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10C" w:rsidRPr="0088410C" w:rsidRDefault="0088410C" w:rsidP="0088410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Pr="008841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88410C">
        <w:rPr>
          <w:rFonts w:ascii="HG丸ｺﾞｼｯｸM-PRO" w:eastAsia="HG丸ｺﾞｼｯｸM-PRO" w:hAnsi="HG丸ｺﾞｼｯｸM-PRO" w:hint="eastAsia"/>
          <w:sz w:val="24"/>
          <w:szCs w:val="24"/>
        </w:rPr>
        <w:t>月　　日</w:t>
      </w:r>
    </w:p>
    <w:p w:rsidR="00CD7C7C" w:rsidRPr="00CA355C" w:rsidRDefault="0088410C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CA355C">
        <w:rPr>
          <w:rFonts w:ascii="HG丸ｺﾞｼｯｸM-PRO" w:eastAsia="HG丸ｺﾞｼｯｸM-PRO" w:hAnsi="HG丸ｺﾞｼｯｸM-PRO" w:hint="eastAsia"/>
          <w:sz w:val="28"/>
          <w:szCs w:val="28"/>
        </w:rPr>
        <w:t>狭山市</w:t>
      </w:r>
      <w:r w:rsidR="00017ABF">
        <w:rPr>
          <w:rFonts w:ascii="HG丸ｺﾞｼｯｸM-PRO" w:eastAsia="HG丸ｺﾞｼｯｸM-PRO" w:hAnsi="HG丸ｺﾞｼｯｸM-PRO" w:hint="eastAsia"/>
          <w:sz w:val="28"/>
          <w:szCs w:val="28"/>
        </w:rPr>
        <w:t>休日</w:t>
      </w:r>
      <w:r w:rsidR="00CD7C7C" w:rsidRPr="00CA355C">
        <w:rPr>
          <w:rFonts w:ascii="HG丸ｺﾞｼｯｸM-PRO" w:eastAsia="HG丸ｺﾞｼｯｸM-PRO" w:hAnsi="HG丸ｺﾞｼｯｸM-PRO" w:hint="eastAsia"/>
          <w:sz w:val="28"/>
          <w:szCs w:val="28"/>
        </w:rPr>
        <w:t>保育</w:t>
      </w:r>
      <w:r w:rsidR="00F51722" w:rsidRPr="00CA355C">
        <w:rPr>
          <w:rFonts w:ascii="HG丸ｺﾞｼｯｸM-PRO" w:eastAsia="HG丸ｺﾞｼｯｸM-PRO" w:hAnsi="HG丸ｺﾞｼｯｸM-PRO" w:hint="eastAsia"/>
          <w:sz w:val="28"/>
          <w:szCs w:val="28"/>
        </w:rPr>
        <w:t>事業</w:t>
      </w:r>
      <w:r w:rsidR="00CD7C7C" w:rsidRPr="00CA355C">
        <w:rPr>
          <w:rFonts w:ascii="HG丸ｺﾞｼｯｸM-PRO" w:eastAsia="HG丸ｺﾞｼｯｸM-PRO" w:hAnsi="HG丸ｺﾞｼｯｸM-PRO" w:hint="eastAsia"/>
          <w:sz w:val="28"/>
          <w:szCs w:val="28"/>
        </w:rPr>
        <w:t>利用</w:t>
      </w:r>
      <w:r w:rsidR="00F57ED2">
        <w:rPr>
          <w:rFonts w:ascii="HG丸ｺﾞｼｯｸM-PRO" w:eastAsia="HG丸ｺﾞｼｯｸM-PRO" w:hAnsi="HG丸ｺﾞｼｯｸM-PRO" w:hint="eastAsia"/>
          <w:sz w:val="28"/>
          <w:szCs w:val="28"/>
        </w:rPr>
        <w:t>（変更）</w:t>
      </w:r>
      <w:r w:rsidR="00551C04" w:rsidRPr="00CA355C">
        <w:rPr>
          <w:rFonts w:ascii="HG丸ｺﾞｼｯｸM-PRO" w:eastAsia="HG丸ｺﾞｼｯｸM-PRO" w:hAnsi="HG丸ｺﾞｼｯｸM-PRO" w:hint="eastAsia"/>
          <w:sz w:val="28"/>
          <w:szCs w:val="28"/>
        </w:rPr>
        <w:t>申込</w:t>
      </w:r>
      <w:r w:rsidR="00CD7C7C" w:rsidRPr="00CA355C">
        <w:rPr>
          <w:rFonts w:ascii="HG丸ｺﾞｼｯｸM-PRO" w:eastAsia="HG丸ｺﾞｼｯｸM-PRO" w:hAnsi="HG丸ｺﾞｼｯｸM-PRO" w:hint="eastAsia"/>
          <w:sz w:val="28"/>
          <w:szCs w:val="28"/>
        </w:rPr>
        <w:t>書</w:t>
      </w:r>
    </w:p>
    <w:p w:rsidR="00CD7C7C" w:rsidRPr="0088410C" w:rsidRDefault="00CD7C7C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7C" w:rsidRPr="0088410C" w:rsidRDefault="00CA355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（宛先）狭山市立祇園保育所</w:t>
      </w:r>
      <w:r w:rsidR="00645191">
        <w:rPr>
          <w:rFonts w:ascii="HG丸ｺﾞｼｯｸM-PRO" w:eastAsia="HG丸ｺﾞｼｯｸM-PRO" w:hAnsi="HG丸ｺﾞｼｯｸM-PRO" w:hint="eastAsia"/>
          <w:sz w:val="24"/>
          <w:szCs w:val="24"/>
        </w:rPr>
        <w:t>長</w:t>
      </w:r>
    </w:p>
    <w:p w:rsidR="00CA355C" w:rsidRDefault="00CA355C" w:rsidP="00006AB9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7C" w:rsidRPr="0088410C" w:rsidRDefault="00CD7C7C" w:rsidP="00EB116F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841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申込者　</w:t>
      </w:r>
      <w:r w:rsidRPr="0088410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住所　　　　　　　　　　　　</w:t>
      </w:r>
    </w:p>
    <w:p w:rsidR="00CD7C7C" w:rsidRPr="0088410C" w:rsidRDefault="00CD7C7C" w:rsidP="00EB116F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7C" w:rsidRPr="0088410C" w:rsidRDefault="00CD7C7C" w:rsidP="00EB116F">
      <w:pPr>
        <w:spacing w:line="300" w:lineRule="exact"/>
        <w:jc w:val="righ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8410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氏名　　　　　　　　　　　　</w:t>
      </w:r>
    </w:p>
    <w:p w:rsidR="00CD7C7C" w:rsidRPr="0088410C" w:rsidRDefault="00CD7C7C" w:rsidP="00EB116F">
      <w:pPr>
        <w:spacing w:line="240" w:lineRule="exact"/>
        <w:jc w:val="right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7C" w:rsidRPr="0088410C" w:rsidRDefault="00CD7C7C" w:rsidP="00EB116F">
      <w:pPr>
        <w:tabs>
          <w:tab w:val="left" w:pos="9639"/>
        </w:tabs>
        <w:spacing w:line="240" w:lineRule="exact"/>
        <w:ind w:right="-1" w:firstLineChars="2550" w:firstLine="612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88410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</w:t>
      </w:r>
      <w:r w:rsidRPr="0088410C">
        <w:rPr>
          <w:rFonts w:ascii="HG丸ｺﾞｼｯｸM-PRO" w:eastAsia="HG丸ｺﾞｼｯｸM-PRO" w:hAnsi="HG丸ｺﾞｼｯｸM-PRO"/>
          <w:sz w:val="24"/>
          <w:szCs w:val="24"/>
          <w:u w:val="single"/>
        </w:rPr>
        <w:t>(</w:t>
      </w:r>
      <w:r w:rsidRPr="0088410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自宅</w:t>
      </w:r>
      <w:r w:rsidRPr="0088410C">
        <w:rPr>
          <w:rFonts w:ascii="HG丸ｺﾞｼｯｸM-PRO" w:eastAsia="HG丸ｺﾞｼｯｸM-PRO" w:hAnsi="HG丸ｺﾞｼｯｸM-PRO"/>
          <w:sz w:val="24"/>
          <w:szCs w:val="24"/>
          <w:u w:val="single"/>
        </w:rPr>
        <w:t>)</w:t>
      </w:r>
      <w:r w:rsidRPr="0088410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</w:t>
      </w:r>
    </w:p>
    <w:p w:rsidR="00093D7E" w:rsidRDefault="00CD7C7C" w:rsidP="00EB116F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88410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006AB9" w:rsidRDefault="00006AB9" w:rsidP="00EB116F">
      <w:pPr>
        <w:spacing w:line="240" w:lineRule="exact"/>
        <w:ind w:rightChars="-67" w:right="-141" w:firstLineChars="100" w:firstLine="2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</w:t>
      </w:r>
      <w:r w:rsidRPr="00006A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登録番号　　　　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</w:t>
      </w:r>
      <w:r w:rsidRPr="00006A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</w:p>
    <w:p w:rsidR="005A0063" w:rsidRDefault="005A0063" w:rsidP="00006AB9">
      <w:pPr>
        <w:spacing w:before="12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</w:p>
    <w:p w:rsidR="00CD7C7C" w:rsidRPr="008B2CA7" w:rsidRDefault="00017ABF" w:rsidP="00006AB9">
      <w:pPr>
        <w:spacing w:before="120"/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休日</w:t>
      </w:r>
      <w:r w:rsidR="00CD7C7C" w:rsidRPr="008B2CA7">
        <w:rPr>
          <w:rFonts w:ascii="HG丸ｺﾞｼｯｸM-PRO" w:eastAsia="HG丸ｺﾞｼｯｸM-PRO" w:hAnsi="HG丸ｺﾞｼｯｸM-PRO" w:hint="eastAsia"/>
          <w:sz w:val="24"/>
          <w:szCs w:val="24"/>
        </w:rPr>
        <w:t>保育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事業</w:t>
      </w:r>
      <w:r w:rsidR="00CD7C7C" w:rsidRPr="008B2CA7">
        <w:rPr>
          <w:rFonts w:ascii="HG丸ｺﾞｼｯｸM-PRO" w:eastAsia="HG丸ｺﾞｼｯｸM-PRO" w:hAnsi="HG丸ｺﾞｼｯｸM-PRO" w:hint="eastAsia"/>
          <w:sz w:val="24"/>
          <w:szCs w:val="24"/>
        </w:rPr>
        <w:t>の利用</w:t>
      </w:r>
      <w:r w:rsidR="00F57ED2">
        <w:rPr>
          <w:rFonts w:ascii="HG丸ｺﾞｼｯｸM-PRO" w:eastAsia="HG丸ｺﾞｼｯｸM-PRO" w:hAnsi="HG丸ｺﾞｼｯｸM-PRO" w:hint="eastAsia"/>
          <w:sz w:val="24"/>
          <w:szCs w:val="24"/>
        </w:rPr>
        <w:t>（変更）</w:t>
      </w:r>
      <w:r w:rsidR="00CD7C7C" w:rsidRPr="008B2CA7">
        <w:rPr>
          <w:rFonts w:ascii="HG丸ｺﾞｼｯｸM-PRO" w:eastAsia="HG丸ｺﾞｼｯｸM-PRO" w:hAnsi="HG丸ｺﾞｼｯｸM-PRO" w:hint="eastAsia"/>
          <w:sz w:val="24"/>
          <w:szCs w:val="24"/>
        </w:rPr>
        <w:t>について、次のとおり</w:t>
      </w:r>
      <w:r w:rsidR="00551C04" w:rsidRPr="008B2CA7">
        <w:rPr>
          <w:rFonts w:ascii="HG丸ｺﾞｼｯｸM-PRO" w:eastAsia="HG丸ｺﾞｼｯｸM-PRO" w:hAnsi="HG丸ｺﾞｼｯｸM-PRO" w:hint="eastAsia"/>
          <w:sz w:val="24"/>
          <w:szCs w:val="24"/>
        </w:rPr>
        <w:t>申し込み</w:t>
      </w:r>
      <w:r w:rsidR="00CD7C7C" w:rsidRPr="008B2CA7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tbl>
      <w:tblPr>
        <w:tblW w:w="94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405"/>
        <w:gridCol w:w="2383"/>
        <w:gridCol w:w="992"/>
        <w:gridCol w:w="735"/>
        <w:gridCol w:w="399"/>
        <w:gridCol w:w="2694"/>
      </w:tblGrid>
      <w:tr w:rsidR="00CF689C" w:rsidRPr="0088410C" w:rsidTr="008B2CA7">
        <w:trPr>
          <w:cantSplit/>
          <w:trHeight w:val="294"/>
        </w:trPr>
        <w:tc>
          <w:tcPr>
            <w:tcW w:w="1890" w:type="dxa"/>
            <w:tcBorders>
              <w:bottom w:val="dashed" w:sz="4" w:space="0" w:color="auto"/>
            </w:tcBorders>
            <w:vAlign w:val="center"/>
          </w:tcPr>
          <w:p w:rsidR="00CF689C" w:rsidRPr="008B2CA7" w:rsidRDefault="00CF689C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ふりがな</w:t>
            </w:r>
          </w:p>
        </w:tc>
        <w:tc>
          <w:tcPr>
            <w:tcW w:w="2788" w:type="dxa"/>
            <w:gridSpan w:val="2"/>
            <w:tcBorders>
              <w:bottom w:val="dashed" w:sz="4" w:space="0" w:color="auto"/>
            </w:tcBorders>
          </w:tcPr>
          <w:p w:rsidR="00CF689C" w:rsidRPr="008B2CA7" w:rsidRDefault="00CF689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F689C" w:rsidRPr="008B2CA7" w:rsidRDefault="00CF689C" w:rsidP="00CF689C">
            <w:pPr>
              <w:ind w:rightChars="20" w:right="42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性別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CF689C" w:rsidRPr="008B2CA7" w:rsidRDefault="00CF689C" w:rsidP="00CF689C">
            <w:pPr>
              <w:ind w:rightChars="20" w:right="42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</w:t>
            </w:r>
          </w:p>
        </w:tc>
        <w:tc>
          <w:tcPr>
            <w:tcW w:w="2694" w:type="dxa"/>
            <w:vMerge w:val="restart"/>
            <w:vAlign w:val="center"/>
          </w:tcPr>
          <w:p w:rsidR="00CF689C" w:rsidRPr="008B2CA7" w:rsidRDefault="00CF689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　　月　　日</w:t>
            </w:r>
          </w:p>
          <w:p w:rsidR="00CF689C" w:rsidRPr="008B2CA7" w:rsidRDefault="00CF689C" w:rsidP="00CF689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歳　　か月</w:t>
            </w:r>
            <w:r w:rsidRPr="008B2C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</w:p>
        </w:tc>
      </w:tr>
      <w:tr w:rsidR="00CF689C" w:rsidRPr="0088410C" w:rsidTr="008B2CA7">
        <w:trPr>
          <w:cantSplit/>
          <w:trHeight w:val="521"/>
        </w:trPr>
        <w:tc>
          <w:tcPr>
            <w:tcW w:w="1890" w:type="dxa"/>
            <w:tcBorders>
              <w:top w:val="dashed" w:sz="4" w:space="0" w:color="auto"/>
            </w:tcBorders>
            <w:vAlign w:val="center"/>
          </w:tcPr>
          <w:p w:rsidR="00CF689C" w:rsidRPr="008B2CA7" w:rsidRDefault="00CF689C" w:rsidP="0088410C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児童氏名</w:t>
            </w:r>
          </w:p>
        </w:tc>
        <w:tc>
          <w:tcPr>
            <w:tcW w:w="2788" w:type="dxa"/>
            <w:gridSpan w:val="2"/>
            <w:tcBorders>
              <w:top w:val="dashed" w:sz="4" w:space="0" w:color="auto"/>
            </w:tcBorders>
          </w:tcPr>
          <w:p w:rsidR="00CF689C" w:rsidRPr="008B2CA7" w:rsidRDefault="00CF689C" w:rsidP="0088410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F689C" w:rsidRPr="008B2CA7" w:rsidRDefault="00CF689C" w:rsidP="00CF689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男・女</w:t>
            </w:r>
          </w:p>
        </w:tc>
        <w:tc>
          <w:tcPr>
            <w:tcW w:w="1134" w:type="dxa"/>
            <w:gridSpan w:val="2"/>
            <w:vMerge/>
            <w:vAlign w:val="center"/>
          </w:tcPr>
          <w:p w:rsidR="00CF689C" w:rsidRPr="008B2CA7" w:rsidRDefault="00CF689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2694" w:type="dxa"/>
            <w:vMerge/>
            <w:vAlign w:val="center"/>
          </w:tcPr>
          <w:p w:rsidR="00CF689C" w:rsidRPr="008B2CA7" w:rsidRDefault="00CF689C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CD7C7C" w:rsidRPr="0088410C" w:rsidTr="00886721">
        <w:trPr>
          <w:cantSplit/>
          <w:trHeight w:val="540"/>
        </w:trPr>
        <w:tc>
          <w:tcPr>
            <w:tcW w:w="1890" w:type="dxa"/>
            <w:vAlign w:val="center"/>
          </w:tcPr>
          <w:p w:rsidR="00CD7C7C" w:rsidRPr="008B2CA7" w:rsidRDefault="00CD7C7C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住所</w:t>
            </w:r>
          </w:p>
        </w:tc>
        <w:tc>
          <w:tcPr>
            <w:tcW w:w="3780" w:type="dxa"/>
            <w:gridSpan w:val="3"/>
            <w:vAlign w:val="center"/>
          </w:tcPr>
          <w:p w:rsidR="00CD7C7C" w:rsidRPr="008B2CA7" w:rsidRDefault="00CD7C7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  <w:tc>
          <w:tcPr>
            <w:tcW w:w="1134" w:type="dxa"/>
            <w:gridSpan w:val="2"/>
            <w:vAlign w:val="center"/>
          </w:tcPr>
          <w:p w:rsidR="00CD7C7C" w:rsidRPr="008B2CA7" w:rsidRDefault="00CD7C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電話番号</w:t>
            </w:r>
          </w:p>
        </w:tc>
        <w:tc>
          <w:tcPr>
            <w:tcW w:w="2694" w:type="dxa"/>
            <w:vAlign w:val="center"/>
          </w:tcPr>
          <w:p w:rsidR="00886721" w:rsidRPr="008B2CA7" w:rsidRDefault="00CD7C7C" w:rsidP="009C55A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886721" w:rsidRPr="0088410C" w:rsidTr="00886721">
        <w:trPr>
          <w:cantSplit/>
          <w:trHeight w:val="437"/>
        </w:trPr>
        <w:tc>
          <w:tcPr>
            <w:tcW w:w="1890" w:type="dxa"/>
            <w:vAlign w:val="center"/>
          </w:tcPr>
          <w:p w:rsidR="00886721" w:rsidRPr="008B2CA7" w:rsidRDefault="00886721" w:rsidP="0088672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利用月</w:t>
            </w:r>
          </w:p>
        </w:tc>
        <w:tc>
          <w:tcPr>
            <w:tcW w:w="7608" w:type="dxa"/>
            <w:gridSpan w:val="6"/>
            <w:vAlign w:val="center"/>
          </w:tcPr>
          <w:p w:rsidR="00886721" w:rsidRPr="008B2CA7" w:rsidRDefault="00886721" w:rsidP="0012367B">
            <w:pPr>
              <w:ind w:firstLineChars="100" w:firstLine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平成　　年　　月</w:t>
            </w:r>
          </w:p>
        </w:tc>
      </w:tr>
      <w:tr w:rsidR="009B25D0" w:rsidRPr="0088410C" w:rsidTr="009A3535">
        <w:trPr>
          <w:cantSplit/>
          <w:trHeight w:val="509"/>
        </w:trPr>
        <w:tc>
          <w:tcPr>
            <w:tcW w:w="1890" w:type="dxa"/>
            <w:vMerge w:val="restart"/>
            <w:vAlign w:val="center"/>
          </w:tcPr>
          <w:p w:rsidR="009B25D0" w:rsidRPr="008B2CA7" w:rsidRDefault="009B25D0" w:rsidP="0088672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利用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日時</w:t>
            </w:r>
          </w:p>
        </w:tc>
        <w:tc>
          <w:tcPr>
            <w:tcW w:w="405" w:type="dxa"/>
            <w:tcBorders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①</w:t>
            </w:r>
          </w:p>
        </w:tc>
        <w:tc>
          <w:tcPr>
            <w:tcW w:w="7203" w:type="dxa"/>
            <w:gridSpan w:val="5"/>
            <w:tcBorders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ind w:left="3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　年　　月　　日　　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分から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時　　分まで</w:t>
            </w:r>
          </w:p>
        </w:tc>
      </w:tr>
      <w:tr w:rsidR="009B25D0" w:rsidRPr="0088410C" w:rsidTr="009A3535">
        <w:trPr>
          <w:cantSplit/>
          <w:trHeight w:val="494"/>
        </w:trPr>
        <w:tc>
          <w:tcPr>
            <w:tcW w:w="1890" w:type="dxa"/>
            <w:vMerge/>
            <w:vAlign w:val="center"/>
          </w:tcPr>
          <w:p w:rsidR="009B25D0" w:rsidRPr="008B2CA7" w:rsidRDefault="009B25D0" w:rsidP="0088672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②</w:t>
            </w:r>
          </w:p>
        </w:tc>
        <w:tc>
          <w:tcPr>
            <w:tcW w:w="72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ind w:left="3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　年　　月　　日　　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分から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時　　分まで</w:t>
            </w:r>
          </w:p>
        </w:tc>
      </w:tr>
      <w:tr w:rsidR="009B25D0" w:rsidRPr="0088410C" w:rsidTr="009A3535">
        <w:trPr>
          <w:cantSplit/>
          <w:trHeight w:val="494"/>
        </w:trPr>
        <w:tc>
          <w:tcPr>
            <w:tcW w:w="1890" w:type="dxa"/>
            <w:vMerge/>
            <w:vAlign w:val="center"/>
          </w:tcPr>
          <w:p w:rsidR="009B25D0" w:rsidRPr="008B2CA7" w:rsidRDefault="009B25D0" w:rsidP="0088672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③</w:t>
            </w:r>
          </w:p>
        </w:tc>
        <w:tc>
          <w:tcPr>
            <w:tcW w:w="72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ind w:left="3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　年　　月　　日　　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分から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時　　分まで</w:t>
            </w:r>
          </w:p>
        </w:tc>
      </w:tr>
      <w:tr w:rsidR="009B25D0" w:rsidRPr="0088410C" w:rsidTr="009A3535">
        <w:trPr>
          <w:cantSplit/>
          <w:trHeight w:val="491"/>
        </w:trPr>
        <w:tc>
          <w:tcPr>
            <w:tcW w:w="1890" w:type="dxa"/>
            <w:vMerge/>
            <w:vAlign w:val="center"/>
          </w:tcPr>
          <w:p w:rsidR="009B25D0" w:rsidRPr="008B2CA7" w:rsidRDefault="009B25D0" w:rsidP="0088672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④</w:t>
            </w:r>
          </w:p>
        </w:tc>
        <w:tc>
          <w:tcPr>
            <w:tcW w:w="72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ind w:left="3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　年　　月　　日　　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分から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時　　分まで</w:t>
            </w:r>
          </w:p>
        </w:tc>
      </w:tr>
      <w:tr w:rsidR="009B25D0" w:rsidRPr="0088410C" w:rsidTr="009A3535">
        <w:trPr>
          <w:cantSplit/>
          <w:trHeight w:val="505"/>
        </w:trPr>
        <w:tc>
          <w:tcPr>
            <w:tcW w:w="1890" w:type="dxa"/>
            <w:vMerge/>
            <w:vAlign w:val="center"/>
          </w:tcPr>
          <w:p w:rsidR="009B25D0" w:rsidRPr="008B2CA7" w:rsidRDefault="009B25D0" w:rsidP="0088672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⑤</w:t>
            </w:r>
          </w:p>
        </w:tc>
        <w:tc>
          <w:tcPr>
            <w:tcW w:w="72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ind w:left="3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　年　　月　　日　　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分から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時　　分まで</w:t>
            </w:r>
          </w:p>
        </w:tc>
      </w:tr>
      <w:tr w:rsidR="009B25D0" w:rsidRPr="0088410C" w:rsidTr="009A3535">
        <w:trPr>
          <w:cantSplit/>
          <w:trHeight w:val="492"/>
        </w:trPr>
        <w:tc>
          <w:tcPr>
            <w:tcW w:w="1890" w:type="dxa"/>
            <w:vMerge/>
            <w:vAlign w:val="center"/>
          </w:tcPr>
          <w:p w:rsidR="009B25D0" w:rsidRPr="008B2CA7" w:rsidRDefault="009B25D0" w:rsidP="0088672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⑥</w:t>
            </w:r>
          </w:p>
        </w:tc>
        <w:tc>
          <w:tcPr>
            <w:tcW w:w="7203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ind w:left="3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　年　　月　　日　　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　　分から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時　　分まで</w:t>
            </w:r>
          </w:p>
        </w:tc>
      </w:tr>
      <w:tr w:rsidR="009B25D0" w:rsidRPr="0088410C" w:rsidTr="009A3535">
        <w:trPr>
          <w:cantSplit/>
          <w:trHeight w:val="505"/>
        </w:trPr>
        <w:tc>
          <w:tcPr>
            <w:tcW w:w="1890" w:type="dxa"/>
            <w:vMerge/>
            <w:vAlign w:val="center"/>
          </w:tcPr>
          <w:p w:rsidR="009B25D0" w:rsidRPr="008B2CA7" w:rsidRDefault="009B25D0" w:rsidP="00886721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405" w:type="dxa"/>
            <w:tcBorders>
              <w:top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⑦</w:t>
            </w:r>
          </w:p>
        </w:tc>
        <w:tc>
          <w:tcPr>
            <w:tcW w:w="7203" w:type="dxa"/>
            <w:gridSpan w:val="5"/>
            <w:tcBorders>
              <w:top w:val="dotted" w:sz="4" w:space="0" w:color="auto"/>
            </w:tcBorders>
            <w:vAlign w:val="center"/>
          </w:tcPr>
          <w:p w:rsidR="009B25D0" w:rsidRPr="008B2CA7" w:rsidRDefault="009B25D0" w:rsidP="00014BE4">
            <w:pPr>
              <w:spacing w:line="276" w:lineRule="auto"/>
              <w:ind w:left="35"/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平成　　年　　月　　日　　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時</w:t>
            </w:r>
            <w:bookmarkStart w:id="0" w:name="_GoBack"/>
            <w:bookmarkEnd w:id="0"/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分から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時　　分まで</w:t>
            </w:r>
          </w:p>
        </w:tc>
      </w:tr>
      <w:tr w:rsidR="00CD7C7C" w:rsidRPr="0088410C" w:rsidTr="00006AB9">
        <w:trPr>
          <w:cantSplit/>
          <w:trHeight w:val="615"/>
        </w:trPr>
        <w:tc>
          <w:tcPr>
            <w:tcW w:w="1890" w:type="dxa"/>
            <w:vMerge w:val="restart"/>
            <w:vAlign w:val="center"/>
          </w:tcPr>
          <w:p w:rsidR="00CD7C7C" w:rsidRPr="008B2CA7" w:rsidRDefault="00CD7C7C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緊急連絡先</w:t>
            </w:r>
          </w:p>
        </w:tc>
        <w:tc>
          <w:tcPr>
            <w:tcW w:w="4515" w:type="dxa"/>
            <w:gridSpan w:val="4"/>
            <w:tcBorders>
              <w:bottom w:val="nil"/>
              <w:right w:val="nil"/>
            </w:tcBorders>
          </w:tcPr>
          <w:p w:rsidR="00CD7C7C" w:rsidRPr="008B2CA7" w:rsidRDefault="00CD7C7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氏名：</w:t>
            </w:r>
          </w:p>
        </w:tc>
        <w:tc>
          <w:tcPr>
            <w:tcW w:w="3093" w:type="dxa"/>
            <w:gridSpan w:val="2"/>
            <w:tcBorders>
              <w:left w:val="nil"/>
              <w:bottom w:val="nil"/>
            </w:tcBorders>
          </w:tcPr>
          <w:p w:rsidR="00CD7C7C" w:rsidRPr="008B2CA7" w:rsidRDefault="00CD7C7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続柄：</w:t>
            </w:r>
          </w:p>
        </w:tc>
      </w:tr>
      <w:tr w:rsidR="00CD7C7C" w:rsidRPr="0088410C" w:rsidTr="00006AB9">
        <w:trPr>
          <w:cantSplit/>
          <w:trHeight w:val="615"/>
        </w:trPr>
        <w:tc>
          <w:tcPr>
            <w:tcW w:w="1890" w:type="dxa"/>
            <w:vMerge/>
            <w:vAlign w:val="center"/>
          </w:tcPr>
          <w:p w:rsidR="00CD7C7C" w:rsidRPr="008B2CA7" w:rsidRDefault="00CD7C7C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  <w:tc>
          <w:tcPr>
            <w:tcW w:w="7608" w:type="dxa"/>
            <w:gridSpan w:val="6"/>
            <w:tcBorders>
              <w:top w:val="nil"/>
              <w:bottom w:val="nil"/>
            </w:tcBorders>
            <w:vAlign w:val="center"/>
          </w:tcPr>
          <w:p w:rsidR="00CD7C7C" w:rsidRPr="008B2CA7" w:rsidRDefault="00CD7C7C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電話：</w:t>
            </w:r>
          </w:p>
          <w:p w:rsidR="00CD7C7C" w:rsidRPr="00652C14" w:rsidRDefault="00CD7C7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652C14">
              <w:rPr>
                <w:rFonts w:ascii="HG丸ｺﾞｼｯｸM-PRO" w:eastAsia="HG丸ｺﾞｼｯｸM-PRO" w:hAnsi="HG丸ｺﾞｼｯｸM-PRO" w:hint="eastAsia"/>
                <w:szCs w:val="21"/>
              </w:rPr>
              <w:t>※　確実に連絡することができる電話番号を記入してください。</w:t>
            </w:r>
          </w:p>
        </w:tc>
      </w:tr>
      <w:tr w:rsidR="005A0063" w:rsidRPr="0088410C" w:rsidTr="005A0063">
        <w:trPr>
          <w:cantSplit/>
          <w:trHeight w:val="1309"/>
        </w:trPr>
        <w:tc>
          <w:tcPr>
            <w:tcW w:w="1890" w:type="dxa"/>
            <w:vAlign w:val="center"/>
          </w:tcPr>
          <w:p w:rsidR="005A0063" w:rsidRPr="008B2CA7" w:rsidRDefault="005A0063" w:rsidP="0088410C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児童が通って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い</w:t>
            </w:r>
            <w:r w:rsidRPr="008B2CA7">
              <w:rPr>
                <w:rFonts w:ascii="HG丸ｺﾞｼｯｸM-PRO" w:eastAsia="HG丸ｺﾞｼｯｸM-PRO" w:hAnsi="HG丸ｺﾞｼｯｸM-PRO" w:hint="eastAsia"/>
                <w:spacing w:val="2"/>
                <w:sz w:val="22"/>
                <w:szCs w:val="22"/>
              </w:rPr>
              <w:t>る保育所等</w:t>
            </w:r>
          </w:p>
        </w:tc>
        <w:tc>
          <w:tcPr>
            <w:tcW w:w="7608" w:type="dxa"/>
            <w:gridSpan w:val="6"/>
            <w:vAlign w:val="center"/>
          </w:tcPr>
          <w:p w:rsidR="005A0063" w:rsidRPr="001B15B1" w:rsidRDefault="005A0063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1B15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現在通っている保育所</w:t>
            </w:r>
            <w:r w:rsidRPr="001B15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1B15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園</w:t>
            </w:r>
            <w:r w:rsidRPr="001B15B1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  <w:r w:rsidRPr="001B15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="007B1A7F" w:rsidRPr="001B15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認定こども園（保育所機能部分）、</w:t>
            </w:r>
            <w:r w:rsidRPr="001B15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幼稚園又は</w:t>
            </w:r>
            <w:r w:rsidR="007B1A7F" w:rsidRPr="001B15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地域型保育事業所</w:t>
            </w:r>
            <w:r w:rsidRPr="001B15B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の名称</w:t>
            </w:r>
          </w:p>
          <w:p w:rsidR="00EA2CFF" w:rsidRDefault="00EA2CFF" w:rsidP="005A0063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:rsidR="005A0063" w:rsidRPr="008B2CA7" w:rsidRDefault="005A0063" w:rsidP="005A0063">
            <w:pPr>
              <w:jc w:val="righ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電話：　　　　　　　　　　　</w:t>
            </w:r>
          </w:p>
        </w:tc>
      </w:tr>
      <w:tr w:rsidR="00DB601F" w:rsidRPr="0088410C" w:rsidTr="005A4380">
        <w:trPr>
          <w:trHeight w:val="1174"/>
        </w:trPr>
        <w:tc>
          <w:tcPr>
            <w:tcW w:w="1890" w:type="dxa"/>
            <w:vAlign w:val="center"/>
          </w:tcPr>
          <w:p w:rsidR="00DB601F" w:rsidRPr="009A3535" w:rsidRDefault="00DB601F" w:rsidP="009A3535">
            <w:pPr>
              <w:jc w:val="center"/>
              <w:rPr>
                <w:rFonts w:ascii="HG丸ｺﾞｼｯｸM-PRO" w:eastAsia="HG丸ｺﾞｼｯｸM-PRO" w:hAnsi="HG丸ｺﾞｼｯｸM-PRO"/>
                <w:spacing w:val="-10"/>
                <w:sz w:val="22"/>
                <w:szCs w:val="22"/>
              </w:rPr>
            </w:pPr>
            <w:r w:rsidRPr="009A3535">
              <w:rPr>
                <w:rFonts w:ascii="HG丸ｺﾞｼｯｸM-PRO" w:eastAsia="HG丸ｺﾞｼｯｸM-PRO" w:hAnsi="HG丸ｺﾞｼｯｸM-PRO" w:hint="eastAsia"/>
                <w:spacing w:val="-10"/>
                <w:sz w:val="22"/>
                <w:szCs w:val="22"/>
              </w:rPr>
              <w:t>児童を保育することができない理由</w:t>
            </w:r>
          </w:p>
        </w:tc>
        <w:tc>
          <w:tcPr>
            <w:tcW w:w="7608" w:type="dxa"/>
            <w:gridSpan w:val="6"/>
            <w:vAlign w:val="center"/>
          </w:tcPr>
          <w:p w:rsidR="00DB601F" w:rsidRPr="008B2CA7" w:rsidRDefault="00DB601F" w:rsidP="00BD55BD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8B2C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1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勤務　　　</w:t>
            </w:r>
            <w:r w:rsidRPr="008B2C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2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傷病　　　</w:t>
            </w:r>
            <w:r w:rsidRPr="008B2C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3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出産　　　</w:t>
            </w:r>
            <w:r w:rsidRPr="008B2CA7"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</w:p>
        </w:tc>
      </w:tr>
      <w:tr w:rsidR="00CD7C7C" w:rsidRPr="0088410C" w:rsidTr="009A3535">
        <w:trPr>
          <w:trHeight w:val="1124"/>
        </w:trPr>
        <w:tc>
          <w:tcPr>
            <w:tcW w:w="1890" w:type="dxa"/>
            <w:vAlign w:val="center"/>
          </w:tcPr>
          <w:p w:rsidR="00CD7C7C" w:rsidRPr="008B2CA7" w:rsidRDefault="00CD7C7C">
            <w:pPr>
              <w:jc w:val="distribute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7608" w:type="dxa"/>
            <w:gridSpan w:val="6"/>
          </w:tcPr>
          <w:p w:rsidR="00CD7C7C" w:rsidRPr="008B2CA7" w:rsidRDefault="00CD7C7C" w:rsidP="008B2CA7">
            <w:pPr>
              <w:ind w:left="220" w:hangingChars="100" w:hanging="22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＊</w:t>
            </w:r>
            <w:r w:rsidR="005208C4"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児童の体質</w:t>
            </w:r>
            <w:r w:rsidRPr="008B2C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(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薬物アレルギー等</w:t>
            </w:r>
            <w:r w:rsidRPr="008B2CA7">
              <w:rPr>
                <w:rFonts w:ascii="HG丸ｺﾞｼｯｸM-PRO" w:eastAsia="HG丸ｺﾞｼｯｸM-PRO" w:hAnsi="HG丸ｺﾞｼｯｸM-PRO"/>
                <w:sz w:val="22"/>
                <w:szCs w:val="22"/>
              </w:rPr>
              <w:t>)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や</w:t>
            </w:r>
            <w:r w:rsidR="005208C4"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くせ等の心配なこと、</w:t>
            </w:r>
            <w:r w:rsidR="00C96484"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昼食を</w:t>
            </w:r>
            <w:r w:rsidR="005208C4"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含</w:t>
            </w:r>
            <w:r w:rsidR="00C96484"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め</w:t>
            </w:r>
            <w:r w:rsidR="0015352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 </w:t>
            </w:r>
            <w:r w:rsidRPr="008B2CA7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配慮してほしいこと、食事の状況等を記入してください。</w:t>
            </w:r>
          </w:p>
        </w:tc>
      </w:tr>
    </w:tbl>
    <w:p w:rsidR="00A050B2" w:rsidRPr="00EC6979" w:rsidRDefault="00A050B2" w:rsidP="005C62EE">
      <w:pPr>
        <w:ind w:left="210" w:hanging="210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A050B2" w:rsidRPr="00EC6979" w:rsidSect="009A3535">
      <w:pgSz w:w="11906" w:h="16838" w:code="9"/>
      <w:pgMar w:top="851" w:right="1134" w:bottom="567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721" w:rsidRDefault="00886721" w:rsidP="001B1644">
      <w:r>
        <w:separator/>
      </w:r>
    </w:p>
  </w:endnote>
  <w:endnote w:type="continuationSeparator" w:id="0">
    <w:p w:rsidR="00886721" w:rsidRDefault="00886721" w:rsidP="001B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721" w:rsidRDefault="00886721" w:rsidP="001B1644">
      <w:r>
        <w:separator/>
      </w:r>
    </w:p>
  </w:footnote>
  <w:footnote w:type="continuationSeparator" w:id="0">
    <w:p w:rsidR="00886721" w:rsidRDefault="00886721" w:rsidP="001B1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C7C"/>
    <w:rsid w:val="00006AB9"/>
    <w:rsid w:val="000142F9"/>
    <w:rsid w:val="00014BE4"/>
    <w:rsid w:val="00016970"/>
    <w:rsid w:val="00017ABF"/>
    <w:rsid w:val="0002269A"/>
    <w:rsid w:val="00090EBD"/>
    <w:rsid w:val="00093D7E"/>
    <w:rsid w:val="000C055C"/>
    <w:rsid w:val="001048CF"/>
    <w:rsid w:val="0011009F"/>
    <w:rsid w:val="001215A4"/>
    <w:rsid w:val="0012367B"/>
    <w:rsid w:val="00135BE2"/>
    <w:rsid w:val="00153527"/>
    <w:rsid w:val="00187EE3"/>
    <w:rsid w:val="001B15B1"/>
    <w:rsid w:val="001B1644"/>
    <w:rsid w:val="0021717C"/>
    <w:rsid w:val="0024334E"/>
    <w:rsid w:val="0025235C"/>
    <w:rsid w:val="0029746B"/>
    <w:rsid w:val="002F25A6"/>
    <w:rsid w:val="003124DA"/>
    <w:rsid w:val="00315A7C"/>
    <w:rsid w:val="0039687D"/>
    <w:rsid w:val="00396B33"/>
    <w:rsid w:val="003B014F"/>
    <w:rsid w:val="003C109C"/>
    <w:rsid w:val="003F088E"/>
    <w:rsid w:val="00401029"/>
    <w:rsid w:val="004A3805"/>
    <w:rsid w:val="004D6CE8"/>
    <w:rsid w:val="0050493F"/>
    <w:rsid w:val="005208C4"/>
    <w:rsid w:val="00551C04"/>
    <w:rsid w:val="005A0063"/>
    <w:rsid w:val="005A5EFD"/>
    <w:rsid w:val="005C62EE"/>
    <w:rsid w:val="00606CF3"/>
    <w:rsid w:val="006335E0"/>
    <w:rsid w:val="00645191"/>
    <w:rsid w:val="00652C14"/>
    <w:rsid w:val="006A22FE"/>
    <w:rsid w:val="006B1068"/>
    <w:rsid w:val="006B409F"/>
    <w:rsid w:val="00720D5D"/>
    <w:rsid w:val="007B1A7F"/>
    <w:rsid w:val="007E756D"/>
    <w:rsid w:val="008625B5"/>
    <w:rsid w:val="00875161"/>
    <w:rsid w:val="0088410C"/>
    <w:rsid w:val="00886721"/>
    <w:rsid w:val="008A11CA"/>
    <w:rsid w:val="008B2CA7"/>
    <w:rsid w:val="008B71B3"/>
    <w:rsid w:val="00906216"/>
    <w:rsid w:val="009104D6"/>
    <w:rsid w:val="00927536"/>
    <w:rsid w:val="00975D8F"/>
    <w:rsid w:val="00982C8E"/>
    <w:rsid w:val="00995406"/>
    <w:rsid w:val="009A3535"/>
    <w:rsid w:val="009B25D0"/>
    <w:rsid w:val="009C55A3"/>
    <w:rsid w:val="00A050B2"/>
    <w:rsid w:val="00A24A70"/>
    <w:rsid w:val="00A74388"/>
    <w:rsid w:val="00A81D26"/>
    <w:rsid w:val="00B00F17"/>
    <w:rsid w:val="00B85DA1"/>
    <w:rsid w:val="00BB0099"/>
    <w:rsid w:val="00BC3127"/>
    <w:rsid w:val="00BD1ECB"/>
    <w:rsid w:val="00BD55BD"/>
    <w:rsid w:val="00BD6B5A"/>
    <w:rsid w:val="00C00498"/>
    <w:rsid w:val="00C01712"/>
    <w:rsid w:val="00C30B86"/>
    <w:rsid w:val="00C47FB3"/>
    <w:rsid w:val="00C506EE"/>
    <w:rsid w:val="00C96484"/>
    <w:rsid w:val="00CA355C"/>
    <w:rsid w:val="00CA6258"/>
    <w:rsid w:val="00CB6C17"/>
    <w:rsid w:val="00CD05B3"/>
    <w:rsid w:val="00CD7C7C"/>
    <w:rsid w:val="00CF689C"/>
    <w:rsid w:val="00D0476D"/>
    <w:rsid w:val="00DB601F"/>
    <w:rsid w:val="00DF67E5"/>
    <w:rsid w:val="00E13D13"/>
    <w:rsid w:val="00E90F5B"/>
    <w:rsid w:val="00EA2CFF"/>
    <w:rsid w:val="00EA381F"/>
    <w:rsid w:val="00EB116F"/>
    <w:rsid w:val="00EC6979"/>
    <w:rsid w:val="00F26EC1"/>
    <w:rsid w:val="00F3447C"/>
    <w:rsid w:val="00F51722"/>
    <w:rsid w:val="00F57ED2"/>
    <w:rsid w:val="00F861E3"/>
    <w:rsid w:val="00FE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C5115C-4095-48A8-A5FF-BC9A22019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DF6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476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0476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aisyoku\&#12487;&#12473;&#12463;&#12488;&#12483;&#12503;\&#26032;&#20214;&#12539;&#21407;&#32681;&#27096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A94DA-A894-4FCA-B2C9-5B042F753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新件・原義様式.dot</Template>
  <TotalTime>36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第3号様式(第14条関係)</vt:lpstr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第3号様式(第14条関係)</dc:title>
  <dc:creator>(株)ぎょうせい</dc:creator>
  <cp:lastModifiedBy>SYMH034</cp:lastModifiedBy>
  <cp:revision>25</cp:revision>
  <cp:lastPrinted>2014-03-12T01:18:00Z</cp:lastPrinted>
  <dcterms:created xsi:type="dcterms:W3CDTF">2014-02-05T11:32:00Z</dcterms:created>
  <dcterms:modified xsi:type="dcterms:W3CDTF">2015-03-31T04:33:00Z</dcterms:modified>
</cp:coreProperties>
</file>