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CB" w:rsidRPr="00AD62C9" w:rsidRDefault="00E321CB" w:rsidP="00F30316">
      <w:pPr>
        <w:pStyle w:val="12-14"/>
        <w:spacing w:after="121" w:line="420" w:lineRule="exact"/>
        <w:jc w:val="center"/>
        <w:rPr>
          <w:rFonts w:ascii="ＭＳ ゴシック" w:eastAsia="ＭＳ ゴシック" w:hAnsi="ＭＳ ゴシック"/>
          <w:b/>
          <w:lang w:eastAsia="zh-TW"/>
        </w:rPr>
      </w:pPr>
      <w:r w:rsidRPr="00AD62C9">
        <w:rPr>
          <w:rFonts w:ascii="ＭＳ ゴシック" w:eastAsia="ＭＳ ゴシック" w:hAnsi="ＭＳ ゴシック" w:hint="eastAsia"/>
          <w:b/>
          <w:kern w:val="0"/>
          <w:lang w:eastAsia="zh-TW"/>
        </w:rPr>
        <w:t>狭山市介護保険被保険者証等再交付申請書</w:t>
      </w:r>
    </w:p>
    <w:p w:rsidR="00E321CB" w:rsidRPr="004A071D" w:rsidRDefault="0075515A" w:rsidP="0075515A">
      <w:pPr>
        <w:pStyle w:val="12-14"/>
        <w:spacing w:line="480" w:lineRule="exact"/>
        <w:ind w:right="519"/>
      </w:pPr>
      <w:r>
        <w:rPr>
          <w:rFonts w:hint="eastAsia"/>
        </w:rPr>
        <w:t>（宛先</w:t>
      </w:r>
      <w:r w:rsidR="008A4AAC">
        <w:rPr>
          <w:rFonts w:hint="eastAsia"/>
        </w:rPr>
        <w:t>）</w:t>
      </w:r>
      <w:r w:rsidR="00E321CB" w:rsidRPr="004A071D">
        <w:rPr>
          <w:rFonts w:hint="eastAsia"/>
        </w:rPr>
        <w:t xml:space="preserve">狭山市長　</w:t>
      </w:r>
    </w:p>
    <w:p w:rsidR="00E321CB" w:rsidRPr="004A071D" w:rsidRDefault="00E321CB" w:rsidP="00E321CB">
      <w:pPr>
        <w:pStyle w:val="12-14"/>
        <w:spacing w:before="121" w:after="202"/>
        <w:ind w:left="519"/>
      </w:pPr>
      <w:r w:rsidRPr="004A071D">
        <w:rPr>
          <w:rFonts w:hint="eastAsia"/>
        </w:rPr>
        <w:t>次のとおり申請します。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010"/>
        <w:gridCol w:w="1400"/>
        <w:gridCol w:w="2744"/>
      </w:tblGrid>
      <w:tr w:rsidR="00E321CB" w:rsidRPr="004A071D">
        <w:trPr>
          <w:cantSplit/>
          <w:trHeight w:hRule="exact" w:val="567"/>
        </w:trPr>
        <w:tc>
          <w:tcPr>
            <w:tcW w:w="55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申請年月日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1CB" w:rsidRPr="004A071D" w:rsidRDefault="004E474F" w:rsidP="0075515A">
            <w:pPr>
              <w:pStyle w:val="12-14"/>
              <w:ind w:leftChars="-5" w:left="-1" w:right="-124" w:hangingChars="5" w:hanging="12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令和</w:t>
            </w:r>
            <w:r w:rsidR="008A4AAC">
              <w:rPr>
                <w:rFonts w:hAnsi="Century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E321CB" w:rsidRPr="004A071D">
        <w:trPr>
          <w:cantSplit/>
          <w:trHeight w:hRule="exact" w:val="56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申請者氏名</w:t>
            </w:r>
          </w:p>
        </w:tc>
        <w:tc>
          <w:tcPr>
            <w:tcW w:w="4010" w:type="dxa"/>
            <w:tcBorders>
              <w:top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321CB" w:rsidRPr="004A071D" w:rsidRDefault="00E321CB" w:rsidP="00FA2922">
            <w:pPr>
              <w:pStyle w:val="12-14"/>
              <w:spacing w:line="260" w:lineRule="exact"/>
              <w:jc w:val="distribute"/>
              <w:rPr>
                <w:rFonts w:hAnsi="Century"/>
                <w:w w:val="80"/>
                <w:sz w:val="22"/>
                <w:szCs w:val="22"/>
              </w:rPr>
            </w:pPr>
            <w:r w:rsidRPr="004A071D">
              <w:rPr>
                <w:rFonts w:hAnsi="Century" w:hint="eastAsia"/>
                <w:w w:val="80"/>
                <w:sz w:val="22"/>
                <w:szCs w:val="22"/>
              </w:rPr>
              <w:t>本人との関係</w:t>
            </w:r>
          </w:p>
        </w:tc>
        <w:tc>
          <w:tcPr>
            <w:tcW w:w="2744" w:type="dxa"/>
            <w:tcBorders>
              <w:right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</w:tr>
      <w:tr w:rsidR="00E321CB" w:rsidRPr="004A071D">
        <w:trPr>
          <w:cantSplit/>
          <w:trHeight w:hRule="exact" w:val="1247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提出代行者</w:t>
            </w:r>
          </w:p>
          <w:p w:rsidR="00E321CB" w:rsidRPr="004A071D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  <w:p w:rsidR="00E321CB" w:rsidRPr="004A071D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名称</w:t>
            </w:r>
          </w:p>
        </w:tc>
        <w:tc>
          <w:tcPr>
            <w:tcW w:w="815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321CB" w:rsidRPr="004A071D" w:rsidRDefault="00E321CB" w:rsidP="00FA2922">
            <w:pPr>
              <w:pStyle w:val="12-14"/>
              <w:rPr>
                <w:rFonts w:hAnsi="Century"/>
                <w:spacing w:val="-8"/>
                <w:w w:val="50"/>
                <w:sz w:val="22"/>
                <w:szCs w:val="22"/>
              </w:rPr>
            </w:pPr>
            <w:r w:rsidRPr="00F95CAA">
              <w:rPr>
                <w:rFonts w:hAnsi="Century" w:hint="eastAsia"/>
                <w:spacing w:val="15"/>
                <w:w w:val="62"/>
                <w:kern w:val="0"/>
                <w:sz w:val="22"/>
                <w:szCs w:val="22"/>
                <w:fitText w:val="7800" w:id="-1822772224"/>
              </w:rPr>
              <w:t>該当に○（指定居宅介護支援事業者・指定介護老人福祉施設・介護老人保健施設・指定介護療養型医療施設・社会保険労務士</w:t>
            </w:r>
            <w:r w:rsidRPr="00F95CAA">
              <w:rPr>
                <w:rFonts w:hAnsi="Century" w:hint="eastAsia"/>
                <w:spacing w:val="-360"/>
                <w:w w:val="62"/>
                <w:kern w:val="0"/>
                <w:sz w:val="22"/>
                <w:szCs w:val="22"/>
                <w:fitText w:val="7800" w:id="-1822772224"/>
              </w:rPr>
              <w:t>）</w:t>
            </w:r>
          </w:p>
          <w:p w:rsidR="00E321CB" w:rsidRDefault="00E321CB" w:rsidP="00FA2922">
            <w:pPr>
              <w:pStyle w:val="12-14"/>
              <w:rPr>
                <w:rFonts w:hAnsi="Century"/>
                <w:spacing w:val="-8"/>
                <w:sz w:val="22"/>
                <w:szCs w:val="22"/>
              </w:rPr>
            </w:pPr>
          </w:p>
          <w:p w:rsidR="00E321CB" w:rsidRDefault="00E321CB" w:rsidP="00FA2922">
            <w:pPr>
              <w:pStyle w:val="12-14"/>
              <w:rPr>
                <w:rFonts w:hAnsi="Century"/>
                <w:spacing w:val="-8"/>
                <w:sz w:val="22"/>
                <w:szCs w:val="22"/>
              </w:rPr>
            </w:pPr>
          </w:p>
          <w:p w:rsidR="00E321CB" w:rsidRPr="00E321CB" w:rsidRDefault="00E321CB" w:rsidP="006C3A23">
            <w:pPr>
              <w:pStyle w:val="12-14"/>
              <w:rPr>
                <w:rFonts w:ascii="Century" w:hAnsi="Century"/>
                <w:spacing w:val="-8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21CB" w:rsidRPr="004A071D">
        <w:trPr>
          <w:cantSplit/>
          <w:trHeight w:hRule="exact" w:val="124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申請者住所</w:t>
            </w:r>
          </w:p>
        </w:tc>
        <w:tc>
          <w:tcPr>
            <w:tcW w:w="81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1CB" w:rsidRDefault="008A4AAC" w:rsidP="00FA2922">
            <w:pPr>
              <w:pStyle w:val="12-14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〒　　　－</w:t>
            </w:r>
          </w:p>
          <w:p w:rsidR="00E321CB" w:rsidRPr="004A071D" w:rsidRDefault="00E321CB" w:rsidP="0075515A">
            <w:pPr>
              <w:pStyle w:val="12-14"/>
              <w:spacing w:line="360" w:lineRule="auto"/>
              <w:rPr>
                <w:rFonts w:hAnsi="Century"/>
                <w:sz w:val="22"/>
                <w:szCs w:val="22"/>
              </w:rPr>
            </w:pPr>
          </w:p>
          <w:p w:rsidR="00E321CB" w:rsidRPr="004A071D" w:rsidRDefault="00E321CB" w:rsidP="00F30316">
            <w:pPr>
              <w:pStyle w:val="12-14"/>
              <w:ind w:firstLineChars="1400" w:firstLine="3354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電話番号</w:t>
            </w:r>
            <w:r w:rsidR="008A4AAC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75515A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8A4AAC">
              <w:rPr>
                <w:rFonts w:hAnsi="Century" w:hint="eastAsia"/>
                <w:sz w:val="22"/>
                <w:szCs w:val="22"/>
              </w:rPr>
              <w:t xml:space="preserve">　（</w:t>
            </w:r>
            <w:r w:rsidR="00F30316">
              <w:rPr>
                <w:rFonts w:hAnsi="Century" w:hint="eastAsia"/>
                <w:sz w:val="22"/>
                <w:szCs w:val="22"/>
              </w:rPr>
              <w:t xml:space="preserve"> </w:t>
            </w:r>
            <w:r w:rsidR="008A4AAC">
              <w:rPr>
                <w:rFonts w:hAnsi="Century" w:hint="eastAsia"/>
                <w:sz w:val="22"/>
                <w:szCs w:val="22"/>
              </w:rPr>
              <w:t xml:space="preserve">　　　</w:t>
            </w:r>
            <w:r w:rsidR="00F30316">
              <w:rPr>
                <w:rFonts w:hAnsi="Century" w:hint="eastAsia"/>
                <w:sz w:val="22"/>
                <w:szCs w:val="22"/>
              </w:rPr>
              <w:t xml:space="preserve"> </w:t>
            </w:r>
            <w:r w:rsidR="008A4AAC">
              <w:rPr>
                <w:rFonts w:hAnsi="Century" w:hint="eastAsia"/>
                <w:sz w:val="22"/>
                <w:szCs w:val="22"/>
              </w:rPr>
              <w:t>）</w:t>
            </w:r>
          </w:p>
        </w:tc>
      </w:tr>
    </w:tbl>
    <w:p w:rsidR="00E321CB" w:rsidRPr="00F30316" w:rsidRDefault="00E321CB" w:rsidP="00E321CB">
      <w:pPr>
        <w:pStyle w:val="12-14"/>
        <w:spacing w:beforeLines="50" w:before="202"/>
      </w:pPr>
    </w:p>
    <w:tbl>
      <w:tblPr>
        <w:tblW w:w="971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50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130"/>
        <w:gridCol w:w="262"/>
        <w:gridCol w:w="1041"/>
        <w:gridCol w:w="2834"/>
      </w:tblGrid>
      <w:tr w:rsidR="00E321CB" w:rsidTr="00A670DF">
        <w:trPr>
          <w:gridAfter w:val="2"/>
          <w:wAfter w:w="3875" w:type="dxa"/>
          <w:trHeight w:val="589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被</w:t>
            </w:r>
          </w:p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</w:p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保</w:t>
            </w:r>
          </w:p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</w:p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険</w:t>
            </w:r>
          </w:p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</w:p>
          <w:p w:rsidR="00E321CB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者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jc w:val="distribute"/>
              <w:rPr>
                <w:rFonts w:hAnsi="Century"/>
                <w:w w:val="80"/>
                <w:sz w:val="22"/>
                <w:szCs w:val="22"/>
              </w:rPr>
            </w:pPr>
            <w:r w:rsidRPr="004A071D">
              <w:rPr>
                <w:rFonts w:hAnsi="Century" w:hint="eastAsia"/>
                <w:w w:val="80"/>
                <w:sz w:val="22"/>
                <w:szCs w:val="22"/>
              </w:rPr>
              <w:t>被保険者番号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ind w:right="113"/>
              <w:jc w:val="center"/>
              <w:rPr>
                <w:rFonts w:hAnsi="Century"/>
                <w:sz w:val="22"/>
                <w:szCs w:val="22"/>
              </w:rPr>
            </w:pPr>
          </w:p>
        </w:tc>
      </w:tr>
      <w:tr w:rsidR="00C626BC" w:rsidRPr="004A071D" w:rsidTr="00A670DF">
        <w:trPr>
          <w:cantSplit/>
          <w:trHeight w:hRule="exact" w:val="284"/>
        </w:trPr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26BC" w:rsidRPr="004A071D" w:rsidRDefault="00C626BC" w:rsidP="00FA2922">
            <w:pPr>
              <w:pStyle w:val="12-14"/>
              <w:ind w:left="113"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spacing w:line="240" w:lineRule="exact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フリガナ</w:t>
            </w:r>
          </w:p>
        </w:tc>
        <w:tc>
          <w:tcPr>
            <w:tcW w:w="3649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626BC" w:rsidRPr="008A4AAC" w:rsidRDefault="00C626BC" w:rsidP="00A670DF">
            <w:pPr>
              <w:pStyle w:val="12-14"/>
              <w:ind w:leftChars="-34" w:left="-88" w:right="26"/>
              <w:jc w:val="left"/>
              <w:rPr>
                <w:rFonts w:hAnsi="Century"/>
                <w:sz w:val="18"/>
                <w:szCs w:val="18"/>
              </w:rPr>
            </w:pPr>
            <w:r w:rsidRPr="008A4AAC">
              <w:rPr>
                <w:rFonts w:hAnsi="Century" w:hint="eastAsia"/>
                <w:sz w:val="18"/>
                <w:szCs w:val="18"/>
              </w:rPr>
              <w:t>生年月日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6BC" w:rsidRPr="005F0020" w:rsidRDefault="00C626BC" w:rsidP="00A670DF">
            <w:pPr>
              <w:pStyle w:val="12-14"/>
              <w:tabs>
                <w:tab w:val="left" w:pos="2631"/>
              </w:tabs>
              <w:ind w:left="-39" w:right="-124"/>
              <w:jc w:val="center"/>
              <w:rPr>
                <w:rFonts w:hAnsi="Century"/>
                <w:sz w:val="20"/>
                <w:szCs w:val="20"/>
              </w:rPr>
            </w:pPr>
            <w:r w:rsidRPr="005F0020">
              <w:rPr>
                <w:rFonts w:hAnsi="Century" w:hint="eastAsia"/>
                <w:sz w:val="20"/>
                <w:szCs w:val="20"/>
              </w:rPr>
              <w:t>明</w:t>
            </w:r>
            <w:r w:rsidRPr="005F002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5F0020">
              <w:rPr>
                <w:rFonts w:hAnsi="Century" w:hint="eastAsia"/>
                <w:sz w:val="20"/>
                <w:szCs w:val="20"/>
              </w:rPr>
              <w:t>大</w:t>
            </w:r>
            <w:r w:rsidRPr="005F0020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5F0020">
              <w:rPr>
                <w:rFonts w:hAnsi="Century" w:hint="eastAsia"/>
                <w:sz w:val="20"/>
                <w:szCs w:val="20"/>
              </w:rPr>
              <w:t>昭</w:t>
            </w:r>
            <w:r w:rsidR="005F0020">
              <w:rPr>
                <w:rFonts w:hAnsi="Century" w:hint="eastAsia"/>
                <w:sz w:val="20"/>
                <w:szCs w:val="20"/>
              </w:rPr>
              <w:t xml:space="preserve">　</w:t>
            </w:r>
            <w:r w:rsidR="00A670DF" w:rsidRPr="005F0020">
              <w:rPr>
                <w:rFonts w:hAnsi="Century" w:hint="eastAsia"/>
                <w:sz w:val="20"/>
                <w:szCs w:val="20"/>
              </w:rPr>
              <w:t xml:space="preserve">　</w:t>
            </w:r>
            <w:r w:rsidRPr="005F0020">
              <w:rPr>
                <w:rFonts w:hAnsi="Century" w:hint="eastAsia"/>
                <w:sz w:val="20"/>
                <w:szCs w:val="20"/>
              </w:rPr>
              <w:t>年</w:t>
            </w:r>
            <w:r w:rsidR="005F0020">
              <w:rPr>
                <w:rFonts w:hAnsi="Century" w:hint="eastAsia"/>
                <w:sz w:val="20"/>
                <w:szCs w:val="20"/>
              </w:rPr>
              <w:t xml:space="preserve"> </w:t>
            </w:r>
            <w:r w:rsidRPr="005F0020">
              <w:rPr>
                <w:rFonts w:hAnsi="Century" w:hint="eastAsia"/>
                <w:sz w:val="20"/>
                <w:szCs w:val="20"/>
              </w:rPr>
              <w:t xml:space="preserve">　月</w:t>
            </w:r>
            <w:r w:rsidR="005F0020">
              <w:rPr>
                <w:rFonts w:hAnsi="Century" w:hint="eastAsia"/>
                <w:sz w:val="20"/>
                <w:szCs w:val="20"/>
              </w:rPr>
              <w:t xml:space="preserve"> </w:t>
            </w:r>
            <w:r w:rsidRPr="005F0020">
              <w:rPr>
                <w:rFonts w:hAnsi="Century" w:hint="eastAsia"/>
                <w:sz w:val="20"/>
                <w:szCs w:val="20"/>
              </w:rPr>
              <w:t xml:space="preserve">　日</w:t>
            </w:r>
          </w:p>
        </w:tc>
      </w:tr>
      <w:tr w:rsidR="00C626BC" w:rsidRPr="004A071D" w:rsidTr="00A670DF">
        <w:trPr>
          <w:cantSplit/>
          <w:trHeight w:hRule="exact" w:val="272"/>
        </w:trPr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26BC" w:rsidRPr="004A071D" w:rsidRDefault="00C626BC" w:rsidP="00FA2922">
            <w:pPr>
              <w:pStyle w:val="12-14"/>
              <w:ind w:left="113" w:right="113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4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氏名</w:t>
            </w:r>
          </w:p>
        </w:tc>
        <w:tc>
          <w:tcPr>
            <w:tcW w:w="3649" w:type="dxa"/>
            <w:gridSpan w:val="10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nil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right w:val="single" w:sz="12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jc w:val="right"/>
              <w:rPr>
                <w:rFonts w:hAnsi="Century"/>
                <w:sz w:val="22"/>
                <w:szCs w:val="22"/>
              </w:rPr>
            </w:pPr>
          </w:p>
        </w:tc>
      </w:tr>
      <w:tr w:rsidR="00C626BC" w:rsidRPr="004A071D" w:rsidTr="00A670DF">
        <w:trPr>
          <w:cantSplit/>
          <w:trHeight w:hRule="exact" w:val="567"/>
        </w:trPr>
        <w:tc>
          <w:tcPr>
            <w:tcW w:w="42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626BC" w:rsidRPr="004A071D" w:rsidRDefault="00C626BC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right w:val="single" w:sz="4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364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nil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</w:tcBorders>
            <w:vAlign w:val="center"/>
          </w:tcPr>
          <w:p w:rsidR="00C626BC" w:rsidRPr="004A071D" w:rsidRDefault="00C626BC" w:rsidP="00A670DF">
            <w:pPr>
              <w:pStyle w:val="12-14"/>
              <w:ind w:leftChars="-34" w:left="-88" w:firstLineChars="5" w:firstLine="12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性</w:t>
            </w:r>
            <w:r>
              <w:rPr>
                <w:rFonts w:hAnsi="Century" w:hint="eastAsia"/>
                <w:sz w:val="22"/>
                <w:szCs w:val="22"/>
              </w:rPr>
              <w:t xml:space="preserve">　</w:t>
            </w:r>
            <w:r w:rsidRPr="004A071D">
              <w:rPr>
                <w:rFonts w:hAnsi="Century" w:hint="eastAsia"/>
                <w:sz w:val="22"/>
                <w:szCs w:val="22"/>
              </w:rPr>
              <w:t>別</w:t>
            </w:r>
          </w:p>
        </w:tc>
        <w:tc>
          <w:tcPr>
            <w:tcW w:w="2834" w:type="dxa"/>
            <w:tcBorders>
              <w:top w:val="nil"/>
              <w:right w:val="single" w:sz="12" w:space="0" w:color="auto"/>
            </w:tcBorders>
            <w:vAlign w:val="center"/>
          </w:tcPr>
          <w:p w:rsidR="00C626BC" w:rsidRPr="004A071D" w:rsidRDefault="00C626BC" w:rsidP="00FA2922">
            <w:pPr>
              <w:pStyle w:val="12-14"/>
              <w:ind w:left="26" w:right="26"/>
              <w:jc w:val="center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男　・　女</w:t>
            </w:r>
          </w:p>
        </w:tc>
      </w:tr>
      <w:tr w:rsidR="00E321CB" w:rsidRPr="004A071D" w:rsidTr="00A670DF">
        <w:trPr>
          <w:cantSplit/>
          <w:trHeight w:hRule="exact" w:val="973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:rsidR="00E321CB" w:rsidRPr="004A071D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住所</w:t>
            </w:r>
          </w:p>
        </w:tc>
        <w:tc>
          <w:tcPr>
            <w:tcW w:w="778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1CB" w:rsidRDefault="00E321CB" w:rsidP="00A670DF">
            <w:pPr>
              <w:pStyle w:val="12-14"/>
              <w:spacing w:line="360" w:lineRule="auto"/>
              <w:ind w:right="28"/>
              <w:rPr>
                <w:rFonts w:hAnsi="Century"/>
                <w:sz w:val="22"/>
                <w:szCs w:val="22"/>
              </w:rPr>
            </w:pPr>
          </w:p>
          <w:p w:rsidR="00E321CB" w:rsidRPr="004A071D" w:rsidRDefault="00A670DF" w:rsidP="00F30316">
            <w:pPr>
              <w:pStyle w:val="12-14"/>
              <w:ind w:firstLineChars="1250" w:firstLine="2995"/>
              <w:rPr>
                <w:rFonts w:hAnsi="Century"/>
                <w:sz w:val="22"/>
                <w:szCs w:val="22"/>
              </w:rPr>
            </w:pPr>
            <w:r w:rsidRPr="004A071D">
              <w:rPr>
                <w:rFonts w:hAnsi="Century" w:hint="eastAsia"/>
                <w:sz w:val="22"/>
                <w:szCs w:val="22"/>
              </w:rPr>
              <w:t>電話番号</w:t>
            </w:r>
            <w:r>
              <w:rPr>
                <w:rFonts w:hAnsi="Century" w:hint="eastAsia"/>
                <w:sz w:val="22"/>
                <w:szCs w:val="22"/>
              </w:rPr>
              <w:t xml:space="preserve">　　　（</w:t>
            </w:r>
            <w:r w:rsidR="00F30316">
              <w:rPr>
                <w:rFonts w:hAnsi="Century" w:hint="eastAsia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sz w:val="22"/>
                <w:szCs w:val="22"/>
              </w:rPr>
              <w:t xml:space="preserve">　　　</w:t>
            </w:r>
            <w:r w:rsidR="00F30316">
              <w:rPr>
                <w:rFonts w:hAnsi="Century" w:hint="eastAsia"/>
                <w:sz w:val="22"/>
                <w:szCs w:val="22"/>
              </w:rPr>
              <w:t xml:space="preserve"> </w:t>
            </w:r>
            <w:r>
              <w:rPr>
                <w:rFonts w:hAnsi="Century" w:hint="eastAsia"/>
                <w:sz w:val="22"/>
                <w:szCs w:val="22"/>
              </w:rPr>
              <w:t>）</w:t>
            </w:r>
          </w:p>
        </w:tc>
      </w:tr>
    </w:tbl>
    <w:p w:rsidR="00E321CB" w:rsidRDefault="00E321CB" w:rsidP="00E321CB">
      <w:pPr>
        <w:pStyle w:val="12-14"/>
        <w:spacing w:beforeLines="50" w:before="202"/>
        <w:rPr>
          <w:spacing w:val="-6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198"/>
      </w:tblGrid>
      <w:tr w:rsidR="00E321CB" w:rsidRPr="005C6706" w:rsidTr="006544F7">
        <w:trPr>
          <w:trHeight w:val="94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321CB" w:rsidRPr="005C6706" w:rsidRDefault="00E321CB" w:rsidP="00E321CB">
            <w:pPr>
              <w:pStyle w:val="12-14"/>
              <w:rPr>
                <w:spacing w:val="-6"/>
                <w:sz w:val="22"/>
                <w:szCs w:val="22"/>
              </w:rPr>
            </w:pPr>
            <w:r w:rsidRPr="005C6706">
              <w:rPr>
                <w:rFonts w:hint="eastAsia"/>
                <w:spacing w:val="-6"/>
                <w:sz w:val="22"/>
                <w:szCs w:val="22"/>
              </w:rPr>
              <w:t>再交付する</w:t>
            </w:r>
          </w:p>
          <w:p w:rsidR="00E321CB" w:rsidRPr="005C6706" w:rsidRDefault="00E321CB" w:rsidP="00E321CB">
            <w:pPr>
              <w:pStyle w:val="12-14"/>
              <w:rPr>
                <w:spacing w:val="-6"/>
                <w:sz w:val="22"/>
                <w:szCs w:val="22"/>
              </w:rPr>
            </w:pPr>
            <w:r w:rsidRPr="005C6706">
              <w:rPr>
                <w:rFonts w:hint="eastAsia"/>
                <w:spacing w:val="-6"/>
                <w:sz w:val="22"/>
                <w:szCs w:val="22"/>
              </w:rPr>
              <w:t>証　明　書</w:t>
            </w:r>
          </w:p>
        </w:tc>
        <w:tc>
          <w:tcPr>
            <w:tcW w:w="8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21CB" w:rsidRPr="005C6706" w:rsidRDefault="006544F7" w:rsidP="006544F7">
            <w:pPr>
              <w:pStyle w:val="12-14"/>
              <w:ind w:firstLineChars="50" w:firstLine="114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１ </w:t>
            </w:r>
            <w:r w:rsidR="00E321CB" w:rsidRPr="005C6706">
              <w:rPr>
                <w:rFonts w:hint="eastAsia"/>
                <w:spacing w:val="-6"/>
                <w:sz w:val="22"/>
                <w:szCs w:val="22"/>
              </w:rPr>
              <w:t>被保険者証</w:t>
            </w:r>
            <w:r w:rsidR="006631DC" w:rsidRPr="005C6706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２ </w:t>
            </w:r>
            <w:r w:rsidR="005F0020" w:rsidRPr="005C6706">
              <w:rPr>
                <w:rFonts w:hint="eastAsia"/>
                <w:spacing w:val="-6"/>
                <w:sz w:val="22"/>
                <w:szCs w:val="22"/>
              </w:rPr>
              <w:t>資格者証</w:t>
            </w:r>
            <w:r w:rsidR="005F0020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　３ </w:t>
            </w:r>
            <w:r w:rsidR="005F0020" w:rsidRPr="005C6706">
              <w:rPr>
                <w:rFonts w:hint="eastAsia"/>
                <w:spacing w:val="-6"/>
                <w:sz w:val="22"/>
                <w:szCs w:val="22"/>
              </w:rPr>
              <w:t>受給資格証明書</w:t>
            </w:r>
          </w:p>
          <w:p w:rsidR="00E321CB" w:rsidRPr="006544F7" w:rsidRDefault="006544F7" w:rsidP="006544F7">
            <w:pPr>
              <w:pStyle w:val="12-14"/>
              <w:spacing w:before="60" w:after="60"/>
              <w:ind w:firstLineChars="50" w:firstLine="114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４ </w:t>
            </w:r>
            <w:r w:rsidR="005F0020" w:rsidRPr="005C6706">
              <w:rPr>
                <w:rFonts w:hint="eastAsia"/>
                <w:spacing w:val="-6"/>
                <w:sz w:val="22"/>
                <w:szCs w:val="22"/>
              </w:rPr>
              <w:t>負担割合証</w:t>
            </w:r>
            <w:r w:rsidR="005F0020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５ </w:t>
            </w:r>
            <w:r w:rsidR="006631DC" w:rsidRPr="005C6706">
              <w:rPr>
                <w:rFonts w:hint="eastAsia"/>
                <w:spacing w:val="-6"/>
                <w:sz w:val="22"/>
                <w:szCs w:val="22"/>
              </w:rPr>
              <w:t>負担限度額認定証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６ その他（　　　　　　　　）</w:t>
            </w:r>
          </w:p>
        </w:tc>
      </w:tr>
      <w:tr w:rsidR="00E321CB" w:rsidRPr="005C6706" w:rsidTr="006544F7">
        <w:trPr>
          <w:trHeight w:val="940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21CB" w:rsidRPr="005C6706" w:rsidRDefault="00E321CB" w:rsidP="00E321CB">
            <w:pPr>
              <w:pStyle w:val="12-14"/>
              <w:rPr>
                <w:spacing w:val="-6"/>
                <w:sz w:val="22"/>
                <w:szCs w:val="22"/>
              </w:rPr>
            </w:pPr>
            <w:r w:rsidRPr="005C6706">
              <w:rPr>
                <w:rFonts w:hint="eastAsia"/>
                <w:spacing w:val="-6"/>
                <w:sz w:val="22"/>
                <w:szCs w:val="22"/>
              </w:rPr>
              <w:t>申請の理由</w:t>
            </w:r>
          </w:p>
        </w:tc>
        <w:tc>
          <w:tcPr>
            <w:tcW w:w="8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F7" w:rsidRDefault="006544F7" w:rsidP="006544F7">
            <w:pPr>
              <w:pStyle w:val="12-14"/>
              <w:spacing w:after="60"/>
              <w:ind w:firstLineChars="50" w:firstLine="120"/>
              <w:rPr>
                <w:sz w:val="22"/>
                <w:szCs w:val="22"/>
              </w:rPr>
            </w:pPr>
            <w:r w:rsidRPr="006544F7">
              <w:rPr>
                <w:rFonts w:hint="eastAsia"/>
                <w:sz w:val="22"/>
                <w:szCs w:val="22"/>
              </w:rPr>
              <w:t xml:space="preserve">１ </w:t>
            </w:r>
            <w:r>
              <w:rPr>
                <w:rFonts w:hint="eastAsia"/>
                <w:sz w:val="22"/>
                <w:szCs w:val="22"/>
              </w:rPr>
              <w:t>紛失・焼失　 ２ 破損・汚損</w:t>
            </w:r>
          </w:p>
          <w:p w:rsidR="00E321CB" w:rsidRPr="006544F7" w:rsidRDefault="006544F7" w:rsidP="006544F7">
            <w:pPr>
              <w:pStyle w:val="12-14"/>
              <w:spacing w:after="60"/>
              <w:ind w:firstLineChars="50" w:firstLin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 盗難　　     ４ </w:t>
            </w:r>
            <w:r w:rsidR="00E321CB" w:rsidRPr="006544F7">
              <w:rPr>
                <w:rFonts w:hint="eastAsia"/>
                <w:sz w:val="22"/>
                <w:szCs w:val="22"/>
              </w:rPr>
              <w:t xml:space="preserve">その他（　　　　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</w:t>
            </w:r>
            <w:r w:rsidR="00E321CB" w:rsidRPr="006544F7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</w:tbl>
    <w:p w:rsidR="00E321CB" w:rsidRDefault="00E321CB" w:rsidP="00E321CB">
      <w:pPr>
        <w:pStyle w:val="12-14"/>
        <w:rPr>
          <w:spacing w:val="-6"/>
          <w:sz w:val="22"/>
          <w:szCs w:val="22"/>
        </w:rPr>
      </w:pPr>
    </w:p>
    <w:p w:rsidR="00E321CB" w:rsidRPr="00BF6999" w:rsidRDefault="00E321CB" w:rsidP="00E321CB">
      <w:pPr>
        <w:pStyle w:val="12-14"/>
        <w:ind w:firstLineChars="100" w:firstLine="228"/>
        <w:rPr>
          <w:spacing w:val="-6"/>
          <w:sz w:val="22"/>
          <w:szCs w:val="22"/>
        </w:rPr>
      </w:pPr>
      <w:r w:rsidRPr="00BF6999">
        <w:rPr>
          <w:rFonts w:hint="eastAsia"/>
          <w:spacing w:val="-6"/>
          <w:sz w:val="22"/>
          <w:szCs w:val="22"/>
        </w:rPr>
        <w:t>第２号被保険者（40歳から64歳までの医療保険加入者）のみ記入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666"/>
        <w:gridCol w:w="1189"/>
        <w:gridCol w:w="567"/>
        <w:gridCol w:w="1477"/>
        <w:gridCol w:w="1078"/>
        <w:gridCol w:w="2264"/>
      </w:tblGrid>
      <w:tr w:rsidR="00E321CB" w:rsidRPr="00BF6999">
        <w:trPr>
          <w:cantSplit/>
          <w:trHeight w:hRule="exact" w:val="62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  <w:r w:rsidRPr="00BF6999">
              <w:rPr>
                <w:rFonts w:hAnsi="Century" w:hint="eastAsia"/>
                <w:sz w:val="22"/>
                <w:szCs w:val="22"/>
              </w:rPr>
              <w:t>医療保険名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jc w:val="left"/>
              <w:rPr>
                <w:rFonts w:hAnsi="Century"/>
                <w:sz w:val="22"/>
                <w:szCs w:val="22"/>
              </w:rPr>
            </w:pPr>
            <w:r w:rsidRPr="00BF6999">
              <w:rPr>
                <w:rFonts w:hAnsi="Century" w:hint="eastAsia"/>
                <w:sz w:val="22"/>
                <w:szCs w:val="22"/>
              </w:rPr>
              <w:t>医療保険者</w:t>
            </w:r>
          </w:p>
          <w:p w:rsidR="00E321CB" w:rsidRPr="00BF6999" w:rsidRDefault="00E321CB" w:rsidP="00FA2922">
            <w:pPr>
              <w:pStyle w:val="12-14"/>
              <w:ind w:left="26" w:right="26"/>
              <w:jc w:val="left"/>
              <w:rPr>
                <w:rFonts w:hAnsi="Century"/>
                <w:sz w:val="22"/>
                <w:szCs w:val="22"/>
              </w:rPr>
            </w:pPr>
            <w:r w:rsidRPr="00BF6999">
              <w:rPr>
                <w:rFonts w:hAnsi="Century" w:hint="eastAsia"/>
                <w:sz w:val="22"/>
                <w:szCs w:val="22"/>
              </w:rPr>
              <w:t>番　　　号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rPr>
                <w:rFonts w:hAnsi="Century"/>
                <w:sz w:val="22"/>
                <w:szCs w:val="22"/>
              </w:rPr>
            </w:pPr>
          </w:p>
        </w:tc>
      </w:tr>
      <w:tr w:rsidR="00E321CB" w:rsidRPr="00BF6999">
        <w:trPr>
          <w:cantSplit/>
          <w:trHeight w:hRule="exact" w:val="62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jc w:val="center"/>
              <w:rPr>
                <w:rFonts w:hAnsi="Century"/>
                <w:sz w:val="22"/>
                <w:szCs w:val="22"/>
              </w:rPr>
            </w:pPr>
            <w:r w:rsidRPr="00BF6999">
              <w:rPr>
                <w:rFonts w:hAnsi="Century" w:hint="eastAsia"/>
                <w:sz w:val="22"/>
                <w:szCs w:val="22"/>
              </w:rPr>
              <w:t>記号・番号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jc w:val="center"/>
              <w:rPr>
                <w:rFonts w:hAnsi="Century"/>
                <w:sz w:val="22"/>
                <w:szCs w:val="22"/>
              </w:rPr>
            </w:pPr>
            <w:r w:rsidRPr="00BF6999">
              <w:rPr>
                <w:rFonts w:hAnsi="Century" w:hint="eastAsia"/>
                <w:sz w:val="22"/>
                <w:szCs w:val="22"/>
              </w:rPr>
              <w:t>・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jc w:val="distribute"/>
              <w:rPr>
                <w:rFonts w:hAnsi="Century"/>
                <w:w w:val="66"/>
                <w:sz w:val="22"/>
                <w:szCs w:val="22"/>
              </w:rPr>
            </w:pPr>
            <w:r w:rsidRPr="00BF6999">
              <w:rPr>
                <w:rFonts w:hAnsi="Century" w:hint="eastAsia"/>
                <w:w w:val="66"/>
                <w:sz w:val="22"/>
                <w:szCs w:val="22"/>
              </w:rPr>
              <w:t>被保険者氏名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jc w:val="distribute"/>
              <w:rPr>
                <w:rFonts w:hAnsi="Century"/>
                <w:w w:val="66"/>
                <w:sz w:val="22"/>
                <w:szCs w:val="22"/>
              </w:rPr>
            </w:pPr>
            <w:r w:rsidRPr="00BF6999">
              <w:rPr>
                <w:rFonts w:hAnsi="Century" w:hint="eastAsia"/>
                <w:w w:val="66"/>
                <w:sz w:val="22"/>
                <w:szCs w:val="22"/>
              </w:rPr>
              <w:t>資格取得日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CB" w:rsidRPr="00BF6999" w:rsidRDefault="00E321CB" w:rsidP="00FA2922">
            <w:pPr>
              <w:pStyle w:val="12-14"/>
              <w:ind w:left="26" w:right="26"/>
              <w:jc w:val="righ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 xml:space="preserve">　　　</w:t>
            </w:r>
            <w:r w:rsidRPr="00BF6999">
              <w:rPr>
                <w:rFonts w:hAnsi="Century" w:hint="eastAsia"/>
                <w:sz w:val="22"/>
                <w:szCs w:val="22"/>
              </w:rPr>
              <w:t>年　月　日</w:t>
            </w:r>
          </w:p>
        </w:tc>
      </w:tr>
    </w:tbl>
    <w:p w:rsidR="00E321CB" w:rsidRDefault="00E321CB" w:rsidP="00E321CB">
      <w:pPr>
        <w:pStyle w:val="12-14"/>
        <w:rPr>
          <w:sz w:val="22"/>
          <w:szCs w:val="22"/>
        </w:rPr>
      </w:pPr>
    </w:p>
    <w:p w:rsidR="00F95CAA" w:rsidRDefault="00F95CAA" w:rsidP="00E321CB">
      <w:pPr>
        <w:pStyle w:val="12-14"/>
        <w:rPr>
          <w:rFonts w:hint="eastAsia"/>
          <w:sz w:val="22"/>
          <w:szCs w:val="22"/>
        </w:rPr>
      </w:pPr>
      <w:r w:rsidRPr="00F95CAA">
        <w:rPr>
          <w:rFonts w:hint="eastAsia"/>
          <w:sz w:val="22"/>
          <w:szCs w:val="22"/>
        </w:rPr>
        <w:t>〔事務局使用欄〕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690"/>
        <w:gridCol w:w="520"/>
        <w:gridCol w:w="1430"/>
      </w:tblGrid>
      <w:tr w:rsidR="00AD62C9" w:rsidRPr="005C6706" w:rsidTr="005C6706">
        <w:trPr>
          <w:trHeight w:val="1922"/>
        </w:trPr>
        <w:tc>
          <w:tcPr>
            <w:tcW w:w="520" w:type="dxa"/>
            <w:shd w:val="clear" w:color="auto" w:fill="auto"/>
          </w:tcPr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</w:p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  <w:r w:rsidRPr="005C6706">
              <w:rPr>
                <w:rFonts w:hint="eastAsia"/>
                <w:sz w:val="22"/>
                <w:szCs w:val="22"/>
              </w:rPr>
              <w:t>受</w:t>
            </w:r>
          </w:p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</w:p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  <w:r w:rsidRPr="005C6706">
              <w:rPr>
                <w:rFonts w:hint="eastAsia"/>
                <w:sz w:val="22"/>
                <w:szCs w:val="22"/>
              </w:rPr>
              <w:t>付</w:t>
            </w:r>
          </w:p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</w:p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  <w:r w:rsidRPr="005C6706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690" w:type="dxa"/>
            <w:shd w:val="clear" w:color="auto" w:fill="auto"/>
          </w:tcPr>
          <w:p w:rsidR="00AD62C9" w:rsidRPr="005C6706" w:rsidRDefault="00AD62C9" w:rsidP="00E321CB">
            <w:pPr>
              <w:pStyle w:val="12-14"/>
              <w:rPr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</w:p>
          <w:p w:rsidR="00AD62C9" w:rsidRPr="005C6706" w:rsidRDefault="00AD62C9" w:rsidP="00E321CB">
            <w:pPr>
              <w:pStyle w:val="12-14"/>
              <w:rPr>
                <w:sz w:val="22"/>
                <w:szCs w:val="22"/>
              </w:rPr>
            </w:pPr>
            <w:r w:rsidRPr="005C6706">
              <w:rPr>
                <w:rFonts w:hint="eastAsia"/>
                <w:sz w:val="22"/>
                <w:szCs w:val="22"/>
              </w:rPr>
              <w:t>受付担当者</w:t>
            </w:r>
          </w:p>
        </w:tc>
        <w:tc>
          <w:tcPr>
            <w:tcW w:w="1430" w:type="dxa"/>
            <w:shd w:val="clear" w:color="auto" w:fill="auto"/>
          </w:tcPr>
          <w:p w:rsidR="00AD62C9" w:rsidRPr="005C6706" w:rsidRDefault="00AD62C9" w:rsidP="00E321CB">
            <w:pPr>
              <w:pStyle w:val="12-14"/>
              <w:rPr>
                <w:sz w:val="18"/>
                <w:szCs w:val="18"/>
              </w:rPr>
            </w:pPr>
          </w:p>
        </w:tc>
      </w:tr>
    </w:tbl>
    <w:p w:rsidR="00FA2922" w:rsidRPr="00E321CB" w:rsidRDefault="00FA2922" w:rsidP="00F95CAA">
      <w:pPr>
        <w:spacing w:line="60" w:lineRule="exact"/>
      </w:pPr>
    </w:p>
    <w:sectPr w:rsidR="00FA2922" w:rsidRPr="00E321CB" w:rsidSect="00AD62C9">
      <w:pgSz w:w="11906" w:h="16838" w:code="9"/>
      <w:pgMar w:top="851" w:right="1021" w:bottom="567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CB"/>
    <w:rsid w:val="004E474F"/>
    <w:rsid w:val="005C6706"/>
    <w:rsid w:val="005F0020"/>
    <w:rsid w:val="006544F7"/>
    <w:rsid w:val="006631DC"/>
    <w:rsid w:val="006C3A23"/>
    <w:rsid w:val="0075515A"/>
    <w:rsid w:val="008A4AAC"/>
    <w:rsid w:val="00A670DF"/>
    <w:rsid w:val="00A752CD"/>
    <w:rsid w:val="00AD62C9"/>
    <w:rsid w:val="00C626BC"/>
    <w:rsid w:val="00E321CB"/>
    <w:rsid w:val="00F30316"/>
    <w:rsid w:val="00F95CAA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CE1F6-03E3-4204-8BE6-08749394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table" w:styleId="a4">
    <w:name w:val="Table Grid"/>
    <w:basedOn w:val="a1"/>
    <w:rsid w:val="00E321CB"/>
    <w:pPr>
      <w:widowControl w:val="0"/>
      <w:autoSpaceDE w:val="0"/>
      <w:autoSpaceDN w:val="0"/>
      <w:spacing w:line="42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25</TotalTime>
  <Pages>1</Pages>
  <Words>328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狭山市例規類集</vt:lpstr>
      <vt:lpstr>狭山市例規類集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狭山市</dc:creator>
  <cp:keywords/>
  <dc:description/>
  <cp:lastModifiedBy>Administrator</cp:lastModifiedBy>
  <cp:revision>8</cp:revision>
  <cp:lastPrinted>1899-12-31T15:00:00Z</cp:lastPrinted>
  <dcterms:created xsi:type="dcterms:W3CDTF">2021-03-11T01:50:00Z</dcterms:created>
  <dcterms:modified xsi:type="dcterms:W3CDTF">2021-04-09T01:09:00Z</dcterms:modified>
</cp:coreProperties>
</file>