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2" w:rsidRPr="00594585" w:rsidRDefault="00C80C0F" w:rsidP="00C80C0F">
      <w:pPr>
        <w:pStyle w:val="a3"/>
        <w:spacing w:line="540" w:lineRule="exact"/>
        <w:ind w:firstLine="649"/>
        <w:jc w:val="left"/>
        <w:rPr>
          <w:rFonts w:asciiTheme="minorEastAsia" w:eastAsiaTheme="minorEastAsia" w:hAnsiTheme="minorEastAsia"/>
          <w:sz w:val="22"/>
          <w:szCs w:val="22"/>
        </w:rPr>
      </w:pPr>
      <w:r w:rsidRPr="00594585">
        <w:rPr>
          <w:rFonts w:asciiTheme="minorEastAsia" w:eastAsiaTheme="minorEastAsia" w:hAnsiTheme="minorEastAsia" w:hint="eastAsia"/>
          <w:sz w:val="22"/>
          <w:szCs w:val="22"/>
        </w:rPr>
        <w:t>国民健康保険　被保険者証・被保険者資格証明書・高齢受給者証　再交付申請書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463"/>
        <w:gridCol w:w="651"/>
        <w:gridCol w:w="1559"/>
        <w:gridCol w:w="5245"/>
      </w:tblGrid>
      <w:tr w:rsidR="005E6FF2" w:rsidRPr="00594585" w:rsidTr="00461502">
        <w:trPr>
          <w:trHeight w:val="440"/>
        </w:trPr>
        <w:tc>
          <w:tcPr>
            <w:tcW w:w="2463" w:type="dxa"/>
            <w:vMerge w:val="restart"/>
            <w:vAlign w:val="center"/>
          </w:tcPr>
          <w:p w:rsidR="005E6FF2" w:rsidRPr="00594585" w:rsidRDefault="005E6FF2" w:rsidP="005E6FF2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（宛先）狭山市長</w:t>
            </w:r>
          </w:p>
        </w:tc>
        <w:tc>
          <w:tcPr>
            <w:tcW w:w="651" w:type="dxa"/>
            <w:vMerge w:val="restart"/>
            <w:vAlign w:val="center"/>
          </w:tcPr>
          <w:p w:rsidR="005E6FF2" w:rsidRPr="00594585" w:rsidRDefault="00C80C0F" w:rsidP="00461502">
            <w:pPr>
              <w:pStyle w:val="a3"/>
              <w:spacing w:line="5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559" w:type="dxa"/>
          </w:tcPr>
          <w:p w:rsidR="005E6FF2" w:rsidRPr="00594585" w:rsidRDefault="005E6FF2" w:rsidP="005E6FF2">
            <w:pPr>
              <w:pStyle w:val="a3"/>
              <w:spacing w:line="5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</w:tcPr>
          <w:p w:rsidR="005E6FF2" w:rsidRPr="00594585" w:rsidRDefault="00542A02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狭山市</w:t>
            </w:r>
            <w:r w:rsidRPr="00841244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入間川○</w:t>
            </w:r>
            <w:r w:rsidRPr="00841244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丁目</w:t>
            </w:r>
            <w:r w:rsidRPr="00841244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 w:rsidRPr="00841244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番</w:t>
            </w:r>
            <w:r w:rsidRPr="00841244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 w:rsidRPr="00841244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号</w:t>
            </w:r>
          </w:p>
        </w:tc>
      </w:tr>
      <w:tr w:rsidR="005E6FF2" w:rsidRPr="00594585" w:rsidTr="00461502">
        <w:trPr>
          <w:trHeight w:val="476"/>
        </w:trPr>
        <w:tc>
          <w:tcPr>
            <w:tcW w:w="2463" w:type="dxa"/>
            <w:vMerge/>
          </w:tcPr>
          <w:p w:rsidR="005E6FF2" w:rsidRPr="00594585" w:rsidRDefault="005E6FF2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:rsidR="005E6FF2" w:rsidRPr="00594585" w:rsidRDefault="005E6FF2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6FF2" w:rsidRPr="00594585" w:rsidRDefault="005E6FF2" w:rsidP="005E6FF2">
            <w:pPr>
              <w:pStyle w:val="a3"/>
              <w:spacing w:line="5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245" w:type="dxa"/>
          </w:tcPr>
          <w:p w:rsidR="005E6FF2" w:rsidRPr="00594585" w:rsidRDefault="00542A02" w:rsidP="00AD49B6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2E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 xml:space="preserve">国保　</w:t>
            </w:r>
            <w:r w:rsidRPr="00C822EE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太郎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 xml:space="preserve">　　　　　　　</w:t>
            </w:r>
          </w:p>
        </w:tc>
      </w:tr>
      <w:tr w:rsidR="005E6FF2" w:rsidRPr="00594585" w:rsidTr="00461502">
        <w:trPr>
          <w:trHeight w:val="358"/>
        </w:trPr>
        <w:tc>
          <w:tcPr>
            <w:tcW w:w="2463" w:type="dxa"/>
            <w:vMerge/>
          </w:tcPr>
          <w:p w:rsidR="005E6FF2" w:rsidRPr="00594585" w:rsidRDefault="005E6FF2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:rsidR="005E6FF2" w:rsidRPr="00594585" w:rsidRDefault="005E6FF2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6FF2" w:rsidRPr="00594585" w:rsidRDefault="005E6FF2" w:rsidP="005E6FF2">
            <w:pPr>
              <w:pStyle w:val="a3"/>
              <w:spacing w:line="5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245" w:type="dxa"/>
          </w:tcPr>
          <w:p w:rsidR="005E6FF2" w:rsidRPr="00594585" w:rsidRDefault="00542A02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2E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○○―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 w:rsidRPr="00C822E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○○○―○○○○</w:t>
            </w:r>
          </w:p>
        </w:tc>
      </w:tr>
    </w:tbl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671"/>
        <w:gridCol w:w="643"/>
        <w:gridCol w:w="13"/>
        <w:gridCol w:w="614"/>
        <w:gridCol w:w="13"/>
        <w:gridCol w:w="613"/>
        <w:gridCol w:w="13"/>
        <w:gridCol w:w="614"/>
        <w:gridCol w:w="13"/>
        <w:gridCol w:w="613"/>
        <w:gridCol w:w="13"/>
        <w:gridCol w:w="613"/>
        <w:gridCol w:w="13"/>
        <w:gridCol w:w="613"/>
        <w:gridCol w:w="13"/>
        <w:gridCol w:w="616"/>
        <w:gridCol w:w="13"/>
        <w:gridCol w:w="619"/>
        <w:gridCol w:w="13"/>
        <w:gridCol w:w="616"/>
        <w:gridCol w:w="13"/>
        <w:gridCol w:w="613"/>
        <w:gridCol w:w="13"/>
        <w:gridCol w:w="583"/>
        <w:gridCol w:w="13"/>
      </w:tblGrid>
      <w:tr w:rsidR="00A278B8" w:rsidRPr="00594585" w:rsidTr="00D635D6">
        <w:trPr>
          <w:gridAfter w:val="1"/>
          <w:wAfter w:w="13" w:type="dxa"/>
          <w:trHeight w:hRule="exact" w:val="511"/>
        </w:trPr>
        <w:tc>
          <w:tcPr>
            <w:tcW w:w="9885" w:type="dxa"/>
            <w:gridSpan w:val="25"/>
            <w:vAlign w:val="center"/>
          </w:tcPr>
          <w:p w:rsidR="008A3DD9" w:rsidRPr="00594585" w:rsidRDefault="00C80C0F" w:rsidP="00D635D6">
            <w:pPr>
              <w:pStyle w:val="12-14"/>
              <w:spacing w:before="80"/>
              <w:ind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下記のとおり、再交付を申請します。</w:t>
            </w:r>
            <w:r w:rsidR="00A472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DB19B8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令和○</w:t>
            </w:r>
            <w:r w:rsidR="00542A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DB19B8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 w:rsidR="00542A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r w:rsidR="00DB19B8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 w:rsidR="00461502"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8A3DD9"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</w:p>
          <w:p w:rsidR="00A278B8" w:rsidRPr="00594585" w:rsidRDefault="008A3DD9" w:rsidP="00594585">
            <w:pPr>
              <w:pStyle w:val="12-14"/>
              <w:spacing w:after="323" w:line="640" w:lineRule="exact"/>
              <w:ind w:leftChars="162" w:left="421" w:rightChars="71" w:right="184" w:firstLineChars="3300" w:firstLine="790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A1C8F" w:rsidRPr="00594585" w:rsidTr="00D635D6">
        <w:trPr>
          <w:gridAfter w:val="1"/>
          <w:wAfter w:w="13" w:type="dxa"/>
          <w:cantSplit/>
          <w:trHeight w:hRule="exact" w:val="419"/>
        </w:trPr>
        <w:tc>
          <w:tcPr>
            <w:tcW w:w="2372" w:type="dxa"/>
            <w:gridSpan w:val="2"/>
            <w:vAlign w:val="center"/>
          </w:tcPr>
          <w:p w:rsidR="006A1C8F" w:rsidRPr="00594585" w:rsidRDefault="006A1C8F" w:rsidP="003C25CC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記号・番号</w:t>
            </w:r>
          </w:p>
        </w:tc>
        <w:tc>
          <w:tcPr>
            <w:tcW w:w="7513" w:type="dxa"/>
            <w:gridSpan w:val="23"/>
            <w:vAlign w:val="center"/>
          </w:tcPr>
          <w:p w:rsidR="006A1C8F" w:rsidRPr="00542A02" w:rsidRDefault="00542A02" w:rsidP="003C25CC">
            <w:pPr>
              <w:pStyle w:val="12-14"/>
              <w:ind w:left="78" w:right="78"/>
              <w:rPr>
                <w:rFonts w:asciiTheme="minorEastAsia" w:eastAsiaTheme="minorEastAsia" w:hAnsiTheme="minorEastAsia"/>
                <w:b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</w:rPr>
              <w:t>○</w:t>
            </w:r>
            <w:r w:rsidRPr="00542A02">
              <w:rPr>
                <w:rFonts w:asciiTheme="minorEastAsia" w:eastAsiaTheme="minorEastAsia" w:hAnsiTheme="minorEastAsia"/>
                <w:b/>
                <w:color w:val="FF0000"/>
              </w:rPr>
              <w:t>○</w:t>
            </w:r>
            <w:r w:rsidR="00461502" w:rsidRPr="00542A02">
              <w:rPr>
                <w:rFonts w:asciiTheme="minorEastAsia" w:eastAsiaTheme="minorEastAsia" w:hAnsiTheme="minorEastAsia" w:hint="eastAsia"/>
                <w:b/>
                <w:color w:val="FF0000"/>
              </w:rPr>
              <w:t>－</w:t>
            </w:r>
            <w:r w:rsidRPr="00542A02">
              <w:rPr>
                <w:rFonts w:asciiTheme="minorEastAsia" w:eastAsiaTheme="minorEastAsia" w:hAnsiTheme="minorEastAsia"/>
                <w:b/>
                <w:color w:val="FF0000"/>
              </w:rPr>
              <w:t>○○○○○</w:t>
            </w:r>
          </w:p>
        </w:tc>
      </w:tr>
      <w:tr w:rsidR="00CF63E3" w:rsidRPr="00594585" w:rsidTr="00D635D6">
        <w:trPr>
          <w:cantSplit/>
          <w:trHeight w:val="567"/>
        </w:trPr>
        <w:tc>
          <w:tcPr>
            <w:tcW w:w="701" w:type="dxa"/>
            <w:vMerge w:val="restart"/>
            <w:tcBorders>
              <w:right w:val="nil"/>
            </w:tcBorders>
            <w:vAlign w:val="center"/>
          </w:tcPr>
          <w:p w:rsidR="00CF63E3" w:rsidRPr="00594585" w:rsidRDefault="00CF63E3" w:rsidP="003C25CC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世帯主</w:t>
            </w: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CF63E3" w:rsidRPr="00594585" w:rsidRDefault="00CF63E3" w:rsidP="0080504F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504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526" w:type="dxa"/>
            <w:gridSpan w:val="24"/>
            <w:vAlign w:val="center"/>
          </w:tcPr>
          <w:p w:rsidR="00CF63E3" w:rsidRPr="00594585" w:rsidRDefault="00542A02" w:rsidP="00542A02">
            <w:pPr>
              <w:pStyle w:val="12-14"/>
              <w:ind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狭山市</w:t>
            </w:r>
            <w:r w:rsidRPr="00841244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入間川○</w:t>
            </w:r>
            <w:r w:rsidRPr="00841244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丁目</w:t>
            </w:r>
            <w:r w:rsidRPr="00841244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 w:rsidRPr="00841244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番</w:t>
            </w:r>
            <w:r w:rsidRPr="00841244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 w:rsidRPr="00841244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号</w:t>
            </w:r>
          </w:p>
        </w:tc>
      </w:tr>
      <w:tr w:rsidR="00CF63E3" w:rsidRPr="00594585" w:rsidTr="00D635D6">
        <w:trPr>
          <w:cantSplit/>
          <w:trHeight w:val="567"/>
        </w:trPr>
        <w:tc>
          <w:tcPr>
            <w:tcW w:w="701" w:type="dxa"/>
            <w:vMerge/>
            <w:tcBorders>
              <w:right w:val="nil"/>
            </w:tcBorders>
            <w:vAlign w:val="center"/>
          </w:tcPr>
          <w:p w:rsidR="00CF63E3" w:rsidRPr="00594585" w:rsidRDefault="00CF63E3" w:rsidP="003C25CC">
            <w:pPr>
              <w:pStyle w:val="12-14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CF63E3" w:rsidRPr="00594585" w:rsidRDefault="00CF63E3" w:rsidP="0080504F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504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526" w:type="dxa"/>
            <w:gridSpan w:val="24"/>
            <w:vAlign w:val="center"/>
          </w:tcPr>
          <w:p w:rsidR="00CF63E3" w:rsidRPr="00594585" w:rsidRDefault="00542A02" w:rsidP="00D635D6">
            <w:pPr>
              <w:pStyle w:val="12-14"/>
              <w:ind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2E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 xml:space="preserve">国保　</w:t>
            </w:r>
            <w:r w:rsidRPr="00C822EE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太郎</w:t>
            </w:r>
          </w:p>
        </w:tc>
      </w:tr>
      <w:tr w:rsidR="00CF63E3" w:rsidRPr="00594585" w:rsidTr="00D635D6">
        <w:trPr>
          <w:cantSplit/>
          <w:trHeight w:val="567"/>
        </w:trPr>
        <w:tc>
          <w:tcPr>
            <w:tcW w:w="701" w:type="dxa"/>
            <w:vMerge/>
            <w:tcBorders>
              <w:right w:val="nil"/>
            </w:tcBorders>
            <w:vAlign w:val="center"/>
          </w:tcPr>
          <w:p w:rsidR="00CF63E3" w:rsidRPr="00594585" w:rsidRDefault="00CF63E3" w:rsidP="003C25CC">
            <w:pPr>
              <w:pStyle w:val="12-14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CF63E3" w:rsidRPr="00594585" w:rsidRDefault="00CF63E3" w:rsidP="0080504F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656" w:type="dxa"/>
            <w:gridSpan w:val="2"/>
            <w:tcBorders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96" w:type="dxa"/>
            <w:gridSpan w:val="2"/>
            <w:tcBorders>
              <w:left w:val="dotted" w:sz="4" w:space="0" w:color="auto"/>
            </w:tcBorders>
            <w:vAlign w:val="center"/>
          </w:tcPr>
          <w:p w:rsidR="00CF63E3" w:rsidRPr="00542A02" w:rsidRDefault="00542A02" w:rsidP="008E58C0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tr w:rsidR="00CF63E3" w:rsidRPr="00594585" w:rsidTr="00D635D6">
        <w:trPr>
          <w:gridAfter w:val="1"/>
          <w:wAfter w:w="13" w:type="dxa"/>
          <w:cantSplit/>
          <w:trHeight w:val="567"/>
        </w:trPr>
        <w:tc>
          <w:tcPr>
            <w:tcW w:w="701" w:type="dxa"/>
            <w:vMerge w:val="restart"/>
            <w:tcBorders>
              <w:right w:val="nil"/>
            </w:tcBorders>
            <w:vAlign w:val="center"/>
          </w:tcPr>
          <w:p w:rsidR="00CF63E3" w:rsidRPr="00594585" w:rsidRDefault="00CF63E3" w:rsidP="00C80C0F">
            <w:pPr>
              <w:pStyle w:val="12-14"/>
              <w:ind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CF63E3" w:rsidRPr="00594585" w:rsidRDefault="0080504F" w:rsidP="0080504F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513" w:type="dxa"/>
            <w:gridSpan w:val="23"/>
            <w:vAlign w:val="center"/>
          </w:tcPr>
          <w:p w:rsidR="00CF63E3" w:rsidRPr="00594585" w:rsidRDefault="00542A02" w:rsidP="00542A02">
            <w:pPr>
              <w:pStyle w:val="12-14"/>
              <w:ind w:right="7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70D6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国保</w:t>
            </w:r>
            <w:r w:rsidRPr="009370D6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 xml:space="preserve">　花子</w:t>
            </w:r>
          </w:p>
        </w:tc>
      </w:tr>
      <w:tr w:rsidR="00461502" w:rsidRPr="00594585" w:rsidTr="00D635D6">
        <w:trPr>
          <w:gridAfter w:val="1"/>
          <w:wAfter w:w="13" w:type="dxa"/>
          <w:cantSplit/>
          <w:trHeight w:val="567"/>
        </w:trPr>
        <w:tc>
          <w:tcPr>
            <w:tcW w:w="701" w:type="dxa"/>
            <w:vMerge/>
            <w:vAlign w:val="center"/>
          </w:tcPr>
          <w:p w:rsidR="00461502" w:rsidRPr="00594585" w:rsidRDefault="00461502" w:rsidP="003C25CC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461502" w:rsidRPr="00594585" w:rsidRDefault="00461502" w:rsidP="0080504F">
            <w:pPr>
              <w:pStyle w:val="12-14"/>
              <w:spacing w:before="80"/>
              <w:ind w:left="78" w:right="78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030" w:type="dxa"/>
            <w:gridSpan w:val="15"/>
            <w:vAlign w:val="center"/>
          </w:tcPr>
          <w:p w:rsidR="00461502" w:rsidRPr="00594585" w:rsidRDefault="00F93878" w:rsidP="00F93878">
            <w:pPr>
              <w:pStyle w:val="12-14"/>
              <w:spacing w:before="80"/>
              <w:ind w:left="78" w:right="78" w:firstLineChars="200" w:firstLine="60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878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昭和</w:t>
            </w:r>
            <w:r w:rsidRPr="00F93878"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</w:t>
            </w:r>
            <w:r w:rsidRPr="00F93878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r w:rsidRPr="00F93878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 xml:space="preserve">　○</w:t>
            </w:r>
            <w:r w:rsidR="0046150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32" w:type="dxa"/>
            <w:gridSpan w:val="2"/>
            <w:vAlign w:val="center"/>
          </w:tcPr>
          <w:p w:rsidR="00461502" w:rsidRPr="00594585" w:rsidRDefault="00461502" w:rsidP="00FF35F7">
            <w:pPr>
              <w:pStyle w:val="12-14"/>
              <w:spacing w:before="80"/>
              <w:ind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51" w:type="dxa"/>
            <w:gridSpan w:val="6"/>
            <w:vAlign w:val="center"/>
          </w:tcPr>
          <w:p w:rsidR="00461502" w:rsidRPr="00594585" w:rsidRDefault="001C564F" w:rsidP="007020F5">
            <w:pPr>
              <w:pStyle w:val="12-14"/>
              <w:spacing w:before="240"/>
              <w:ind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564F">
              <w:rPr>
                <w:rFonts w:asciiTheme="minorEastAsia" w:eastAsiaTheme="minorEastAsia" w:hAnsiTheme="minor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2986609" wp14:editId="0B8F4B27">
                      <wp:simplePos x="0" y="0"/>
                      <wp:positionH relativeFrom="column">
                        <wp:posOffset>535940</wp:posOffset>
                      </wp:positionH>
                      <wp:positionV relativeFrom="page">
                        <wp:posOffset>-57150</wp:posOffset>
                      </wp:positionV>
                      <wp:extent cx="504825" cy="5905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64F" w:rsidRPr="001C564F" w:rsidRDefault="001C564F" w:rsidP="001C56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1C564F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86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.2pt;margin-top:-4.5pt;width:39.75pt;height:4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" filled="f" stroked="f">
                      <v:textbox>
                        <w:txbxContent>
                          <w:p w:rsidR="001C564F" w:rsidRPr="001C564F" w:rsidRDefault="001C564F" w:rsidP="001C564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C564F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615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　・　</w:t>
            </w:r>
            <w:r w:rsidR="008E58C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C80C0F" w:rsidRPr="00594585" w:rsidTr="00D635D6">
        <w:trPr>
          <w:gridAfter w:val="1"/>
          <w:wAfter w:w="13" w:type="dxa"/>
          <w:cantSplit/>
          <w:trHeight w:val="567"/>
        </w:trPr>
        <w:tc>
          <w:tcPr>
            <w:tcW w:w="701" w:type="dxa"/>
            <w:vMerge/>
          </w:tcPr>
          <w:p w:rsidR="00C80C0F" w:rsidRPr="00594585" w:rsidRDefault="00C80C0F" w:rsidP="003C25CC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C80C0F" w:rsidRPr="00594585" w:rsidRDefault="00C80C0F" w:rsidP="00461502">
            <w:pPr>
              <w:pStyle w:val="12-14"/>
              <w:spacing w:before="80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個人番号</w:t>
            </w:r>
          </w:p>
        </w:tc>
        <w:tc>
          <w:tcPr>
            <w:tcW w:w="643" w:type="dxa"/>
            <w:tcBorders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3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596" w:type="dxa"/>
            <w:gridSpan w:val="2"/>
            <w:tcBorders>
              <w:left w:val="dotted" w:sz="4" w:space="0" w:color="auto"/>
            </w:tcBorders>
          </w:tcPr>
          <w:p w:rsidR="00C80C0F" w:rsidRPr="00594585" w:rsidRDefault="00F93878" w:rsidP="008E58C0">
            <w:pPr>
              <w:pStyle w:val="12-14"/>
              <w:spacing w:line="500" w:lineRule="exact"/>
              <w:ind w:left="78" w:right="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2A0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tr w:rsidR="00ED7D4C" w:rsidRPr="00594585" w:rsidTr="00D635D6">
        <w:trPr>
          <w:gridAfter w:val="1"/>
          <w:wAfter w:w="13" w:type="dxa"/>
          <w:cantSplit/>
          <w:trHeight w:val="541"/>
        </w:trPr>
        <w:tc>
          <w:tcPr>
            <w:tcW w:w="2372" w:type="dxa"/>
            <w:gridSpan w:val="2"/>
            <w:vAlign w:val="center"/>
          </w:tcPr>
          <w:p w:rsidR="00ED7D4C" w:rsidRPr="00594585" w:rsidRDefault="00ED7D4C" w:rsidP="00ED7D4C">
            <w:pPr>
              <w:pStyle w:val="12-14"/>
              <w:spacing w:before="80"/>
              <w:ind w:left="78"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再交付の種別</w:t>
            </w:r>
          </w:p>
        </w:tc>
        <w:tc>
          <w:tcPr>
            <w:tcW w:w="7513" w:type="dxa"/>
            <w:gridSpan w:val="23"/>
            <w:vAlign w:val="center"/>
          </w:tcPr>
          <w:p w:rsidR="00ED7D4C" w:rsidRPr="00594585" w:rsidRDefault="00A47268" w:rsidP="001C564F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7268">
              <w:rPr>
                <w:rFonts w:asciiTheme="minorEastAsia" w:eastAsiaTheme="minorEastAsia" w:hAnsiTheme="minor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656102" wp14:editId="064728F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95885</wp:posOffset>
                      </wp:positionV>
                      <wp:extent cx="104140" cy="104140"/>
                      <wp:effectExtent l="0" t="0" r="10160" b="101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18A6" id="正方形/長方形 4" o:spid="_x0000_s1026" style="position:absolute;left:0;text-align:left;margin-left:3pt;margin-top:7.55pt;width:8.2pt;height: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" filled="f" strokecolor="black [3213]" strokeweight=".5pt"/>
                  </w:pict>
                </mc:Fallback>
              </mc:AlternateContent>
            </w:r>
            <w:r w:rsidR="0052483C" w:rsidRPr="00A47268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✓</w:t>
            </w:r>
            <w:r w:rsidR="00ED7D4C"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被保険者証　　□被保険者資格証明書　　□高齢受給者証</w:t>
            </w:r>
          </w:p>
        </w:tc>
      </w:tr>
      <w:tr w:rsidR="00ED7D4C" w:rsidRPr="00594585" w:rsidTr="00D635D6">
        <w:trPr>
          <w:gridAfter w:val="1"/>
          <w:wAfter w:w="13" w:type="dxa"/>
          <w:cantSplit/>
          <w:trHeight w:val="565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ED7D4C" w:rsidRPr="00594585" w:rsidRDefault="00ED7D4C" w:rsidP="00461502">
            <w:pPr>
              <w:pStyle w:val="12-14"/>
              <w:spacing w:before="80"/>
              <w:ind w:left="78"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再交付の理由</w:t>
            </w:r>
          </w:p>
        </w:tc>
        <w:tc>
          <w:tcPr>
            <w:tcW w:w="7513" w:type="dxa"/>
            <w:gridSpan w:val="23"/>
            <w:tcBorders>
              <w:bottom w:val="single" w:sz="4" w:space="0" w:color="auto"/>
            </w:tcBorders>
          </w:tcPr>
          <w:p w:rsidR="00ED7D4C" w:rsidRPr="00594585" w:rsidRDefault="00A47268" w:rsidP="001C564F">
            <w:pPr>
              <w:pStyle w:val="12-14"/>
              <w:spacing w:before="80"/>
              <w:ind w:leftChars="50" w:left="5161" w:right="-70" w:hangingChars="2100" w:hanging="50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7268">
              <w:rPr>
                <w:rFonts w:asciiTheme="minorEastAsia" w:eastAsiaTheme="minorEastAsia" w:hAnsiTheme="minor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490BB" wp14:editId="780151B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90805</wp:posOffset>
                      </wp:positionV>
                      <wp:extent cx="108000" cy="104775"/>
                      <wp:effectExtent l="0" t="0" r="2540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24AA" id="正方形/長方形 5" o:spid="_x0000_s1026" style="position:absolute;left:0;text-align:left;margin-left:5.35pt;margin-top:7.15pt;width:8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" filled="f" strokecolor="black [3213]" strokeweight=".5pt"/>
                  </w:pict>
                </mc:Fallback>
              </mc:AlternateContent>
            </w:r>
            <w:r w:rsidR="0052483C" w:rsidRPr="00A47268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✓</w:t>
            </w:r>
            <w:r w:rsidR="00ED7D4C"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紛失　□盗難　</w:t>
            </w:r>
            <w:r w:rsidR="0046150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D7D4C"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誤廃棄　□破損・汚損　</w:t>
            </w:r>
            <w:r w:rsidR="0046150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</w:t>
            </w:r>
            <w:r w:rsidR="00ED7D4C"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）</w:t>
            </w:r>
          </w:p>
        </w:tc>
      </w:tr>
    </w:tbl>
    <w:p w:rsidR="00985663" w:rsidRDefault="00ED7D4C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  <w:r w:rsidRPr="00594585">
        <w:rPr>
          <w:rFonts w:asciiTheme="minorEastAsia" w:eastAsiaTheme="minorEastAsia" w:hAnsiTheme="minorEastAsia" w:hint="eastAsia"/>
          <w:sz w:val="22"/>
          <w:szCs w:val="22"/>
        </w:rPr>
        <w:t>身分証貼付欄</w:t>
      </w:r>
    </w:p>
    <w:p w:rsidR="00461502" w:rsidRDefault="004615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1502" w:rsidRDefault="004615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center" w:tblpY="3439"/>
        <w:tblW w:w="108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1658"/>
        <w:gridCol w:w="1559"/>
        <w:gridCol w:w="2255"/>
      </w:tblGrid>
      <w:tr w:rsidR="00D635D6" w:rsidRPr="00461502" w:rsidTr="00D635D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635D6" w:rsidRPr="00461502" w:rsidRDefault="00D635D6" w:rsidP="00D635D6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市処理欄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納税確認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交付方法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見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直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担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当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受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付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印</w:t>
            </w:r>
          </w:p>
        </w:tc>
      </w:tr>
      <w:tr w:rsidR="00D635D6" w:rsidRPr="00461502" w:rsidTr="00D635D6">
        <w:trPr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D6" w:rsidRPr="00461502" w:rsidRDefault="00D635D6" w:rsidP="00D635D6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□滞納無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□窓口（　　　　　　　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</w:p>
        </w:tc>
      </w:tr>
      <w:tr w:rsidR="00D635D6" w:rsidRPr="00461502" w:rsidTr="00D635D6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D6" w:rsidRPr="00461502" w:rsidRDefault="00D635D6" w:rsidP="00D635D6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□滞納有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□配達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D6" w:rsidRPr="00461502" w:rsidRDefault="00D635D6" w:rsidP="00D635D6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</w:tr>
    </w:tbl>
    <w:p w:rsidR="00461502" w:rsidRDefault="004615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1502" w:rsidRDefault="004615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1502" w:rsidRDefault="004615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1502" w:rsidRDefault="004615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1502" w:rsidRDefault="004615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1502" w:rsidRDefault="00461502" w:rsidP="00461502">
      <w:pPr>
        <w:pStyle w:val="12-14"/>
        <w:tabs>
          <w:tab w:val="left" w:pos="4160"/>
        </w:tabs>
        <w:spacing w:before="80" w:line="360" w:lineRule="exact"/>
        <w:rPr>
          <w:rFonts w:ascii="Century" w:hAnsi="Century"/>
          <w:kern w:val="0"/>
          <w:sz w:val="20"/>
          <w:szCs w:val="20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"\\\\nas\\保険年金課\\国民健康保険\\60_窓口業務\\ミサリオ各種用紙\\資格⑪_再交付申請書（手書き用）.xlsx" "再交付申請書!R20C1:R22C10" \a \f 4 \h</w:instrText>
      </w:r>
      <w:r>
        <w:instrText xml:space="preserve">  \* MERGEFORMAT </w:instrText>
      </w:r>
      <w:r>
        <w:fldChar w:fldCharType="separate"/>
      </w:r>
      <w:r>
        <w:tab/>
      </w:r>
    </w:p>
    <w:p w:rsidR="00461502" w:rsidRDefault="00D635D6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64FC16" wp14:editId="0F27CAC9">
                <wp:simplePos x="0" y="0"/>
                <wp:positionH relativeFrom="column">
                  <wp:posOffset>-353060</wp:posOffset>
                </wp:positionH>
                <wp:positionV relativeFrom="paragraph">
                  <wp:posOffset>1630680</wp:posOffset>
                </wp:positionV>
                <wp:extent cx="5448300" cy="5429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D6" w:rsidRDefault="00D635D6" w:rsidP="00D635D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35D6">
                              <w:rPr>
                                <w:sz w:val="21"/>
                                <w:szCs w:val="21"/>
                              </w:rPr>
                              <w:t>個人番号</w:t>
                            </w:r>
                            <w:r w:rsidRPr="00D635D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確認：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>個</w:t>
                            </w:r>
                            <w:r w:rsidRPr="00D635D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カ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 xml:space="preserve">　通カ　住基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その他（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635D6" w:rsidRPr="00D635D6" w:rsidRDefault="00D635D6" w:rsidP="00D635D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35D6">
                              <w:rPr>
                                <w:spacing w:val="90"/>
                                <w:kern w:val="0"/>
                                <w:sz w:val="21"/>
                                <w:szCs w:val="21"/>
                                <w:fitText w:val="1380" w:id="1093818368"/>
                              </w:rPr>
                              <w:t>身元確</w:t>
                            </w:r>
                            <w:r w:rsidRPr="00D635D6">
                              <w:rPr>
                                <w:kern w:val="0"/>
                                <w:sz w:val="21"/>
                                <w:szCs w:val="21"/>
                                <w:fitText w:val="1380" w:id="1093818368"/>
                              </w:rPr>
                              <w:t>認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>証交付と同</w:t>
                            </w:r>
                            <w:r w:rsidRPr="00D635D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その他（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FC16" id="正方形/長方形 2" o:spid="_x0000_s1027" style="position:absolute;left:0;text-align:left;margin-left:-27.8pt;margin-top:128.4pt;width:429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" filled="f" stroked="f" strokeweight="1pt">
                <v:textbox>
                  <w:txbxContent>
                    <w:p w:rsidR="00D635D6" w:rsidRDefault="00D635D6" w:rsidP="00D635D6">
                      <w:pPr>
                        <w:snapToGrid w:val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D635D6">
                        <w:rPr>
                          <w:sz w:val="21"/>
                          <w:szCs w:val="21"/>
                        </w:rPr>
                        <w:t>個人番号</w:t>
                      </w:r>
                      <w:r w:rsidRPr="00D635D6">
                        <w:rPr>
                          <w:rFonts w:hint="eastAsia"/>
                          <w:sz w:val="21"/>
                          <w:szCs w:val="21"/>
                        </w:rPr>
                        <w:t>確認：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D635D6">
                        <w:rPr>
                          <w:sz w:val="21"/>
                          <w:szCs w:val="21"/>
                        </w:rPr>
                        <w:t>個</w:t>
                      </w:r>
                      <w:r w:rsidRPr="00D635D6">
                        <w:rPr>
                          <w:rFonts w:hint="eastAsia"/>
                          <w:sz w:val="21"/>
                          <w:szCs w:val="21"/>
                        </w:rPr>
                        <w:t>カ</w:t>
                      </w:r>
                      <w:r w:rsidRPr="00D635D6">
                        <w:rPr>
                          <w:sz w:val="21"/>
                          <w:szCs w:val="21"/>
                        </w:rPr>
                        <w:t xml:space="preserve">　通カ　住基　</w:t>
                      </w:r>
                      <w:r>
                        <w:rPr>
                          <w:sz w:val="21"/>
                          <w:szCs w:val="21"/>
                        </w:rPr>
                        <w:t xml:space="preserve">その他（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　　　</w:t>
                      </w:r>
                      <w:r w:rsidRPr="00D635D6"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D635D6" w:rsidRPr="00D635D6" w:rsidRDefault="00D635D6" w:rsidP="00D635D6">
                      <w:pPr>
                        <w:snapToGrid w:val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D635D6">
                        <w:rPr>
                          <w:spacing w:val="90"/>
                          <w:kern w:val="0"/>
                          <w:sz w:val="21"/>
                          <w:szCs w:val="21"/>
                          <w:fitText w:val="1380" w:id="1093818368"/>
                        </w:rPr>
                        <w:t>身元確</w:t>
                      </w:r>
                      <w:r w:rsidRPr="00D635D6">
                        <w:rPr>
                          <w:kern w:val="0"/>
                          <w:sz w:val="21"/>
                          <w:szCs w:val="21"/>
                          <w:fitText w:val="1380" w:id="1093818368"/>
                        </w:rPr>
                        <w:t>認</w:t>
                      </w:r>
                      <w:r w:rsidRPr="00D635D6">
                        <w:rPr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D635D6">
                        <w:rPr>
                          <w:sz w:val="21"/>
                          <w:szCs w:val="21"/>
                        </w:rPr>
                        <w:t>証交付と同</w:t>
                      </w:r>
                      <w:r w:rsidRPr="00D635D6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その他（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　</w:t>
                      </w:r>
                      <w:r w:rsidRPr="00D635D6">
                        <w:rPr>
                          <w:sz w:val="21"/>
                          <w:szCs w:val="21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 w:rsidR="00461502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542A02" w:rsidRDefault="00542A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42A02" w:rsidRPr="00594585" w:rsidRDefault="00542A02" w:rsidP="00542A02">
      <w:pPr>
        <w:pStyle w:val="a3"/>
        <w:spacing w:line="540" w:lineRule="exact"/>
        <w:ind w:firstLine="649"/>
        <w:jc w:val="left"/>
        <w:rPr>
          <w:rFonts w:asciiTheme="minorEastAsia" w:eastAsiaTheme="minorEastAsia" w:hAnsiTheme="minorEastAsia"/>
          <w:sz w:val="22"/>
          <w:szCs w:val="22"/>
        </w:rPr>
      </w:pPr>
      <w:r w:rsidRPr="00594585">
        <w:rPr>
          <w:rFonts w:asciiTheme="minorEastAsia" w:eastAsiaTheme="minorEastAsia" w:hAnsiTheme="minorEastAsia" w:hint="eastAsia"/>
          <w:sz w:val="22"/>
          <w:szCs w:val="22"/>
        </w:rPr>
        <w:lastRenderedPageBreak/>
        <w:t>国民健康保険　被保険者証・被保険者資格証明書・高齢受給者証　再交付申請書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463"/>
        <w:gridCol w:w="651"/>
        <w:gridCol w:w="1559"/>
        <w:gridCol w:w="5245"/>
      </w:tblGrid>
      <w:tr w:rsidR="00542A02" w:rsidRPr="00594585" w:rsidTr="00F901AD">
        <w:trPr>
          <w:trHeight w:val="440"/>
        </w:trPr>
        <w:tc>
          <w:tcPr>
            <w:tcW w:w="2463" w:type="dxa"/>
            <w:vMerge w:val="restart"/>
            <w:vAlign w:val="center"/>
          </w:tcPr>
          <w:p w:rsidR="00542A02" w:rsidRPr="00594585" w:rsidRDefault="00542A02" w:rsidP="00F901AD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（宛先）狭山市長</w:t>
            </w:r>
          </w:p>
        </w:tc>
        <w:tc>
          <w:tcPr>
            <w:tcW w:w="651" w:type="dxa"/>
            <w:vMerge w:val="restart"/>
            <w:vAlign w:val="center"/>
          </w:tcPr>
          <w:p w:rsidR="00542A02" w:rsidRPr="00594585" w:rsidRDefault="00542A02" w:rsidP="00F901AD">
            <w:pPr>
              <w:pStyle w:val="a3"/>
              <w:spacing w:line="5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559" w:type="dxa"/>
          </w:tcPr>
          <w:p w:rsidR="00542A02" w:rsidRPr="00594585" w:rsidRDefault="00542A02" w:rsidP="00F901AD">
            <w:pPr>
              <w:pStyle w:val="a3"/>
              <w:spacing w:line="5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</w:tcPr>
          <w:p w:rsidR="00542A02" w:rsidRPr="00594585" w:rsidRDefault="00542A02" w:rsidP="00F901AD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A02" w:rsidRPr="00594585" w:rsidTr="00F901AD">
        <w:trPr>
          <w:trHeight w:val="476"/>
        </w:trPr>
        <w:tc>
          <w:tcPr>
            <w:tcW w:w="2463" w:type="dxa"/>
            <w:vMerge/>
          </w:tcPr>
          <w:p w:rsidR="00542A02" w:rsidRPr="00594585" w:rsidRDefault="00542A02" w:rsidP="00F901AD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:rsidR="00542A02" w:rsidRPr="00594585" w:rsidRDefault="00542A02" w:rsidP="00F901AD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2A02" w:rsidRPr="00594585" w:rsidRDefault="00542A02" w:rsidP="00F901AD">
            <w:pPr>
              <w:pStyle w:val="a3"/>
              <w:spacing w:line="5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245" w:type="dxa"/>
          </w:tcPr>
          <w:p w:rsidR="00542A02" w:rsidRPr="00594585" w:rsidRDefault="00542A02" w:rsidP="00F901AD">
            <w:pPr>
              <w:pStyle w:val="a3"/>
              <w:spacing w:line="540" w:lineRule="exact"/>
              <w:ind w:left="3501" w:firstLineChars="200" w:firstLine="479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42A02" w:rsidRPr="00594585" w:rsidTr="00F901AD">
        <w:trPr>
          <w:trHeight w:val="358"/>
        </w:trPr>
        <w:tc>
          <w:tcPr>
            <w:tcW w:w="2463" w:type="dxa"/>
            <w:vMerge/>
          </w:tcPr>
          <w:p w:rsidR="00542A02" w:rsidRPr="00594585" w:rsidRDefault="00542A02" w:rsidP="00F901AD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:rsidR="00542A02" w:rsidRPr="00594585" w:rsidRDefault="00542A02" w:rsidP="00F901AD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2A02" w:rsidRPr="00594585" w:rsidRDefault="00542A02" w:rsidP="00F901AD">
            <w:pPr>
              <w:pStyle w:val="a3"/>
              <w:spacing w:line="5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245" w:type="dxa"/>
          </w:tcPr>
          <w:p w:rsidR="00542A02" w:rsidRPr="00594585" w:rsidRDefault="00542A02" w:rsidP="00F901AD">
            <w:pPr>
              <w:pStyle w:val="a3"/>
              <w:spacing w:line="5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671"/>
        <w:gridCol w:w="643"/>
        <w:gridCol w:w="13"/>
        <w:gridCol w:w="614"/>
        <w:gridCol w:w="13"/>
        <w:gridCol w:w="613"/>
        <w:gridCol w:w="13"/>
        <w:gridCol w:w="614"/>
        <w:gridCol w:w="13"/>
        <w:gridCol w:w="613"/>
        <w:gridCol w:w="13"/>
        <w:gridCol w:w="613"/>
        <w:gridCol w:w="13"/>
        <w:gridCol w:w="613"/>
        <w:gridCol w:w="13"/>
        <w:gridCol w:w="616"/>
        <w:gridCol w:w="13"/>
        <w:gridCol w:w="619"/>
        <w:gridCol w:w="13"/>
        <w:gridCol w:w="616"/>
        <w:gridCol w:w="13"/>
        <w:gridCol w:w="613"/>
        <w:gridCol w:w="13"/>
        <w:gridCol w:w="583"/>
        <w:gridCol w:w="13"/>
      </w:tblGrid>
      <w:tr w:rsidR="00542A02" w:rsidRPr="00594585" w:rsidTr="00F901AD">
        <w:trPr>
          <w:gridAfter w:val="1"/>
          <w:wAfter w:w="13" w:type="dxa"/>
          <w:trHeight w:hRule="exact" w:val="511"/>
        </w:trPr>
        <w:tc>
          <w:tcPr>
            <w:tcW w:w="9885" w:type="dxa"/>
            <w:gridSpan w:val="25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下記のとおり、再交付を申請します。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　月　　　日　　　　　　　　　　　　　　　　　　　　　　　　　　　　　　　　　　　　　　　　　　　　</w:t>
            </w:r>
          </w:p>
          <w:p w:rsidR="00542A02" w:rsidRPr="00594585" w:rsidRDefault="00542A02" w:rsidP="00F901AD">
            <w:pPr>
              <w:pStyle w:val="12-14"/>
              <w:spacing w:after="323" w:line="640" w:lineRule="exact"/>
              <w:ind w:leftChars="162" w:left="421" w:rightChars="71" w:right="184" w:firstLineChars="3300" w:firstLine="790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42A02" w:rsidRPr="00594585" w:rsidTr="00F901AD">
        <w:trPr>
          <w:gridAfter w:val="1"/>
          <w:wAfter w:w="13" w:type="dxa"/>
          <w:cantSplit/>
          <w:trHeight w:hRule="exact" w:val="419"/>
        </w:trPr>
        <w:tc>
          <w:tcPr>
            <w:tcW w:w="2372" w:type="dxa"/>
            <w:gridSpan w:val="2"/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記号・番号</w:t>
            </w:r>
          </w:p>
        </w:tc>
        <w:tc>
          <w:tcPr>
            <w:tcW w:w="7513" w:type="dxa"/>
            <w:gridSpan w:val="23"/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－</w:t>
            </w:r>
          </w:p>
        </w:tc>
      </w:tr>
      <w:tr w:rsidR="00542A02" w:rsidRPr="00594585" w:rsidTr="00F901AD">
        <w:trPr>
          <w:cantSplit/>
          <w:trHeight w:val="567"/>
        </w:trPr>
        <w:tc>
          <w:tcPr>
            <w:tcW w:w="701" w:type="dxa"/>
            <w:vMerge w:val="restart"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世帯主</w:t>
            </w: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504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526" w:type="dxa"/>
            <w:gridSpan w:val="24"/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A02" w:rsidRPr="00594585" w:rsidTr="00F901AD">
        <w:trPr>
          <w:cantSplit/>
          <w:trHeight w:val="567"/>
        </w:trPr>
        <w:tc>
          <w:tcPr>
            <w:tcW w:w="701" w:type="dxa"/>
            <w:vMerge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504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526" w:type="dxa"/>
            <w:gridSpan w:val="24"/>
            <w:vAlign w:val="center"/>
          </w:tcPr>
          <w:p w:rsidR="00542A02" w:rsidRPr="00594585" w:rsidRDefault="00542A02" w:rsidP="00F901AD">
            <w:pPr>
              <w:pStyle w:val="12-14"/>
              <w:ind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A02" w:rsidRPr="00594585" w:rsidTr="00F901AD">
        <w:trPr>
          <w:cantSplit/>
          <w:trHeight w:val="567"/>
        </w:trPr>
        <w:tc>
          <w:tcPr>
            <w:tcW w:w="701" w:type="dxa"/>
            <w:vMerge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656" w:type="dxa"/>
            <w:gridSpan w:val="2"/>
            <w:tcBorders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left w:val="dotted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A02" w:rsidRPr="00594585" w:rsidTr="00F901AD">
        <w:trPr>
          <w:gridAfter w:val="1"/>
          <w:wAfter w:w="13" w:type="dxa"/>
          <w:cantSplit/>
          <w:trHeight w:val="567"/>
        </w:trPr>
        <w:tc>
          <w:tcPr>
            <w:tcW w:w="701" w:type="dxa"/>
            <w:vMerge w:val="restart"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1671" w:type="dxa"/>
            <w:tcBorders>
              <w:right w:val="nil"/>
            </w:tcBorders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513" w:type="dxa"/>
            <w:gridSpan w:val="23"/>
            <w:vAlign w:val="center"/>
          </w:tcPr>
          <w:p w:rsidR="00542A02" w:rsidRPr="00594585" w:rsidRDefault="00542A02" w:rsidP="00F901AD">
            <w:pPr>
              <w:pStyle w:val="12-14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A02" w:rsidRPr="00594585" w:rsidTr="00F901AD">
        <w:trPr>
          <w:gridAfter w:val="1"/>
          <w:wAfter w:w="13" w:type="dxa"/>
          <w:cantSplit/>
          <w:trHeight w:val="567"/>
        </w:trPr>
        <w:tc>
          <w:tcPr>
            <w:tcW w:w="701" w:type="dxa"/>
            <w:vMerge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030" w:type="dxa"/>
            <w:gridSpan w:val="15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left="78" w:right="78" w:firstLineChars="200" w:firstLine="47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632" w:type="dxa"/>
            <w:gridSpan w:val="2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51" w:type="dxa"/>
            <w:gridSpan w:val="6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・　女</w:t>
            </w:r>
          </w:p>
        </w:tc>
      </w:tr>
      <w:tr w:rsidR="00542A02" w:rsidRPr="00594585" w:rsidTr="00F901AD">
        <w:trPr>
          <w:gridAfter w:val="1"/>
          <w:wAfter w:w="13" w:type="dxa"/>
          <w:cantSplit/>
          <w:trHeight w:val="567"/>
        </w:trPr>
        <w:tc>
          <w:tcPr>
            <w:tcW w:w="701" w:type="dxa"/>
            <w:vMerge/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個人番号</w:t>
            </w:r>
          </w:p>
        </w:tc>
        <w:tc>
          <w:tcPr>
            <w:tcW w:w="643" w:type="dxa"/>
            <w:tcBorders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left w:val="dotted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A02" w:rsidRPr="00594585" w:rsidTr="00F901AD">
        <w:trPr>
          <w:gridAfter w:val="1"/>
          <w:wAfter w:w="13" w:type="dxa"/>
          <w:cantSplit/>
          <w:trHeight w:val="541"/>
        </w:trPr>
        <w:tc>
          <w:tcPr>
            <w:tcW w:w="2372" w:type="dxa"/>
            <w:gridSpan w:val="2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再交付の種別</w:t>
            </w:r>
          </w:p>
        </w:tc>
        <w:tc>
          <w:tcPr>
            <w:tcW w:w="7513" w:type="dxa"/>
            <w:gridSpan w:val="23"/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□被保険者証　　□被保険者資格証明書　　□高齢受給者証</w:t>
            </w:r>
          </w:p>
        </w:tc>
      </w:tr>
      <w:tr w:rsidR="00542A02" w:rsidRPr="00594585" w:rsidTr="00F901AD">
        <w:trPr>
          <w:gridAfter w:val="1"/>
          <w:wAfter w:w="13" w:type="dxa"/>
          <w:cantSplit/>
          <w:trHeight w:val="565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542A02" w:rsidRPr="00594585" w:rsidRDefault="00542A02" w:rsidP="00F901AD">
            <w:pPr>
              <w:pStyle w:val="12-14"/>
              <w:spacing w:before="80"/>
              <w:ind w:left="78" w:right="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再交付の理由</w:t>
            </w:r>
          </w:p>
        </w:tc>
        <w:tc>
          <w:tcPr>
            <w:tcW w:w="7513" w:type="dxa"/>
            <w:gridSpan w:val="23"/>
            <w:tcBorders>
              <w:bottom w:val="single" w:sz="4" w:space="0" w:color="auto"/>
            </w:tcBorders>
          </w:tcPr>
          <w:p w:rsidR="00542A02" w:rsidRPr="00594585" w:rsidRDefault="00542A02" w:rsidP="00F901AD">
            <w:pPr>
              <w:pStyle w:val="12-14"/>
              <w:spacing w:before="80"/>
              <w:ind w:leftChars="50" w:left="5161" w:right="-70" w:hangingChars="2100" w:hanging="50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□紛失　□盗難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誤廃棄　□破損・汚損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</w:t>
            </w:r>
            <w:r w:rsidRPr="00594585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）</w:t>
            </w:r>
          </w:p>
        </w:tc>
      </w:tr>
    </w:tbl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  <w:r w:rsidRPr="00594585">
        <w:rPr>
          <w:rFonts w:asciiTheme="minorEastAsia" w:eastAsiaTheme="minorEastAsia" w:hAnsiTheme="minorEastAsia" w:hint="eastAsia"/>
          <w:sz w:val="22"/>
          <w:szCs w:val="22"/>
        </w:rPr>
        <w:t>身分証貼付欄</w:t>
      </w:r>
    </w:p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center" w:tblpY="3439"/>
        <w:tblW w:w="108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1658"/>
        <w:gridCol w:w="1559"/>
        <w:gridCol w:w="2255"/>
      </w:tblGrid>
      <w:tr w:rsidR="00542A02" w:rsidRPr="00461502" w:rsidTr="00F901A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2A02" w:rsidRPr="00461502" w:rsidRDefault="00542A02" w:rsidP="00F901AD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市処理欄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納税確認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交付方法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見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直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担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当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受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付</w:t>
            </w:r>
            <w:r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印</w:t>
            </w:r>
          </w:p>
        </w:tc>
      </w:tr>
      <w:tr w:rsidR="00542A02" w:rsidRPr="00461502" w:rsidTr="00F901AD">
        <w:trPr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02" w:rsidRPr="00461502" w:rsidRDefault="00542A02" w:rsidP="00F901AD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□滞納無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□窓口（　　　　　　　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 xml:space="preserve">　</w:t>
            </w:r>
          </w:p>
        </w:tc>
      </w:tr>
      <w:tr w:rsidR="00542A02" w:rsidRPr="00461502" w:rsidTr="00F901AD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02" w:rsidRPr="00461502" w:rsidRDefault="00542A02" w:rsidP="00F901AD">
            <w:pPr>
              <w:jc w:val="center"/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□滞納有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  <w:r w:rsidRPr="00461502">
              <w:rPr>
                <w:rFonts w:ascii="FUJ明朝体" w:eastAsia="FUJ明朝体" w:hAnsi="FUJ明朝体" w:hint="eastAsia"/>
                <w:sz w:val="22"/>
                <w:szCs w:val="22"/>
              </w:rPr>
              <w:t>□配達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02" w:rsidRPr="00461502" w:rsidRDefault="00542A02" w:rsidP="00F901AD">
            <w:pPr>
              <w:rPr>
                <w:rFonts w:ascii="FUJ明朝体" w:eastAsia="FUJ明朝体" w:hAnsi="FUJ明朝体"/>
                <w:sz w:val="22"/>
                <w:szCs w:val="22"/>
              </w:rPr>
            </w:pPr>
          </w:p>
        </w:tc>
      </w:tr>
    </w:tbl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42A02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42A02" w:rsidRDefault="00542A02" w:rsidP="00542A02">
      <w:pPr>
        <w:pStyle w:val="12-14"/>
        <w:tabs>
          <w:tab w:val="left" w:pos="4160"/>
        </w:tabs>
        <w:spacing w:before="80" w:line="360" w:lineRule="exact"/>
        <w:rPr>
          <w:rFonts w:ascii="Century" w:hAnsi="Century"/>
          <w:kern w:val="0"/>
          <w:sz w:val="20"/>
          <w:szCs w:val="20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"\\\\nas\\保険年金課\\国民健康保険\\60_窓口業務\\ミサリオ各種用紙\\資格⑪_再交付申請書（手書き用）.xlsx" "再交付申請書!R20C1:R22C10" \a \f 4 \h</w:instrText>
      </w:r>
      <w:r>
        <w:instrText xml:space="preserve">  \* MERGEFORMAT </w:instrText>
      </w:r>
      <w:r>
        <w:fldChar w:fldCharType="separate"/>
      </w:r>
      <w:r>
        <w:tab/>
      </w:r>
    </w:p>
    <w:p w:rsidR="00542A02" w:rsidRPr="00594585" w:rsidRDefault="00542A02" w:rsidP="00542A02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1A7670" wp14:editId="753E7356">
                <wp:simplePos x="0" y="0"/>
                <wp:positionH relativeFrom="column">
                  <wp:posOffset>-353060</wp:posOffset>
                </wp:positionH>
                <wp:positionV relativeFrom="paragraph">
                  <wp:posOffset>1630680</wp:posOffset>
                </wp:positionV>
                <wp:extent cx="5448300" cy="5429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02" w:rsidRDefault="00542A02" w:rsidP="00542A02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35D6">
                              <w:rPr>
                                <w:sz w:val="21"/>
                                <w:szCs w:val="21"/>
                              </w:rPr>
                              <w:t>個人番号</w:t>
                            </w:r>
                            <w:r w:rsidRPr="00D635D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確認：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>個</w:t>
                            </w:r>
                            <w:r w:rsidRPr="00D635D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カ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 xml:space="preserve">　通カ　住基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その他（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42A02" w:rsidRPr="00D635D6" w:rsidRDefault="00542A02" w:rsidP="00542A02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635D6">
                              <w:rPr>
                                <w:spacing w:val="90"/>
                                <w:kern w:val="0"/>
                                <w:sz w:val="21"/>
                                <w:szCs w:val="21"/>
                                <w:fitText w:val="1380" w:id="1093818368"/>
                              </w:rPr>
                              <w:t>身元確</w:t>
                            </w:r>
                            <w:r w:rsidRPr="00D635D6">
                              <w:rPr>
                                <w:kern w:val="0"/>
                                <w:sz w:val="21"/>
                                <w:szCs w:val="21"/>
                                <w:fitText w:val="1380" w:id="1093818368"/>
                              </w:rPr>
                              <w:t>認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>証交付と同</w:t>
                            </w:r>
                            <w:r w:rsidRPr="00D635D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その他（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D635D6">
                              <w:rPr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A7670" id="正方形/長方形 1" o:spid="_x0000_s1028" style="position:absolute;left:0;text-align:left;margin-left:-27.8pt;margin-top:128.4pt;width:429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" filled="f" stroked="f" strokeweight="1pt">
                <v:textbox>
                  <w:txbxContent>
                    <w:p w:rsidR="00542A02" w:rsidRDefault="00542A02" w:rsidP="00542A02">
                      <w:pPr>
                        <w:snapToGrid w:val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D635D6">
                        <w:rPr>
                          <w:sz w:val="21"/>
                          <w:szCs w:val="21"/>
                        </w:rPr>
                        <w:t>個人番号</w:t>
                      </w:r>
                      <w:r w:rsidRPr="00D635D6">
                        <w:rPr>
                          <w:rFonts w:hint="eastAsia"/>
                          <w:sz w:val="21"/>
                          <w:szCs w:val="21"/>
                        </w:rPr>
                        <w:t>確認：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D635D6">
                        <w:rPr>
                          <w:sz w:val="21"/>
                          <w:szCs w:val="21"/>
                        </w:rPr>
                        <w:t>個</w:t>
                      </w:r>
                      <w:r w:rsidRPr="00D635D6">
                        <w:rPr>
                          <w:rFonts w:hint="eastAsia"/>
                          <w:sz w:val="21"/>
                          <w:szCs w:val="21"/>
                        </w:rPr>
                        <w:t>カ</w:t>
                      </w:r>
                      <w:r w:rsidRPr="00D635D6">
                        <w:rPr>
                          <w:sz w:val="21"/>
                          <w:szCs w:val="21"/>
                        </w:rPr>
                        <w:t xml:space="preserve">　通カ　住基　</w:t>
                      </w:r>
                      <w:r>
                        <w:rPr>
                          <w:sz w:val="21"/>
                          <w:szCs w:val="21"/>
                        </w:rPr>
                        <w:t xml:space="preserve">その他（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　　　</w:t>
                      </w:r>
                      <w:r w:rsidRPr="00D635D6"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542A02" w:rsidRPr="00D635D6" w:rsidRDefault="00542A02" w:rsidP="00542A02">
                      <w:pPr>
                        <w:snapToGrid w:val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D635D6">
                        <w:rPr>
                          <w:spacing w:val="90"/>
                          <w:kern w:val="0"/>
                          <w:sz w:val="21"/>
                          <w:szCs w:val="21"/>
                          <w:fitText w:val="1380" w:id="1093818368"/>
                        </w:rPr>
                        <w:t>身元確</w:t>
                      </w:r>
                      <w:r w:rsidRPr="00D635D6">
                        <w:rPr>
                          <w:kern w:val="0"/>
                          <w:sz w:val="21"/>
                          <w:szCs w:val="21"/>
                          <w:fitText w:val="1380" w:id="1093818368"/>
                        </w:rPr>
                        <w:t>認</w:t>
                      </w:r>
                      <w:r w:rsidRPr="00D635D6">
                        <w:rPr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D635D6">
                        <w:rPr>
                          <w:sz w:val="21"/>
                          <w:szCs w:val="21"/>
                        </w:rPr>
                        <w:t>証交付と同</w:t>
                      </w:r>
                      <w:r w:rsidRPr="00D635D6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その他（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　</w:t>
                      </w:r>
                      <w:r w:rsidRPr="00D635D6">
                        <w:rPr>
                          <w:sz w:val="21"/>
                          <w:szCs w:val="21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542A02" w:rsidRPr="00594585" w:rsidRDefault="00542A02" w:rsidP="00C80C0F">
      <w:pPr>
        <w:pStyle w:val="12-14"/>
        <w:spacing w:before="80" w:line="36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542A02" w:rsidRPr="00594585" w:rsidSect="004D22DC">
      <w:headerReference w:type="default" r:id="rId7"/>
      <w:pgSz w:w="11906" w:h="16838" w:code="9"/>
      <w:pgMar w:top="851" w:right="1021" w:bottom="851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4F" w:rsidRDefault="00F57D4F" w:rsidP="00375088">
      <w:r>
        <w:separator/>
      </w:r>
    </w:p>
  </w:endnote>
  <w:endnote w:type="continuationSeparator" w:id="0">
    <w:p w:rsidR="00F57D4F" w:rsidRDefault="00F57D4F" w:rsidP="0037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4F" w:rsidRDefault="00F57D4F" w:rsidP="00375088">
      <w:r>
        <w:separator/>
      </w:r>
    </w:p>
  </w:footnote>
  <w:footnote w:type="continuationSeparator" w:id="0">
    <w:p w:rsidR="00F57D4F" w:rsidRDefault="00F57D4F" w:rsidP="0037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88" w:rsidRDefault="00375088">
    <w:pPr>
      <w:pStyle w:val="a6"/>
    </w:pPr>
    <w:r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3"/>
    <w:rsid w:val="0000070C"/>
    <w:rsid w:val="001A3EEC"/>
    <w:rsid w:val="001B4D61"/>
    <w:rsid w:val="001C564F"/>
    <w:rsid w:val="00244D67"/>
    <w:rsid w:val="002C10F3"/>
    <w:rsid w:val="00375088"/>
    <w:rsid w:val="00390403"/>
    <w:rsid w:val="003B0707"/>
    <w:rsid w:val="00461502"/>
    <w:rsid w:val="004D22DC"/>
    <w:rsid w:val="004E29E1"/>
    <w:rsid w:val="0052483C"/>
    <w:rsid w:val="00542A02"/>
    <w:rsid w:val="005578D3"/>
    <w:rsid w:val="005922C2"/>
    <w:rsid w:val="00594585"/>
    <w:rsid w:val="005A421F"/>
    <w:rsid w:val="005E6FF2"/>
    <w:rsid w:val="00673B48"/>
    <w:rsid w:val="00685BCC"/>
    <w:rsid w:val="006A1C8F"/>
    <w:rsid w:val="007020F5"/>
    <w:rsid w:val="0080504F"/>
    <w:rsid w:val="008A3DD9"/>
    <w:rsid w:val="008E58C0"/>
    <w:rsid w:val="00985663"/>
    <w:rsid w:val="00A036EC"/>
    <w:rsid w:val="00A22DB5"/>
    <w:rsid w:val="00A278B8"/>
    <w:rsid w:val="00A47268"/>
    <w:rsid w:val="00A7145B"/>
    <w:rsid w:val="00A92A38"/>
    <w:rsid w:val="00AC2FDE"/>
    <w:rsid w:val="00AD49B6"/>
    <w:rsid w:val="00AE5B90"/>
    <w:rsid w:val="00BD1259"/>
    <w:rsid w:val="00BE4501"/>
    <w:rsid w:val="00C002FE"/>
    <w:rsid w:val="00C80C0F"/>
    <w:rsid w:val="00CD3FC9"/>
    <w:rsid w:val="00CF63E3"/>
    <w:rsid w:val="00D152B5"/>
    <w:rsid w:val="00D3667D"/>
    <w:rsid w:val="00D635D6"/>
    <w:rsid w:val="00D63B5F"/>
    <w:rsid w:val="00DB19B8"/>
    <w:rsid w:val="00DC219B"/>
    <w:rsid w:val="00EA3957"/>
    <w:rsid w:val="00EC3987"/>
    <w:rsid w:val="00ED7D4C"/>
    <w:rsid w:val="00EF18E6"/>
    <w:rsid w:val="00F15CC0"/>
    <w:rsid w:val="00F57D4F"/>
    <w:rsid w:val="00F8365B"/>
    <w:rsid w:val="00F93878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120B99"/>
  <w15:docId w15:val="{3119AFE6-3098-4CCE-9286-D8549861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7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0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088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5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088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39"/>
    <w:rsid w:val="005E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8EB4-F06F-4484-8551-4FE61CFD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狭山市例規類集様式.dot</Template>
  <TotalTime>3</TotalTime>
  <Pages>2</Pages>
  <Words>507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狭山市役所総務部総務課</Manager>
  <Company>狭山市役所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狭山市役所総務部総務課</dc:creator>
  <cp:keywords/>
  <dc:description/>
  <cp:lastModifiedBy>野口　貴美</cp:lastModifiedBy>
  <cp:revision>4</cp:revision>
  <cp:lastPrinted>2015-11-06T05:27:00Z</cp:lastPrinted>
  <dcterms:created xsi:type="dcterms:W3CDTF">2020-03-04T06:31:00Z</dcterms:created>
  <dcterms:modified xsi:type="dcterms:W3CDTF">2023-09-25T07:03:00Z</dcterms:modified>
</cp:coreProperties>
</file>