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34" w:rsidRPr="00EE5921" w:rsidRDefault="009D5A34" w:rsidP="00B84AFC">
      <w:pPr>
        <w:wordWrap w:val="0"/>
        <w:autoSpaceDE/>
        <w:autoSpaceDN/>
        <w:spacing w:line="240" w:lineRule="auto"/>
        <w:rPr>
          <w:sz w:val="22"/>
          <w:szCs w:val="22"/>
        </w:rPr>
      </w:pPr>
      <w:r w:rsidRPr="00EE5921">
        <w:rPr>
          <w:rFonts w:hint="eastAsia"/>
          <w:sz w:val="22"/>
          <w:szCs w:val="22"/>
          <w:lang w:eastAsia="zh-CN"/>
        </w:rPr>
        <w:t>様式第１号（第３条関係）</w:t>
      </w:r>
    </w:p>
    <w:p w:rsidR="009D5A34" w:rsidRPr="00EE5921" w:rsidRDefault="009D5A34" w:rsidP="00CA60C3">
      <w:pPr>
        <w:pStyle w:val="a3"/>
        <w:spacing w:line="280" w:lineRule="exact"/>
        <w:ind w:firstLineChars="1800" w:firstLine="4312"/>
        <w:rPr>
          <w:sz w:val="22"/>
          <w:szCs w:val="22"/>
        </w:rPr>
      </w:pPr>
      <w:r w:rsidRPr="00EE5921">
        <w:rPr>
          <w:rFonts w:hint="eastAsia"/>
          <w:sz w:val="22"/>
          <w:szCs w:val="22"/>
        </w:rPr>
        <w:t>付定</w:t>
      </w:r>
    </w:p>
    <w:p w:rsidR="009D5A34" w:rsidRPr="00EE5921" w:rsidRDefault="009D5A34" w:rsidP="00CA60C3">
      <w:pPr>
        <w:pStyle w:val="a3"/>
        <w:spacing w:line="280" w:lineRule="exact"/>
        <w:ind w:firstLineChars="1400" w:firstLine="3354"/>
        <w:rPr>
          <w:sz w:val="22"/>
          <w:szCs w:val="22"/>
        </w:rPr>
      </w:pPr>
      <w:r w:rsidRPr="00EE5921">
        <w:rPr>
          <w:rFonts w:hint="eastAsia"/>
          <w:sz w:val="22"/>
          <w:szCs w:val="22"/>
        </w:rPr>
        <w:t>住居番号変更届出（申出）書</w:t>
      </w:r>
    </w:p>
    <w:p w:rsidR="00DD18EF" w:rsidRPr="00EE5921" w:rsidRDefault="009D5A34" w:rsidP="008B15FB">
      <w:pPr>
        <w:pStyle w:val="a3"/>
        <w:spacing w:line="280" w:lineRule="exact"/>
        <w:ind w:firstLineChars="1800" w:firstLine="4312"/>
        <w:rPr>
          <w:sz w:val="22"/>
          <w:szCs w:val="22"/>
        </w:rPr>
      </w:pPr>
      <w:r w:rsidRPr="00EE5921">
        <w:rPr>
          <w:rFonts w:hint="eastAsia"/>
          <w:sz w:val="22"/>
          <w:szCs w:val="22"/>
        </w:rPr>
        <w:t>廃止</w:t>
      </w:r>
    </w:p>
    <w:p w:rsidR="00DD18EF" w:rsidRPr="00EE5921" w:rsidRDefault="00DD18EF" w:rsidP="00DD18EF">
      <w:pPr>
        <w:pStyle w:val="a3"/>
        <w:spacing w:line="280" w:lineRule="exact"/>
        <w:ind w:firstLine="4283"/>
        <w:rPr>
          <w:sz w:val="22"/>
          <w:szCs w:val="22"/>
        </w:rPr>
      </w:pPr>
      <w:r w:rsidRPr="00EE5921">
        <w:rPr>
          <w:rFonts w:hint="eastAsia"/>
          <w:sz w:val="22"/>
          <w:szCs w:val="22"/>
        </w:rPr>
        <w:t xml:space="preserve">　　　　　　　　　　　</w:t>
      </w:r>
      <w:r w:rsidR="000B2EA2">
        <w:rPr>
          <w:rFonts w:hint="eastAsia"/>
          <w:sz w:val="22"/>
          <w:szCs w:val="22"/>
        </w:rPr>
        <w:t xml:space="preserve">令和　　　</w:t>
      </w:r>
      <w:r w:rsidRPr="00EE5921">
        <w:rPr>
          <w:rFonts w:hint="eastAsia"/>
          <w:sz w:val="22"/>
          <w:szCs w:val="22"/>
        </w:rPr>
        <w:t>年　　月　　日</w:t>
      </w:r>
    </w:p>
    <w:p w:rsidR="009D5A34" w:rsidRPr="00547624" w:rsidRDefault="006E5E6D" w:rsidP="00FA4671">
      <w:pPr>
        <w:pStyle w:val="a3"/>
        <w:ind w:firstLineChars="200" w:firstLine="479"/>
        <w:rPr>
          <w:sz w:val="22"/>
          <w:szCs w:val="22"/>
        </w:rPr>
      </w:pPr>
      <w:r>
        <w:rPr>
          <w:rFonts w:hint="eastAsia"/>
          <w:sz w:val="22"/>
          <w:szCs w:val="22"/>
        </w:rPr>
        <w:t>（宛</w:t>
      </w:r>
      <w:r w:rsidR="009D5A34" w:rsidRPr="00EE5921">
        <w:rPr>
          <w:rFonts w:hint="eastAsia"/>
          <w:sz w:val="22"/>
          <w:szCs w:val="22"/>
        </w:rPr>
        <w:t>先）狭</w:t>
      </w:r>
      <w:r w:rsidR="00FA4671" w:rsidRPr="00EE5921">
        <w:rPr>
          <w:rFonts w:hint="eastAsia"/>
          <w:sz w:val="22"/>
          <w:szCs w:val="22"/>
        </w:rPr>
        <w:t xml:space="preserve"> </w:t>
      </w:r>
      <w:r w:rsidR="009D5A34" w:rsidRPr="00EE5921">
        <w:rPr>
          <w:rFonts w:hint="eastAsia"/>
          <w:sz w:val="22"/>
          <w:szCs w:val="22"/>
        </w:rPr>
        <w:t>山</w:t>
      </w:r>
      <w:r w:rsidR="00FA4671" w:rsidRPr="00EE5921">
        <w:rPr>
          <w:rFonts w:hint="eastAsia"/>
          <w:sz w:val="22"/>
          <w:szCs w:val="22"/>
        </w:rPr>
        <w:t xml:space="preserve"> </w:t>
      </w:r>
      <w:r w:rsidR="009D5A34" w:rsidRPr="00EE5921">
        <w:rPr>
          <w:rFonts w:hint="eastAsia"/>
          <w:sz w:val="22"/>
          <w:szCs w:val="22"/>
        </w:rPr>
        <w:t>市</w:t>
      </w:r>
      <w:r w:rsidR="00FA4671" w:rsidRPr="00EE5921">
        <w:rPr>
          <w:rFonts w:hint="eastAsia"/>
          <w:sz w:val="22"/>
          <w:szCs w:val="22"/>
        </w:rPr>
        <w:t xml:space="preserve"> </w:t>
      </w:r>
      <w:r w:rsidR="009D5A34" w:rsidRPr="00EE5921">
        <w:rPr>
          <w:rFonts w:hint="eastAsia"/>
          <w:sz w:val="22"/>
          <w:szCs w:val="22"/>
        </w:rPr>
        <w:t>長</w:t>
      </w:r>
      <w:r w:rsidR="00FA4671" w:rsidRPr="00EE5921">
        <w:rPr>
          <w:rFonts w:hint="eastAsia"/>
          <w:sz w:val="22"/>
          <w:szCs w:val="22"/>
        </w:rPr>
        <w:t xml:space="preserve">　</w:t>
      </w: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51"/>
        <w:gridCol w:w="33"/>
        <w:gridCol w:w="392"/>
        <w:gridCol w:w="425"/>
        <w:gridCol w:w="851"/>
        <w:gridCol w:w="850"/>
        <w:gridCol w:w="993"/>
        <w:gridCol w:w="850"/>
        <w:gridCol w:w="709"/>
        <w:gridCol w:w="850"/>
        <w:gridCol w:w="284"/>
        <w:gridCol w:w="425"/>
        <w:gridCol w:w="109"/>
        <w:gridCol w:w="791"/>
        <w:gridCol w:w="801"/>
        <w:gridCol w:w="774"/>
        <w:gridCol w:w="7"/>
      </w:tblGrid>
      <w:tr w:rsidR="00732012" w:rsidRPr="00EE5921" w:rsidTr="003976DC">
        <w:trPr>
          <w:cantSplit/>
          <w:trHeight w:val="711"/>
        </w:trPr>
        <w:tc>
          <w:tcPr>
            <w:tcW w:w="1276" w:type="dxa"/>
            <w:gridSpan w:val="3"/>
            <w:vMerge w:val="restart"/>
            <w:vAlign w:val="center"/>
          </w:tcPr>
          <w:p w:rsidR="00732012" w:rsidRPr="00EE5921" w:rsidRDefault="00732012" w:rsidP="00346F8C">
            <w:pPr>
              <w:pStyle w:val="12-14"/>
              <w:jc w:val="center"/>
              <w:rPr>
                <w:sz w:val="22"/>
                <w:szCs w:val="22"/>
              </w:rPr>
            </w:pPr>
            <w:r w:rsidRPr="009B559B">
              <w:rPr>
                <w:rFonts w:hint="eastAsia"/>
                <w:spacing w:val="34"/>
                <w:w w:val="89"/>
                <w:kern w:val="0"/>
                <w:sz w:val="22"/>
                <w:szCs w:val="22"/>
                <w:fitText w:val="651" w:id="2024436736"/>
              </w:rPr>
              <w:t>届出</w:t>
            </w:r>
            <w:r w:rsidRPr="009B559B">
              <w:rPr>
                <w:rFonts w:hint="eastAsia"/>
                <w:spacing w:val="-33"/>
                <w:w w:val="89"/>
                <w:kern w:val="0"/>
                <w:sz w:val="22"/>
                <w:szCs w:val="22"/>
                <w:fitText w:val="651" w:id="2024436736"/>
              </w:rPr>
              <w:t>人</w:t>
            </w:r>
          </w:p>
        </w:tc>
        <w:tc>
          <w:tcPr>
            <w:tcW w:w="2126" w:type="dxa"/>
            <w:gridSpan w:val="3"/>
            <w:vAlign w:val="center"/>
          </w:tcPr>
          <w:p w:rsidR="003A63BD" w:rsidRDefault="00732012" w:rsidP="003A63BD">
            <w:pPr>
              <w:pStyle w:val="12-14"/>
              <w:rPr>
                <w:kern w:val="0"/>
                <w:sz w:val="22"/>
                <w:szCs w:val="22"/>
              </w:rPr>
            </w:pPr>
            <w:r w:rsidRPr="009B559B">
              <w:rPr>
                <w:rFonts w:hint="eastAsia"/>
                <w:spacing w:val="800"/>
                <w:kern w:val="0"/>
                <w:sz w:val="22"/>
                <w:szCs w:val="22"/>
                <w:fitText w:val="2040" w:id="2024435202"/>
              </w:rPr>
              <w:t>住</w:t>
            </w:r>
            <w:r w:rsidRPr="009B559B">
              <w:rPr>
                <w:rFonts w:hint="eastAsia"/>
                <w:kern w:val="0"/>
                <w:sz w:val="22"/>
                <w:szCs w:val="22"/>
                <w:fitText w:val="2040" w:id="2024435202"/>
              </w:rPr>
              <w:t>所</w:t>
            </w:r>
          </w:p>
          <w:p w:rsidR="003A63BD" w:rsidRPr="003A63BD" w:rsidRDefault="00732012" w:rsidP="003A63BD">
            <w:pPr>
              <w:pStyle w:val="12-14"/>
              <w:rPr>
                <w:kern w:val="0"/>
                <w:sz w:val="20"/>
                <w:szCs w:val="20"/>
              </w:rPr>
            </w:pPr>
            <w:r w:rsidRPr="009B559B">
              <w:rPr>
                <w:rFonts w:hint="eastAsia"/>
                <w:w w:val="73"/>
                <w:kern w:val="0"/>
                <w:sz w:val="20"/>
                <w:szCs w:val="20"/>
                <w:fitText w:val="2067" w:id="2024435718"/>
              </w:rPr>
              <w:t>（マンション・アパート名等</w:t>
            </w:r>
            <w:r w:rsidRPr="009B559B">
              <w:rPr>
                <w:rFonts w:hint="eastAsia"/>
                <w:spacing w:val="16"/>
                <w:w w:val="73"/>
                <w:kern w:val="0"/>
                <w:sz w:val="20"/>
                <w:szCs w:val="20"/>
                <w:fitText w:val="2067" w:id="2024435718"/>
              </w:rPr>
              <w:t>）</w:t>
            </w:r>
          </w:p>
        </w:tc>
        <w:tc>
          <w:tcPr>
            <w:tcW w:w="6593" w:type="dxa"/>
            <w:gridSpan w:val="11"/>
            <w:vAlign w:val="center"/>
          </w:tcPr>
          <w:p w:rsidR="00732012" w:rsidRPr="00EE5921" w:rsidRDefault="00732012">
            <w:pPr>
              <w:pStyle w:val="12-14"/>
              <w:rPr>
                <w:sz w:val="22"/>
                <w:szCs w:val="22"/>
              </w:rPr>
            </w:pPr>
          </w:p>
        </w:tc>
      </w:tr>
      <w:tr w:rsidR="00732012" w:rsidRPr="00EE5921" w:rsidTr="009A62FA">
        <w:trPr>
          <w:cantSplit/>
          <w:trHeight w:val="211"/>
        </w:trPr>
        <w:tc>
          <w:tcPr>
            <w:tcW w:w="1276" w:type="dxa"/>
            <w:gridSpan w:val="3"/>
            <w:vMerge/>
            <w:vAlign w:val="center"/>
          </w:tcPr>
          <w:p w:rsidR="00732012" w:rsidRPr="00EE5921" w:rsidRDefault="00732012">
            <w:pPr>
              <w:pStyle w:val="12-14"/>
              <w:jc w:val="distribute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732012" w:rsidRPr="00404794" w:rsidRDefault="00732012">
            <w:pPr>
              <w:pStyle w:val="12-14"/>
              <w:jc w:val="distribute"/>
              <w:rPr>
                <w:sz w:val="16"/>
                <w:szCs w:val="16"/>
              </w:rPr>
            </w:pPr>
            <w:r w:rsidRPr="00404794">
              <w:rPr>
                <w:rFonts w:hint="eastAsia"/>
                <w:sz w:val="16"/>
                <w:szCs w:val="16"/>
              </w:rPr>
              <w:t>フリガナ</w:t>
            </w:r>
          </w:p>
          <w:p w:rsidR="00732012" w:rsidRPr="00EE5921" w:rsidRDefault="00732012">
            <w:pPr>
              <w:pStyle w:val="12-14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氏名</w:t>
            </w:r>
          </w:p>
          <w:p w:rsidR="00732012" w:rsidRPr="00EE5921" w:rsidRDefault="00732012">
            <w:pPr>
              <w:pStyle w:val="12-14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（名称）</w:t>
            </w:r>
          </w:p>
        </w:tc>
        <w:tc>
          <w:tcPr>
            <w:tcW w:w="3686" w:type="dxa"/>
            <w:gridSpan w:val="5"/>
          </w:tcPr>
          <w:p w:rsidR="00732012" w:rsidRPr="00EE5921" w:rsidRDefault="00732012" w:rsidP="009A62FA">
            <w:pPr>
              <w:pStyle w:val="12-14"/>
              <w:ind w:right="1443" w:firstLineChars="1200" w:firstLine="287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732012" w:rsidRPr="00EE5921" w:rsidRDefault="00DD18EF" w:rsidP="009A62FA">
            <w:pPr>
              <w:jc w:val="right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電</w:t>
            </w:r>
            <w:r w:rsidR="00732012" w:rsidRPr="00EE5921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2482" w:type="dxa"/>
            <w:gridSpan w:val="5"/>
            <w:vMerge w:val="restart"/>
            <w:vAlign w:val="center"/>
          </w:tcPr>
          <w:p w:rsidR="00732012" w:rsidRPr="00EE5921" w:rsidRDefault="00732012" w:rsidP="004902E1">
            <w:pPr>
              <w:pStyle w:val="12-14"/>
              <w:ind w:right="1443" w:firstLineChars="1200" w:firstLine="2875"/>
              <w:rPr>
                <w:sz w:val="22"/>
                <w:szCs w:val="22"/>
              </w:rPr>
            </w:pPr>
          </w:p>
        </w:tc>
      </w:tr>
      <w:tr w:rsidR="00732012" w:rsidRPr="00EE5921" w:rsidTr="003976DC">
        <w:trPr>
          <w:cantSplit/>
          <w:trHeight w:val="457"/>
        </w:trPr>
        <w:tc>
          <w:tcPr>
            <w:tcW w:w="1276" w:type="dxa"/>
            <w:gridSpan w:val="3"/>
            <w:vMerge/>
            <w:vAlign w:val="center"/>
          </w:tcPr>
          <w:p w:rsidR="00732012" w:rsidRPr="00EE5921" w:rsidRDefault="00732012">
            <w:pPr>
              <w:pStyle w:val="12-14"/>
              <w:jc w:val="distribute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732012" w:rsidRPr="00EE5921" w:rsidRDefault="00732012">
            <w:pPr>
              <w:pStyle w:val="12-14"/>
              <w:jc w:val="distribut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732012" w:rsidRPr="00EE5921" w:rsidRDefault="00732012" w:rsidP="004902E1">
            <w:pPr>
              <w:pStyle w:val="12-14"/>
              <w:ind w:right="1443" w:firstLineChars="1200" w:firstLine="3211"/>
              <w:rPr>
                <w:rFonts w:ascii="Century" w:hAnsi="Century"/>
                <w:spacing w:val="14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32012" w:rsidRPr="00EE5921" w:rsidRDefault="00732012" w:rsidP="00AD4BAE">
            <w:pPr>
              <w:pStyle w:val="12-14"/>
              <w:ind w:right="1443" w:firstLineChars="1200" w:firstLine="2875"/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gridSpan w:val="5"/>
            <w:vMerge/>
            <w:vAlign w:val="center"/>
          </w:tcPr>
          <w:p w:rsidR="00732012" w:rsidRPr="00EE5921" w:rsidRDefault="00732012" w:rsidP="004902E1">
            <w:pPr>
              <w:pStyle w:val="12-14"/>
              <w:ind w:right="1443" w:firstLineChars="1200" w:firstLine="2875"/>
              <w:rPr>
                <w:sz w:val="22"/>
                <w:szCs w:val="22"/>
              </w:rPr>
            </w:pPr>
          </w:p>
        </w:tc>
      </w:tr>
      <w:tr w:rsidR="00E52113" w:rsidRPr="00EE5921" w:rsidTr="003976DC">
        <w:trPr>
          <w:trHeight w:val="451"/>
        </w:trPr>
        <w:tc>
          <w:tcPr>
            <w:tcW w:w="3402" w:type="dxa"/>
            <w:gridSpan w:val="6"/>
            <w:vAlign w:val="center"/>
          </w:tcPr>
          <w:p w:rsidR="00E52113" w:rsidRPr="00EE5921" w:rsidRDefault="00E52113" w:rsidP="00FA4671">
            <w:pPr>
              <w:pStyle w:val="12-14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届出建物の地番</w:t>
            </w:r>
          </w:p>
          <w:p w:rsidR="00E52113" w:rsidRPr="00EE5921" w:rsidRDefault="00E52113" w:rsidP="00FA4671">
            <w:pPr>
              <w:pStyle w:val="12-14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又は所在地</w:t>
            </w:r>
          </w:p>
        </w:tc>
        <w:tc>
          <w:tcPr>
            <w:tcW w:w="6593" w:type="dxa"/>
            <w:gridSpan w:val="11"/>
            <w:vAlign w:val="center"/>
          </w:tcPr>
          <w:p w:rsidR="00E52113" w:rsidRPr="00EE5921" w:rsidRDefault="00E52113">
            <w:pPr>
              <w:pStyle w:val="12-14"/>
              <w:rPr>
                <w:sz w:val="22"/>
                <w:szCs w:val="22"/>
              </w:rPr>
            </w:pPr>
          </w:p>
        </w:tc>
      </w:tr>
      <w:tr w:rsidR="009D5A34" w:rsidRPr="00EE5921" w:rsidTr="003976DC">
        <w:trPr>
          <w:trHeight w:val="423"/>
        </w:trPr>
        <w:tc>
          <w:tcPr>
            <w:tcW w:w="3402" w:type="dxa"/>
            <w:gridSpan w:val="6"/>
            <w:vAlign w:val="center"/>
          </w:tcPr>
          <w:p w:rsidR="009D5A34" w:rsidRPr="00EE5921" w:rsidRDefault="009D5A34">
            <w:pPr>
              <w:pStyle w:val="12-14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建築完了年月日</w:t>
            </w:r>
          </w:p>
        </w:tc>
        <w:tc>
          <w:tcPr>
            <w:tcW w:w="6593" w:type="dxa"/>
            <w:gridSpan w:val="11"/>
            <w:vAlign w:val="center"/>
          </w:tcPr>
          <w:p w:rsidR="009D5A34" w:rsidRPr="00EE5921" w:rsidRDefault="000B2EA2" w:rsidP="000B2EA2">
            <w:pPr>
              <w:pStyle w:val="12-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　</w:t>
            </w:r>
            <w:r w:rsidR="009D5A34" w:rsidRPr="00EE5921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D5A34" w:rsidRPr="00EE5921" w:rsidTr="003976DC">
        <w:trPr>
          <w:trHeight w:val="617"/>
        </w:trPr>
        <w:tc>
          <w:tcPr>
            <w:tcW w:w="3402" w:type="dxa"/>
            <w:gridSpan w:val="6"/>
            <w:vAlign w:val="center"/>
          </w:tcPr>
          <w:p w:rsidR="009D5A34" w:rsidRPr="00EE5921" w:rsidRDefault="009D5A34">
            <w:pPr>
              <w:pStyle w:val="12-14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建物の種類及び用途</w:t>
            </w:r>
          </w:p>
        </w:tc>
        <w:tc>
          <w:tcPr>
            <w:tcW w:w="6593" w:type="dxa"/>
            <w:gridSpan w:val="11"/>
            <w:vAlign w:val="center"/>
          </w:tcPr>
          <w:p w:rsidR="00FA4671" w:rsidRPr="00EE5921" w:rsidRDefault="009D5A34" w:rsidP="00944E13">
            <w:pPr>
              <w:pStyle w:val="12-14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住宅</w:t>
            </w:r>
            <w:r w:rsidR="00944E13" w:rsidRPr="00EE5921">
              <w:rPr>
                <w:rFonts w:hint="eastAsia"/>
                <w:sz w:val="22"/>
                <w:szCs w:val="22"/>
              </w:rPr>
              <w:t xml:space="preserve">　共同住宅　　階建（名称　　　　　　　　）</w:t>
            </w:r>
          </w:p>
          <w:p w:rsidR="009D5A34" w:rsidRPr="00EE5921" w:rsidRDefault="009D5A34" w:rsidP="00944E13">
            <w:pPr>
              <w:pStyle w:val="12-14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 xml:space="preserve">事務所　事業所　その他（　　　　　　　　　</w:t>
            </w:r>
            <w:r w:rsidR="00944E13" w:rsidRPr="00EE5921">
              <w:rPr>
                <w:rFonts w:hint="eastAsia"/>
                <w:sz w:val="22"/>
                <w:szCs w:val="22"/>
              </w:rPr>
              <w:t xml:space="preserve">　</w:t>
            </w:r>
            <w:r w:rsidRPr="00EE5921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D5A34" w:rsidRPr="00EE5921" w:rsidTr="003976DC">
        <w:trPr>
          <w:gridAfter w:val="1"/>
          <w:wAfter w:w="7" w:type="dxa"/>
          <w:cantSplit/>
          <w:trHeight w:val="349"/>
        </w:trPr>
        <w:tc>
          <w:tcPr>
            <w:tcW w:w="884" w:type="dxa"/>
            <w:gridSpan w:val="2"/>
            <w:vMerge w:val="restart"/>
            <w:textDirection w:val="tbRlV"/>
            <w:vAlign w:val="center"/>
          </w:tcPr>
          <w:p w:rsidR="009D5A34" w:rsidRPr="00EE5921" w:rsidRDefault="009D5A34">
            <w:pPr>
              <w:pStyle w:val="12-14"/>
              <w:ind w:left="113" w:right="113"/>
              <w:jc w:val="center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理　　由</w:t>
            </w:r>
          </w:p>
        </w:tc>
        <w:tc>
          <w:tcPr>
            <w:tcW w:w="2518" w:type="dxa"/>
            <w:gridSpan w:val="4"/>
            <w:vAlign w:val="center"/>
          </w:tcPr>
          <w:p w:rsidR="009D5A34" w:rsidRPr="00EE5921" w:rsidRDefault="009D5A34">
            <w:pPr>
              <w:pStyle w:val="12-14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付定</w:t>
            </w:r>
          </w:p>
        </w:tc>
        <w:tc>
          <w:tcPr>
            <w:tcW w:w="6586" w:type="dxa"/>
            <w:gridSpan w:val="10"/>
            <w:vAlign w:val="center"/>
          </w:tcPr>
          <w:p w:rsidR="009D5A34" w:rsidRPr="00EE5921" w:rsidRDefault="009D5A34" w:rsidP="00944E13">
            <w:pPr>
              <w:pStyle w:val="12-14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新築</w:t>
            </w:r>
            <w:r w:rsidR="00944E13" w:rsidRPr="00EE5921">
              <w:rPr>
                <w:rFonts w:hint="eastAsia"/>
                <w:sz w:val="22"/>
                <w:szCs w:val="22"/>
              </w:rPr>
              <w:t xml:space="preserve">　</w:t>
            </w:r>
            <w:r w:rsidRPr="00EE5921">
              <w:rPr>
                <w:rFonts w:hint="eastAsia"/>
                <w:sz w:val="22"/>
                <w:szCs w:val="22"/>
              </w:rPr>
              <w:t>改築　増築　その他（　　　　　　　　　）</w:t>
            </w:r>
          </w:p>
        </w:tc>
      </w:tr>
      <w:tr w:rsidR="009D5A34" w:rsidRPr="00EE5921" w:rsidTr="003976DC">
        <w:trPr>
          <w:gridAfter w:val="1"/>
          <w:wAfter w:w="7" w:type="dxa"/>
          <w:cantSplit/>
          <w:trHeight w:val="371"/>
        </w:trPr>
        <w:tc>
          <w:tcPr>
            <w:tcW w:w="884" w:type="dxa"/>
            <w:gridSpan w:val="2"/>
            <w:vMerge/>
            <w:vAlign w:val="center"/>
          </w:tcPr>
          <w:p w:rsidR="009D5A34" w:rsidRPr="00EE5921" w:rsidRDefault="009D5A34">
            <w:pPr>
              <w:pStyle w:val="12-14"/>
              <w:jc w:val="distribute"/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9D5A34" w:rsidRPr="00EE5921" w:rsidRDefault="009D5A34">
            <w:pPr>
              <w:pStyle w:val="12-14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変更</w:t>
            </w:r>
          </w:p>
        </w:tc>
        <w:tc>
          <w:tcPr>
            <w:tcW w:w="6586" w:type="dxa"/>
            <w:gridSpan w:val="10"/>
            <w:vAlign w:val="center"/>
          </w:tcPr>
          <w:p w:rsidR="009D5A34" w:rsidRPr="00EE5921" w:rsidRDefault="009D5A34" w:rsidP="00944E13">
            <w:pPr>
              <w:pStyle w:val="12-14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改築　増築　移転</w:t>
            </w:r>
            <w:r w:rsidR="00EE12D7" w:rsidRPr="00EE5921">
              <w:rPr>
                <w:rFonts w:hint="eastAsia"/>
                <w:sz w:val="22"/>
                <w:szCs w:val="22"/>
              </w:rPr>
              <w:t xml:space="preserve">　その他（　　　　　　　　　）</w:t>
            </w:r>
          </w:p>
        </w:tc>
      </w:tr>
      <w:tr w:rsidR="009D5A34" w:rsidRPr="00EE5921" w:rsidTr="003976DC">
        <w:trPr>
          <w:gridAfter w:val="1"/>
          <w:wAfter w:w="7" w:type="dxa"/>
          <w:cantSplit/>
          <w:trHeight w:val="348"/>
        </w:trPr>
        <w:tc>
          <w:tcPr>
            <w:tcW w:w="884" w:type="dxa"/>
            <w:gridSpan w:val="2"/>
            <w:vMerge/>
            <w:vAlign w:val="center"/>
          </w:tcPr>
          <w:p w:rsidR="009D5A34" w:rsidRPr="00EE5921" w:rsidRDefault="009D5A34">
            <w:pPr>
              <w:pStyle w:val="12-14"/>
              <w:jc w:val="distribute"/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4"/>
            <w:vAlign w:val="center"/>
          </w:tcPr>
          <w:p w:rsidR="009D5A34" w:rsidRPr="00EE5921" w:rsidRDefault="009D5A34">
            <w:pPr>
              <w:pStyle w:val="12-14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廃止</w:t>
            </w:r>
          </w:p>
        </w:tc>
        <w:tc>
          <w:tcPr>
            <w:tcW w:w="6586" w:type="dxa"/>
            <w:gridSpan w:val="10"/>
            <w:vAlign w:val="center"/>
          </w:tcPr>
          <w:p w:rsidR="009D5A34" w:rsidRPr="00EE5921" w:rsidRDefault="009D5A34" w:rsidP="00944E13">
            <w:pPr>
              <w:pStyle w:val="12-14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取壊し　焼失　その他（　　　　　　　　　　　）</w:t>
            </w:r>
          </w:p>
        </w:tc>
      </w:tr>
      <w:tr w:rsidR="009D5A34" w:rsidRPr="00EE5921" w:rsidTr="003976DC">
        <w:trPr>
          <w:trHeight w:val="650"/>
        </w:trPr>
        <w:tc>
          <w:tcPr>
            <w:tcW w:w="3402" w:type="dxa"/>
            <w:gridSpan w:val="6"/>
            <w:vAlign w:val="center"/>
          </w:tcPr>
          <w:p w:rsidR="009D5A34" w:rsidRPr="00EE5921" w:rsidRDefault="009D5A34">
            <w:pPr>
              <w:pStyle w:val="12-14"/>
              <w:spacing w:after="60" w:line="360" w:lineRule="exact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建物の平面図等の</w:t>
            </w:r>
          </w:p>
          <w:p w:rsidR="009D5A34" w:rsidRPr="00EE5921" w:rsidRDefault="009D5A34">
            <w:pPr>
              <w:pStyle w:val="12-14"/>
              <w:spacing w:after="60" w:line="360" w:lineRule="exact"/>
              <w:jc w:val="distribute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添付書類の有無</w:t>
            </w:r>
          </w:p>
        </w:tc>
        <w:tc>
          <w:tcPr>
            <w:tcW w:w="6593" w:type="dxa"/>
            <w:gridSpan w:val="11"/>
            <w:vAlign w:val="center"/>
          </w:tcPr>
          <w:p w:rsidR="009D5A34" w:rsidRPr="00EE5921" w:rsidRDefault="00944E13">
            <w:pPr>
              <w:pStyle w:val="12-14"/>
              <w:spacing w:after="60" w:line="360" w:lineRule="exact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１．</w:t>
            </w:r>
            <w:r w:rsidR="009D5A34" w:rsidRPr="00EE5921">
              <w:rPr>
                <w:rFonts w:hint="eastAsia"/>
                <w:sz w:val="22"/>
                <w:szCs w:val="22"/>
              </w:rPr>
              <w:t xml:space="preserve">建物の平面図　</w:t>
            </w:r>
            <w:r w:rsidRPr="00EE5921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9D5A34" w:rsidRPr="00EE5921">
              <w:rPr>
                <w:rFonts w:hint="eastAsia"/>
                <w:sz w:val="22"/>
                <w:szCs w:val="22"/>
              </w:rPr>
              <w:t xml:space="preserve">　有</w:t>
            </w:r>
            <w:r w:rsidRPr="00EE5921">
              <w:rPr>
                <w:rFonts w:hint="eastAsia"/>
                <w:sz w:val="22"/>
                <w:szCs w:val="22"/>
              </w:rPr>
              <w:t xml:space="preserve">　</w:t>
            </w:r>
            <w:r w:rsidR="009D5A34" w:rsidRPr="00EE5921">
              <w:rPr>
                <w:rFonts w:hint="eastAsia"/>
                <w:sz w:val="22"/>
                <w:szCs w:val="22"/>
              </w:rPr>
              <w:t>・</w:t>
            </w:r>
            <w:r w:rsidRPr="00EE5921">
              <w:rPr>
                <w:rFonts w:hint="eastAsia"/>
                <w:sz w:val="22"/>
                <w:szCs w:val="22"/>
              </w:rPr>
              <w:t xml:space="preserve">　</w:t>
            </w:r>
            <w:r w:rsidR="009D5A34" w:rsidRPr="00EE5921">
              <w:rPr>
                <w:rFonts w:hint="eastAsia"/>
                <w:sz w:val="22"/>
                <w:szCs w:val="22"/>
              </w:rPr>
              <w:t>無</w:t>
            </w:r>
          </w:p>
          <w:p w:rsidR="009D5A34" w:rsidRPr="00EE5921" w:rsidRDefault="00944E13" w:rsidP="00944E13">
            <w:pPr>
              <w:pStyle w:val="12-14"/>
              <w:spacing w:after="60" w:line="360" w:lineRule="exact"/>
              <w:rPr>
                <w:sz w:val="22"/>
                <w:szCs w:val="22"/>
              </w:rPr>
            </w:pPr>
            <w:r w:rsidRPr="00EE5921">
              <w:rPr>
                <w:rFonts w:hint="eastAsia"/>
                <w:sz w:val="22"/>
                <w:szCs w:val="22"/>
              </w:rPr>
              <w:t>２．</w:t>
            </w:r>
            <w:r w:rsidR="009D5A34" w:rsidRPr="00EE5921">
              <w:rPr>
                <w:rFonts w:hint="eastAsia"/>
                <w:sz w:val="22"/>
                <w:szCs w:val="22"/>
              </w:rPr>
              <w:t>主な出入口から道路までの略図　　有</w:t>
            </w:r>
            <w:r w:rsidRPr="00EE5921">
              <w:rPr>
                <w:rFonts w:hint="eastAsia"/>
                <w:sz w:val="22"/>
                <w:szCs w:val="22"/>
              </w:rPr>
              <w:t xml:space="preserve">　</w:t>
            </w:r>
            <w:r w:rsidR="009D5A34" w:rsidRPr="00EE5921">
              <w:rPr>
                <w:rFonts w:hint="eastAsia"/>
                <w:sz w:val="22"/>
                <w:szCs w:val="22"/>
              </w:rPr>
              <w:t>・</w:t>
            </w:r>
            <w:r w:rsidRPr="00EE5921">
              <w:rPr>
                <w:rFonts w:hint="eastAsia"/>
                <w:sz w:val="22"/>
                <w:szCs w:val="22"/>
              </w:rPr>
              <w:t xml:space="preserve">　</w:t>
            </w:r>
            <w:r w:rsidR="009D5A34" w:rsidRPr="00EE5921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9D5A34" w:rsidRPr="00EE5921" w:rsidTr="003976DC">
        <w:trPr>
          <w:trHeight w:val="224"/>
        </w:trPr>
        <w:tc>
          <w:tcPr>
            <w:tcW w:w="9995" w:type="dxa"/>
            <w:gridSpan w:val="17"/>
            <w:tcBorders>
              <w:bottom w:val="dashSmallGap" w:sz="4" w:space="0" w:color="auto"/>
            </w:tcBorders>
          </w:tcPr>
          <w:p w:rsidR="009D5A34" w:rsidRPr="00EE5921" w:rsidRDefault="009D5A34">
            <w:pPr>
              <w:pStyle w:val="12-14"/>
              <w:spacing w:line="600" w:lineRule="exact"/>
              <w:jc w:val="distribute"/>
              <w:rPr>
                <w:sz w:val="22"/>
                <w:szCs w:val="22"/>
              </w:rPr>
            </w:pPr>
            <w:r w:rsidRPr="00EE5921">
              <w:rPr>
                <w:sz w:val="22"/>
                <w:szCs w:val="22"/>
              </w:rPr>
              <w:t>(</w:t>
            </w:r>
            <w:r w:rsidRPr="00EE5921">
              <w:rPr>
                <w:rFonts w:hint="eastAsia"/>
                <w:sz w:val="22"/>
                <w:szCs w:val="22"/>
              </w:rPr>
              <w:t>添付書類のない場合は、主な出入口から道路までの略図を書いてください。</w:t>
            </w:r>
            <w:r w:rsidRPr="00EE5921">
              <w:rPr>
                <w:sz w:val="22"/>
                <w:szCs w:val="22"/>
              </w:rPr>
              <w:t>)</w:t>
            </w:r>
          </w:p>
        </w:tc>
      </w:tr>
      <w:tr w:rsidR="009D5A34" w:rsidRPr="00EE5921" w:rsidTr="003976DC">
        <w:trPr>
          <w:trHeight w:val="418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</w:tr>
      <w:tr w:rsidR="009D5A34" w:rsidRPr="00EE5921" w:rsidTr="003976DC">
        <w:trPr>
          <w:trHeight w:val="354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</w:tr>
      <w:tr w:rsidR="009D5A34" w:rsidRPr="00EE5921" w:rsidTr="003976DC">
        <w:trPr>
          <w:trHeight w:val="317"/>
        </w:trPr>
        <w:tc>
          <w:tcPr>
            <w:tcW w:w="851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</w:tr>
      <w:tr w:rsidR="009D5A34" w:rsidRPr="00EE5921" w:rsidTr="003976DC">
        <w:trPr>
          <w:trHeight w:val="281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</w:tr>
      <w:tr w:rsidR="009D5A34" w:rsidRPr="00EE5921" w:rsidTr="003976DC">
        <w:trPr>
          <w:trHeight w:val="246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</w:tr>
      <w:tr w:rsidR="009D5A34" w:rsidRPr="00EE5921" w:rsidTr="003976DC">
        <w:trPr>
          <w:trHeight w:val="196"/>
        </w:trPr>
        <w:tc>
          <w:tcPr>
            <w:tcW w:w="851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</w:tr>
      <w:tr w:rsidR="009D5A34" w:rsidRPr="00EE5921" w:rsidTr="003976DC">
        <w:trPr>
          <w:trHeight w:val="146"/>
        </w:trPr>
        <w:tc>
          <w:tcPr>
            <w:tcW w:w="851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</w:tr>
      <w:tr w:rsidR="009D5A34" w:rsidRPr="00EE5921" w:rsidTr="003976DC">
        <w:trPr>
          <w:trHeight w:val="251"/>
        </w:trPr>
        <w:tc>
          <w:tcPr>
            <w:tcW w:w="851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9D5A34" w:rsidRPr="00EE5921" w:rsidRDefault="009D5A34">
            <w:pPr>
              <w:pStyle w:val="12-14"/>
              <w:spacing w:line="400" w:lineRule="exact"/>
              <w:rPr>
                <w:sz w:val="22"/>
                <w:szCs w:val="22"/>
              </w:rPr>
            </w:pPr>
          </w:p>
        </w:tc>
      </w:tr>
    </w:tbl>
    <w:bookmarkEnd w:id="0"/>
    <w:p w:rsidR="004C6CE7" w:rsidRPr="003976DC" w:rsidRDefault="009B559B" w:rsidP="004C6CE7">
      <w:pPr>
        <w:pStyle w:val="12-14"/>
        <w:rPr>
          <w:rFonts w:eastAsia="PMingLiU" w:hint="eastAsia"/>
          <w:lang w:eastAsia="zh-TW"/>
        </w:rPr>
      </w:pPr>
      <w:r w:rsidRPr="00547624">
        <w:rPr>
          <w:rFonts w:hint="eastAsia"/>
        </w:rPr>
        <w:drawing>
          <wp:anchor distT="0" distB="0" distL="114300" distR="114300" simplePos="0" relativeHeight="251658240" behindDoc="0" locked="0" layoutInCell="1" allowOverlap="1" wp14:anchorId="6B48FD65" wp14:editId="6A2E0B4B">
            <wp:simplePos x="0" y="0"/>
            <wp:positionH relativeFrom="page">
              <wp:posOffset>381000</wp:posOffset>
            </wp:positionH>
            <wp:positionV relativeFrom="paragraph">
              <wp:posOffset>226695</wp:posOffset>
            </wp:positionV>
            <wp:extent cx="6819900" cy="1726565"/>
            <wp:effectExtent l="0" t="0" r="0" b="6985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CE7" w:rsidRPr="003976DC" w:rsidSect="003976DC">
      <w:pgSz w:w="11906" w:h="16838" w:code="9"/>
      <w:pgMar w:top="1134" w:right="1021" w:bottom="567" w:left="102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4A" w:rsidRDefault="00FA534A" w:rsidP="009D5A34">
      <w:pPr>
        <w:spacing w:line="240" w:lineRule="auto"/>
      </w:pPr>
      <w:r>
        <w:separator/>
      </w:r>
    </w:p>
  </w:endnote>
  <w:endnote w:type="continuationSeparator" w:id="0">
    <w:p w:rsidR="00FA534A" w:rsidRDefault="00FA534A" w:rsidP="009D5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4A" w:rsidRDefault="00FA534A" w:rsidP="009D5A34">
      <w:pPr>
        <w:spacing w:line="240" w:lineRule="auto"/>
      </w:pPr>
      <w:r>
        <w:separator/>
      </w:r>
    </w:p>
  </w:footnote>
  <w:footnote w:type="continuationSeparator" w:id="0">
    <w:p w:rsidR="00FA534A" w:rsidRDefault="00FA534A" w:rsidP="009D5A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30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34"/>
    <w:rsid w:val="00001E04"/>
    <w:rsid w:val="000A1528"/>
    <w:rsid w:val="000B2EA2"/>
    <w:rsid w:val="00176E45"/>
    <w:rsid w:val="001A740B"/>
    <w:rsid w:val="001D6E36"/>
    <w:rsid w:val="00340816"/>
    <w:rsid w:val="00346F8C"/>
    <w:rsid w:val="003976DC"/>
    <w:rsid w:val="003A63BD"/>
    <w:rsid w:val="00404794"/>
    <w:rsid w:val="004902E1"/>
    <w:rsid w:val="00491E45"/>
    <w:rsid w:val="004C5D1D"/>
    <w:rsid w:val="004C6CE7"/>
    <w:rsid w:val="005015EB"/>
    <w:rsid w:val="00547624"/>
    <w:rsid w:val="00563EA1"/>
    <w:rsid w:val="006845E0"/>
    <w:rsid w:val="00684FF3"/>
    <w:rsid w:val="006A5592"/>
    <w:rsid w:val="006E5E6D"/>
    <w:rsid w:val="00732012"/>
    <w:rsid w:val="00770544"/>
    <w:rsid w:val="00850AF8"/>
    <w:rsid w:val="008B15FB"/>
    <w:rsid w:val="00944E13"/>
    <w:rsid w:val="00952524"/>
    <w:rsid w:val="009667F7"/>
    <w:rsid w:val="009A62FA"/>
    <w:rsid w:val="009B559B"/>
    <w:rsid w:val="009D5A34"/>
    <w:rsid w:val="00AD4BAE"/>
    <w:rsid w:val="00B84AFC"/>
    <w:rsid w:val="00C02749"/>
    <w:rsid w:val="00C11DF9"/>
    <w:rsid w:val="00C849FC"/>
    <w:rsid w:val="00CA60C3"/>
    <w:rsid w:val="00D31F4C"/>
    <w:rsid w:val="00DD18EF"/>
    <w:rsid w:val="00E52113"/>
    <w:rsid w:val="00E801A0"/>
    <w:rsid w:val="00EE12D7"/>
    <w:rsid w:val="00EE5921"/>
    <w:rsid w:val="00F1014C"/>
    <w:rsid w:val="00FA4671"/>
    <w:rsid w:val="00F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327635-25CD-4CA4-A822-34E73D26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pPr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pPr>
      <w:spacing w:line="420" w:lineRule="exact"/>
    </w:pPr>
  </w:style>
  <w:style w:type="paragraph" w:customStyle="1" w:styleId="10-12">
    <w:name w:val="表スタイル10-12"/>
    <w:basedOn w:val="a"/>
    <w:pPr>
      <w:spacing w:line="240" w:lineRule="exact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9D5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D5A34"/>
    <w:rPr>
      <w:rFonts w:ascii="ＭＳ 明朝" w:eastAsia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D5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5A34"/>
    <w:rPr>
      <w:rFonts w:ascii="ＭＳ 明朝" w:eastAsia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4902E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902E1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 Spacing"/>
    <w:uiPriority w:val="1"/>
    <w:qFormat/>
    <w:rsid w:val="00DD18EF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39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7;&#12394;&#12415;&#20966;&#29702;&#20013;\&#20363;&#35215;\&#27096;&#24335;&#20837;&#21147;\&#29421;&#23665;&#24066;&#20363;&#35215;&#39006;&#3859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F37A-1C28-41D0-8092-6028645F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狭山市例規類集様式.dot</Template>
  <TotalTime>50</TotalTime>
  <Pages>1</Pages>
  <Words>250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打保　嘉織</dc:creator>
  <cp:keywords/>
  <dc:description/>
  <cp:lastModifiedBy>長壁　誠</cp:lastModifiedBy>
  <cp:revision>6</cp:revision>
  <cp:lastPrinted>2019-12-03T09:52:00Z</cp:lastPrinted>
  <dcterms:created xsi:type="dcterms:W3CDTF">2019-12-03T09:04:00Z</dcterms:created>
  <dcterms:modified xsi:type="dcterms:W3CDTF">2019-12-03T10:03:00Z</dcterms:modified>
</cp:coreProperties>
</file>