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8B" w:rsidRDefault="00AE608B" w:rsidP="00AE608B">
      <w:bookmarkStart w:id="0" w:name="_GoBack"/>
      <w:bookmarkEnd w:id="0"/>
      <w:r>
        <w:rPr>
          <w:rFonts w:hint="eastAsia"/>
        </w:rPr>
        <w:t>様式第16号（第20条関係）</w:t>
      </w:r>
    </w:p>
    <w:p w:rsidR="00AE608B" w:rsidRDefault="00AE608B" w:rsidP="00AE608B">
      <w:pPr>
        <w:jc w:val="center"/>
        <w:rPr>
          <w:kern w:val="0"/>
        </w:rPr>
      </w:pPr>
      <w:r>
        <w:rPr>
          <w:rFonts w:hint="eastAsia"/>
          <w:spacing w:val="109"/>
          <w:kern w:val="0"/>
        </w:rPr>
        <w:t>物件設置許可申請</w:t>
      </w:r>
      <w:r>
        <w:rPr>
          <w:rFonts w:hint="eastAsia"/>
          <w:spacing w:val="-1"/>
          <w:kern w:val="0"/>
        </w:rPr>
        <w:t>書</w:t>
      </w:r>
    </w:p>
    <w:p w:rsidR="00AE608B" w:rsidRDefault="00AE608B" w:rsidP="00AE608B">
      <w:pPr>
        <w:rPr>
          <w:sz w:val="22"/>
          <w:szCs w:val="22"/>
        </w:rPr>
      </w:pPr>
    </w:p>
    <w:p w:rsidR="00AE608B" w:rsidRDefault="00AE608B" w:rsidP="00AE608B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年　　月　　日</w:t>
      </w:r>
    </w:p>
    <w:p w:rsidR="00AE608B" w:rsidRDefault="00AE608B" w:rsidP="00AE608B">
      <w:pPr>
        <w:rPr>
          <w:kern w:val="0"/>
          <w:sz w:val="22"/>
          <w:szCs w:val="22"/>
        </w:rPr>
      </w:pPr>
    </w:p>
    <w:p w:rsidR="00AE608B" w:rsidRDefault="00AE608B" w:rsidP="00AE608B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（宛先）狭山市長</w:t>
      </w:r>
    </w:p>
    <w:p w:rsidR="00AE608B" w:rsidRDefault="00AE608B" w:rsidP="00AE608B">
      <w:pPr>
        <w:spacing w:line="260" w:lineRule="exact"/>
        <w:ind w:firstLine="6187"/>
        <w:rPr>
          <w:kern w:val="0"/>
          <w:sz w:val="22"/>
          <w:szCs w:val="22"/>
        </w:rPr>
      </w:pPr>
    </w:p>
    <w:p w:rsidR="00AE608B" w:rsidRDefault="00AE608B" w:rsidP="00AE608B">
      <w:pPr>
        <w:spacing w:line="276" w:lineRule="auto"/>
        <w:ind w:firstLineChars="1670" w:firstLine="4001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申請者　  住　　所</w:t>
      </w:r>
    </w:p>
    <w:p w:rsidR="00AE608B" w:rsidRDefault="00AE608B" w:rsidP="00AE608B">
      <w:pPr>
        <w:spacing w:line="300" w:lineRule="exact"/>
        <w:ind w:firstLineChars="1959" w:firstLine="4693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22"/>
          <w:szCs w:val="22"/>
        </w:rPr>
        <w:t xml:space="preserve">　　 </w:t>
      </w:r>
      <w:r>
        <w:rPr>
          <w:rFonts w:hint="eastAsia"/>
          <w:kern w:val="0"/>
          <w:sz w:val="18"/>
          <w:szCs w:val="18"/>
        </w:rPr>
        <w:t>ふりがな</w:t>
      </w:r>
    </w:p>
    <w:p w:rsidR="00AE608B" w:rsidRDefault="00AE608B" w:rsidP="00AE608B">
      <w:pPr>
        <w:spacing w:line="300" w:lineRule="exact"/>
        <w:ind w:firstLineChars="2185" w:firstLine="523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氏　　名　　　　　　　　　　　　　</w:t>
      </w:r>
    </w:p>
    <w:p w:rsidR="00AE608B" w:rsidRDefault="00AE608B" w:rsidP="00AE608B">
      <w:pPr>
        <w:spacing w:line="260" w:lineRule="exact"/>
        <w:ind w:firstLineChars="2151" w:firstLine="5153"/>
        <w:rPr>
          <w:kern w:val="0"/>
          <w:sz w:val="22"/>
          <w:szCs w:val="22"/>
        </w:rPr>
      </w:pPr>
    </w:p>
    <w:p w:rsidR="00AE608B" w:rsidRDefault="00AE608B" w:rsidP="00AE608B">
      <w:pPr>
        <w:spacing w:line="260" w:lineRule="exact"/>
        <w:ind w:firstLineChars="2185" w:firstLine="523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</w:t>
      </w:r>
    </w:p>
    <w:p w:rsidR="00AE608B" w:rsidRDefault="00AE608B" w:rsidP="00AE608B">
      <w:pPr>
        <w:ind w:firstLineChars="100" w:firstLine="2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物件設置の許可を受けたいので、狭山市下水道条例第２８条第１項の規定により、次</w:t>
      </w:r>
    </w:p>
    <w:p w:rsidR="00AE608B" w:rsidRDefault="00AE608B" w:rsidP="00AE608B">
      <w:pPr>
        <w:spacing w:line="26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のとおり申請します。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040"/>
        <w:gridCol w:w="3709"/>
        <w:gridCol w:w="850"/>
        <w:gridCol w:w="3286"/>
      </w:tblGrid>
      <w:tr w:rsidR="00AE608B" w:rsidTr="00AE608B">
        <w:trPr>
          <w:cantSplit/>
          <w:trHeight w:val="58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608B" w:rsidRDefault="00AE608B">
            <w:pPr>
              <w:ind w:leftChars="44" w:left="114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　置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</w:pPr>
            <w:r>
              <w:rPr>
                <w:rFonts w:hint="eastAsia"/>
              </w:rPr>
              <w:t>狭山市</w:t>
            </w:r>
          </w:p>
        </w:tc>
      </w:tr>
      <w:tr w:rsidR="00AE608B" w:rsidTr="00AE608B">
        <w:trPr>
          <w:cantSplit/>
          <w:trHeight w:val="681"/>
        </w:trPr>
        <w:tc>
          <w:tcPr>
            <w:tcW w:w="9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　的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pStyle w:val="12-14"/>
            </w:pPr>
            <w:r>
              <w:rPr>
                <w:rFonts w:hint="eastAsia"/>
              </w:rPr>
              <w:t>区域外流入に伴う排水施設設置</w:t>
            </w:r>
          </w:p>
        </w:tc>
      </w:tr>
      <w:tr w:rsidR="00AE608B" w:rsidTr="00AE608B">
        <w:trPr>
          <w:cantSplit/>
          <w:trHeight w:val="584"/>
        </w:trPr>
        <w:tc>
          <w:tcPr>
            <w:tcW w:w="9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間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left"/>
            </w:pPr>
            <w:r>
              <w:rPr>
                <w:rFonts w:hint="eastAsia"/>
              </w:rPr>
              <w:t>許可日から供用開始日まで</w:t>
            </w:r>
          </w:p>
        </w:tc>
      </w:tr>
      <w:tr w:rsidR="00AE608B" w:rsidTr="00AE608B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占用面積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tabs>
                <w:tab w:val="left" w:pos="3182"/>
              </w:tabs>
              <w:spacing w:line="280" w:lineRule="exact"/>
              <w:ind w:right="-144" w:firstLineChars="50" w:firstLine="130"/>
              <w:jc w:val="left"/>
            </w:pPr>
            <w:r>
              <w:rPr>
                <w:rFonts w:hint="eastAsia"/>
              </w:rPr>
              <w:t>０．０２　・　０．０３ 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ind w:right="960"/>
            </w:pPr>
            <w:r>
              <w:rPr>
                <w:rFonts w:hint="eastAsia"/>
              </w:rPr>
              <w:t xml:space="preserve">　</w:t>
            </w:r>
            <w:r w:rsidRPr="00C84820">
              <w:rPr>
                <w:rFonts w:hint="eastAsia"/>
              </w:rPr>
              <w:t xml:space="preserve">　　</w:t>
            </w:r>
            <w:r w:rsidRPr="00C84820">
              <w:rPr>
                <w:rFonts w:hint="eastAsia"/>
                <w:strike/>
              </w:rPr>
              <w:t xml:space="preserve">　　　</w:t>
            </w:r>
            <w:r w:rsidRPr="00884788">
              <w:rPr>
                <w:rFonts w:hint="eastAsia"/>
              </w:rPr>
              <w:t xml:space="preserve">　</w:t>
            </w:r>
            <w:r w:rsidRPr="00C84820">
              <w:rPr>
                <w:rFonts w:hint="eastAsia"/>
              </w:rPr>
              <w:t>ｍ</w:t>
            </w:r>
          </w:p>
        </w:tc>
      </w:tr>
      <w:tr w:rsidR="00AE608B" w:rsidTr="00AE608B">
        <w:trPr>
          <w:cantSplit/>
          <w:trHeight w:val="12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8B" w:rsidRDefault="00AE608B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物件の</w:t>
            </w:r>
          </w:p>
          <w:p w:rsidR="00AE608B" w:rsidRDefault="00AE608B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  <w:p w:rsidR="00AE608B" w:rsidRDefault="00AE608B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8B" w:rsidRDefault="00AE608B" w:rsidP="00AE608B">
            <w:pPr>
              <w:pStyle w:val="12-14"/>
              <w:ind w:firstLineChars="50" w:firstLine="130"/>
            </w:pPr>
            <w:r>
              <w:rPr>
                <w:rFonts w:hint="eastAsia"/>
              </w:rPr>
              <w:t>管　種　　ＶＵ　Φ１５０mm　・　Φ２００mm</w:t>
            </w:r>
          </w:p>
          <w:p w:rsidR="00AE608B" w:rsidRDefault="00AE608B">
            <w:pPr>
              <w:pStyle w:val="12-14"/>
            </w:pPr>
          </w:p>
          <w:p w:rsidR="00AE608B" w:rsidRDefault="00AE608B" w:rsidP="00AE608B">
            <w:pPr>
              <w:pStyle w:val="12-14"/>
              <w:ind w:firstLineChars="50" w:firstLine="130"/>
            </w:pPr>
            <w:r>
              <w:rPr>
                <w:rFonts w:hint="eastAsia"/>
              </w:rPr>
              <w:t>管延長　　Ｌ　＝　　　　　　ｍ</w:t>
            </w:r>
          </w:p>
        </w:tc>
      </w:tr>
      <w:tr w:rsidR="00AE608B" w:rsidTr="00AE608B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 w:rsidP="00AE608B">
            <w:pPr>
              <w:spacing w:line="280" w:lineRule="exact"/>
              <w:ind w:firstLineChars="50" w:firstLine="130"/>
            </w:pPr>
            <w:r>
              <w:rPr>
                <w:rFonts w:hint="eastAsia"/>
              </w:rPr>
              <w:t>許可日から　　　 　年　　　月　　　日</w:t>
            </w:r>
          </w:p>
        </w:tc>
      </w:tr>
      <w:tr w:rsidR="00AE608B" w:rsidTr="00AE608B">
        <w:trPr>
          <w:cantSplit/>
          <w:trHeight w:val="142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施行者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08B" w:rsidRDefault="00AE608B" w:rsidP="00AE608B">
            <w:pPr>
              <w:spacing w:line="280" w:lineRule="exact"/>
              <w:ind w:right="780" w:firstLineChars="50" w:firstLine="130"/>
            </w:pPr>
            <w:r>
              <w:rPr>
                <w:rFonts w:hint="eastAsia"/>
              </w:rPr>
              <w:t>連絡先・担当者</w:t>
            </w:r>
          </w:p>
        </w:tc>
      </w:tr>
      <w:tr w:rsidR="00AE608B" w:rsidTr="00AE608B">
        <w:trPr>
          <w:cantSplit/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添付図書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8B" w:rsidRDefault="00AE608B">
            <w:pPr>
              <w:pStyle w:val="12-14"/>
            </w:pPr>
            <w:r>
              <w:rPr>
                <w:rFonts w:hint="eastAsia"/>
              </w:rPr>
              <w:t xml:space="preserve">　・付近見取図　・官民境界図　・物件の詳細図　</w:t>
            </w:r>
          </w:p>
          <w:p w:rsidR="00AE608B" w:rsidRDefault="00AE608B">
            <w:pPr>
              <w:pStyle w:val="12-14"/>
              <w:ind w:firstLineChars="100" w:firstLine="260"/>
            </w:pPr>
            <w:r>
              <w:rPr>
                <w:rFonts w:hint="eastAsia"/>
              </w:rPr>
              <w:t>・同意書（隣接等利害関係のある場合）　その他</w:t>
            </w:r>
          </w:p>
        </w:tc>
      </w:tr>
      <w:tr w:rsidR="00AE608B" w:rsidTr="00AE608B">
        <w:trPr>
          <w:cantSplit/>
          <w:trHeight w:val="2407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8B" w:rsidRDefault="00AE60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  <w:p w:rsidR="00AE608B" w:rsidRDefault="00AE608B">
            <w:pPr>
              <w:spacing w:line="240" w:lineRule="auto"/>
              <w:ind w:firstLineChars="100" w:firstLine="240"/>
              <w:rPr>
                <w:sz w:val="22"/>
                <w:szCs w:val="22"/>
              </w:rPr>
            </w:pPr>
          </w:p>
          <w:p w:rsidR="00AE608B" w:rsidRDefault="00AE608B">
            <w:pPr>
              <w:spacing w:line="480" w:lineRule="auto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敷地面積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㎡</w:t>
            </w:r>
          </w:p>
          <w:p w:rsidR="00AE608B" w:rsidRDefault="00AE608B">
            <w:pPr>
              <w:spacing w:line="480" w:lineRule="auto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　　途　　　専用住宅　・　店舗　・　工場</w:t>
            </w:r>
          </w:p>
          <w:p w:rsidR="00AE608B" w:rsidRDefault="00AE608B">
            <w:pPr>
              <w:spacing w:line="480" w:lineRule="auto"/>
              <w:ind w:firstLineChars="100" w:firstLine="2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世帯・人口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世帯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人</w:t>
            </w:r>
          </w:p>
          <w:p w:rsidR="00AE608B" w:rsidRDefault="00AE608B">
            <w:pPr>
              <w:spacing w:line="480" w:lineRule="auto"/>
              <w:ind w:firstLineChars="100" w:firstLine="2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排水量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㎥／日</w:t>
            </w:r>
            <w:r>
              <w:rPr>
                <w:rFonts w:hint="eastAsia"/>
                <w:sz w:val="22"/>
                <w:szCs w:val="22"/>
              </w:rPr>
              <w:t xml:space="preserve">　（　　　人×0.36㎥／日）</w:t>
            </w:r>
          </w:p>
        </w:tc>
      </w:tr>
    </w:tbl>
    <w:p w:rsidR="00AE1768" w:rsidRPr="00C84820" w:rsidRDefault="00AA3549" w:rsidP="00AE176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-405765</wp:posOffset>
                </wp:positionV>
                <wp:extent cx="1781175" cy="40957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1DCD" w:rsidRPr="00A96A35" w:rsidRDefault="00741DCD" w:rsidP="00CF3F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96A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</w:t>
                            </w:r>
                            <w:r w:rsidR="00CF3F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6A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入</w:t>
                            </w:r>
                            <w:r w:rsidR="00CF3F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6A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9.8pt;margin-top:-31.95pt;width:140.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">
                <v:textbox inset="5.85pt,.7pt,5.85pt,.7pt">
                  <w:txbxContent>
                    <w:p w:rsidR="00741DCD" w:rsidRPr="00A96A35" w:rsidRDefault="00741DCD" w:rsidP="00CF3F2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A96A3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</w:t>
                      </w:r>
                      <w:r w:rsidR="00CF3F2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96A3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入</w:t>
                      </w:r>
                      <w:r w:rsidR="00CF3F2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96A3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620DF" w:rsidRPr="00C84820">
        <w:rPr>
          <w:rFonts w:hint="eastAsia"/>
        </w:rPr>
        <w:t>様式第16号</w:t>
      </w:r>
      <w:r w:rsidR="00AE1768" w:rsidRPr="00C84820">
        <w:rPr>
          <w:rFonts w:hint="eastAsia"/>
        </w:rPr>
        <w:t>（第</w:t>
      </w:r>
      <w:r w:rsidR="003620DF" w:rsidRPr="00C84820">
        <w:rPr>
          <w:rFonts w:hint="eastAsia"/>
        </w:rPr>
        <w:t>20</w:t>
      </w:r>
      <w:r w:rsidR="00AE1768" w:rsidRPr="00C84820">
        <w:rPr>
          <w:rFonts w:hint="eastAsia"/>
        </w:rPr>
        <w:t>条関係）</w:t>
      </w:r>
    </w:p>
    <w:p w:rsidR="005F1DA7" w:rsidRPr="00C84820" w:rsidRDefault="00AA3549" w:rsidP="00852D1B">
      <w:pPr>
        <w:rPr>
          <w:spacing w:val="109"/>
          <w:kern w:val="0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6985</wp:posOffset>
                </wp:positionV>
                <wp:extent cx="971550" cy="342900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wedgeRectCallout">
                          <a:avLst>
                            <a:gd name="adj1" fmla="val -56208"/>
                            <a:gd name="adj2" fmla="val 11722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1DCD" w:rsidRPr="00884788" w:rsidRDefault="00741DCD" w:rsidP="00741D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申請書提出日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422.8pt;margin-top:.55pt;width:76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" adj="-1341,36120">
                <v:textbox inset="5.85pt,.7pt,5.85pt,.7pt">
                  <w:txbxContent>
                    <w:p w:rsidR="00741DCD" w:rsidRPr="00884788" w:rsidRDefault="00741DCD" w:rsidP="00741D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申請書提出日</w:t>
                      </w:r>
                    </w:p>
                  </w:txbxContent>
                </v:textbox>
              </v:shape>
            </w:pict>
          </mc:Fallback>
        </mc:AlternateContent>
      </w:r>
    </w:p>
    <w:p w:rsidR="00AE1768" w:rsidRPr="00C84820" w:rsidRDefault="00AE1768" w:rsidP="00AE1768">
      <w:pPr>
        <w:jc w:val="center"/>
        <w:rPr>
          <w:kern w:val="0"/>
        </w:rPr>
      </w:pPr>
      <w:r w:rsidRPr="00C84820">
        <w:rPr>
          <w:rFonts w:hint="eastAsia"/>
          <w:spacing w:val="109"/>
          <w:kern w:val="0"/>
        </w:rPr>
        <w:t>物件設置許可申請</w:t>
      </w:r>
      <w:r w:rsidRPr="00C84820">
        <w:rPr>
          <w:rFonts w:hint="eastAsia"/>
          <w:spacing w:val="-1"/>
          <w:kern w:val="0"/>
        </w:rPr>
        <w:t>書</w:t>
      </w:r>
    </w:p>
    <w:p w:rsidR="00852D1B" w:rsidRPr="00C84820" w:rsidRDefault="00852D1B" w:rsidP="00852D1B">
      <w:pPr>
        <w:jc w:val="right"/>
        <w:rPr>
          <w:kern w:val="0"/>
          <w:sz w:val="22"/>
          <w:szCs w:val="22"/>
        </w:rPr>
      </w:pPr>
      <w:r w:rsidRPr="00C84820">
        <w:rPr>
          <w:rFonts w:hint="eastAsia"/>
          <w:kern w:val="0"/>
          <w:sz w:val="22"/>
          <w:szCs w:val="22"/>
        </w:rPr>
        <w:t xml:space="preserve">　</w:t>
      </w:r>
      <w:r w:rsidR="00884788">
        <w:rPr>
          <w:rFonts w:hint="eastAsia"/>
        </w:rPr>
        <w:t>令和</w:t>
      </w:r>
      <w:r w:rsidR="00884788" w:rsidRPr="00562601">
        <w:rPr>
          <w:rFonts w:ascii="HGP創英角ﾎﾟｯﾌﾟ体" w:eastAsia="HGP創英角ﾎﾟｯﾌﾟ体" w:hAnsi="HGP創英角ﾎﾟｯﾌﾟ体" w:hint="eastAsia"/>
        </w:rPr>
        <w:t>〇〇</w:t>
      </w:r>
      <w:r w:rsidR="00884788" w:rsidRPr="00C84820">
        <w:rPr>
          <w:rFonts w:hint="eastAsia"/>
        </w:rPr>
        <w:t>年</w:t>
      </w:r>
      <w:r w:rsidR="00884788" w:rsidRPr="00252875">
        <w:rPr>
          <w:rFonts w:ascii="HGP創英角ﾎﾟｯﾌﾟ体" w:eastAsia="HGP創英角ﾎﾟｯﾌﾟ体" w:hAnsi="HGP創英角ﾎﾟｯﾌﾟ体" w:hint="eastAsia"/>
          <w:b/>
        </w:rPr>
        <w:t>△△</w:t>
      </w:r>
      <w:r w:rsidR="00884788" w:rsidRPr="00C84820">
        <w:rPr>
          <w:rFonts w:hint="eastAsia"/>
        </w:rPr>
        <w:t>月</w:t>
      </w:r>
      <w:r w:rsidR="00884788" w:rsidRPr="00252875">
        <w:rPr>
          <w:rFonts w:ascii="HGP創英角ﾎﾟｯﾌﾟ体" w:eastAsia="HGP創英角ﾎﾟｯﾌﾟ体" w:hAnsi="HGP創英角ﾎﾟｯﾌﾟ体" w:hint="eastAsia"/>
          <w:b/>
        </w:rPr>
        <w:t>□□</w:t>
      </w:r>
      <w:r w:rsidR="00884788" w:rsidRPr="00C84820">
        <w:rPr>
          <w:rFonts w:hint="eastAsia"/>
        </w:rPr>
        <w:t>日</w:t>
      </w:r>
    </w:p>
    <w:p w:rsidR="00AE1768" w:rsidRPr="00852D1B" w:rsidRDefault="00AE1768" w:rsidP="00AE1768">
      <w:pPr>
        <w:rPr>
          <w:kern w:val="0"/>
          <w:sz w:val="22"/>
          <w:szCs w:val="22"/>
        </w:rPr>
      </w:pPr>
    </w:p>
    <w:p w:rsidR="00AE1768" w:rsidRPr="00C84820" w:rsidRDefault="00AE1768" w:rsidP="005F1DA7">
      <w:pPr>
        <w:rPr>
          <w:kern w:val="0"/>
          <w:sz w:val="22"/>
          <w:szCs w:val="22"/>
        </w:rPr>
      </w:pPr>
      <w:r w:rsidRPr="00C84820">
        <w:rPr>
          <w:rFonts w:hint="eastAsia"/>
          <w:kern w:val="0"/>
          <w:sz w:val="22"/>
          <w:szCs w:val="22"/>
        </w:rPr>
        <w:t>（</w:t>
      </w:r>
      <w:r w:rsidR="007623CF" w:rsidRPr="00C84820">
        <w:rPr>
          <w:rFonts w:hint="eastAsia"/>
          <w:kern w:val="0"/>
          <w:sz w:val="22"/>
          <w:szCs w:val="22"/>
        </w:rPr>
        <w:t>宛</w:t>
      </w:r>
      <w:r w:rsidRPr="00C84820">
        <w:rPr>
          <w:rFonts w:hint="eastAsia"/>
          <w:kern w:val="0"/>
          <w:sz w:val="22"/>
          <w:szCs w:val="22"/>
        </w:rPr>
        <w:t>先）狭山市</w:t>
      </w:r>
      <w:r w:rsidR="0012479D" w:rsidRPr="00C84820">
        <w:rPr>
          <w:rFonts w:hint="eastAsia"/>
          <w:kern w:val="0"/>
          <w:sz w:val="22"/>
          <w:szCs w:val="22"/>
        </w:rPr>
        <w:t>長</w:t>
      </w:r>
    </w:p>
    <w:p w:rsidR="005F1DA7" w:rsidRPr="00C84820" w:rsidRDefault="00AA3549" w:rsidP="00884788">
      <w:pPr>
        <w:spacing w:line="260" w:lineRule="exact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6985</wp:posOffset>
                </wp:positionV>
                <wp:extent cx="971550" cy="3429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wedgeRectCallout">
                          <a:avLst>
                            <a:gd name="adj1" fmla="val 59477"/>
                            <a:gd name="adj2" fmla="val 10888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301E" w:rsidRPr="00884788" w:rsidRDefault="0007301E" w:rsidP="000730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物件の設置者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5" o:spid="_x0000_s1028" type="#_x0000_t61" style="position:absolute;left:0;text-align:left;margin-left:173.2pt;margin-top:.55pt;width:76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" adj="23647,34320">
                <v:textbox inset="5.85pt,.7pt,5.85pt,.7pt">
                  <w:txbxContent>
                    <w:p w:rsidR="0007301E" w:rsidRPr="00884788" w:rsidRDefault="0007301E" w:rsidP="000730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物件の設置者</w:t>
                      </w:r>
                    </w:p>
                  </w:txbxContent>
                </v:textbox>
              </v:shape>
            </w:pict>
          </mc:Fallback>
        </mc:AlternateContent>
      </w:r>
    </w:p>
    <w:p w:rsidR="00AE1768" w:rsidRPr="00884788" w:rsidRDefault="00AE1768" w:rsidP="00B22364">
      <w:pPr>
        <w:spacing w:line="276" w:lineRule="auto"/>
        <w:ind w:firstLineChars="2151" w:firstLine="5153"/>
        <w:jc w:val="left"/>
        <w:rPr>
          <w:kern w:val="0"/>
          <w:sz w:val="18"/>
          <w:szCs w:val="18"/>
        </w:rPr>
      </w:pPr>
      <w:r w:rsidRPr="00C84820">
        <w:rPr>
          <w:rFonts w:hint="eastAsia"/>
          <w:kern w:val="0"/>
          <w:sz w:val="22"/>
          <w:szCs w:val="22"/>
        </w:rPr>
        <w:t xml:space="preserve">住　</w:t>
      </w:r>
      <w:r w:rsidR="00252875">
        <w:rPr>
          <w:rFonts w:hint="eastAsia"/>
          <w:kern w:val="0"/>
          <w:sz w:val="22"/>
          <w:szCs w:val="22"/>
        </w:rPr>
        <w:t xml:space="preserve">　</w:t>
      </w:r>
      <w:r w:rsidRPr="00C84820">
        <w:rPr>
          <w:rFonts w:hint="eastAsia"/>
          <w:kern w:val="0"/>
          <w:sz w:val="22"/>
          <w:szCs w:val="22"/>
        </w:rPr>
        <w:t>所</w:t>
      </w:r>
      <w:r w:rsidR="0007301E">
        <w:rPr>
          <w:rFonts w:hint="eastAsia"/>
          <w:kern w:val="0"/>
          <w:sz w:val="22"/>
          <w:szCs w:val="22"/>
        </w:rPr>
        <w:t xml:space="preserve">　</w:t>
      </w:r>
      <w:r w:rsidR="00760B64">
        <w:rPr>
          <w:rFonts w:hint="eastAsia"/>
          <w:kern w:val="0"/>
          <w:sz w:val="22"/>
          <w:szCs w:val="22"/>
        </w:rPr>
        <w:t xml:space="preserve"> </w:t>
      </w:r>
      <w:r w:rsidR="00884788" w:rsidRPr="00884788">
        <w:rPr>
          <w:rFonts w:ascii="HGP創英角ﾎﾟｯﾌﾟ体" w:eastAsia="HGP創英角ﾎﾟｯﾌﾟ体" w:hAnsi="HGP創英角ﾎﾟｯﾌﾟ体" w:hint="eastAsia"/>
          <w:kern w:val="0"/>
          <w:sz w:val="18"/>
          <w:szCs w:val="18"/>
        </w:rPr>
        <w:t>埼玉県狭山市</w:t>
      </w:r>
      <w:r w:rsidR="0007301E" w:rsidRPr="00884788">
        <w:rPr>
          <w:rFonts w:ascii="HGP創英角ﾎﾟｯﾌﾟ体" w:eastAsia="HGP創英角ﾎﾟｯﾌﾟ体" w:hAnsi="HGP創英角ﾎﾟｯﾌﾟ体" w:hint="eastAsia"/>
          <w:kern w:val="0"/>
          <w:sz w:val="18"/>
          <w:szCs w:val="18"/>
        </w:rPr>
        <w:t>入間川</w:t>
      </w:r>
      <w:r w:rsidR="00884788" w:rsidRPr="00884788">
        <w:rPr>
          <w:rFonts w:ascii="HGP創英角ﾎﾟｯﾌﾟ体" w:eastAsia="HGP創英角ﾎﾟｯﾌﾟ体" w:hAnsi="HGP創英角ﾎﾟｯﾌﾟ体" w:hint="eastAsia"/>
          <w:kern w:val="0"/>
          <w:sz w:val="18"/>
          <w:szCs w:val="18"/>
        </w:rPr>
        <w:t>一</w:t>
      </w:r>
      <w:r w:rsidR="0007301E" w:rsidRPr="00884788">
        <w:rPr>
          <w:rFonts w:ascii="HGP創英角ﾎﾟｯﾌﾟ体" w:eastAsia="HGP創英角ﾎﾟｯﾌﾟ体" w:hAnsi="HGP創英角ﾎﾟｯﾌﾟ体" w:hint="eastAsia"/>
          <w:kern w:val="0"/>
          <w:sz w:val="18"/>
          <w:szCs w:val="18"/>
        </w:rPr>
        <w:t>丁目２３番５号</w:t>
      </w:r>
    </w:p>
    <w:p w:rsidR="00AE1768" w:rsidRPr="00C84820" w:rsidRDefault="00AE1768" w:rsidP="00252875">
      <w:pPr>
        <w:spacing w:line="300" w:lineRule="exact"/>
        <w:ind w:firstLineChars="1670" w:firstLine="4001"/>
        <w:jc w:val="left"/>
        <w:rPr>
          <w:kern w:val="0"/>
          <w:sz w:val="22"/>
          <w:szCs w:val="22"/>
        </w:rPr>
      </w:pPr>
      <w:r w:rsidRPr="00C84820">
        <w:rPr>
          <w:rFonts w:hint="eastAsia"/>
          <w:kern w:val="0"/>
          <w:sz w:val="22"/>
          <w:szCs w:val="22"/>
        </w:rPr>
        <w:t>申請者</w:t>
      </w:r>
      <w:r w:rsidR="00741DCD">
        <w:rPr>
          <w:rFonts w:hint="eastAsia"/>
          <w:kern w:val="0"/>
          <w:sz w:val="22"/>
          <w:szCs w:val="22"/>
        </w:rPr>
        <w:t xml:space="preserve"> </w:t>
      </w:r>
      <w:r w:rsidR="00760B64">
        <w:rPr>
          <w:rFonts w:hint="eastAsia"/>
          <w:kern w:val="0"/>
          <w:sz w:val="22"/>
          <w:szCs w:val="22"/>
        </w:rPr>
        <w:t xml:space="preserve">　 </w:t>
      </w:r>
      <w:r w:rsidR="007A6CA2" w:rsidRPr="00C84820">
        <w:rPr>
          <w:rFonts w:hint="eastAsia"/>
          <w:kern w:val="0"/>
          <w:sz w:val="20"/>
          <w:szCs w:val="20"/>
        </w:rPr>
        <w:t>ふりがな</w:t>
      </w:r>
      <w:r w:rsidR="0007301E">
        <w:rPr>
          <w:rFonts w:hint="eastAsia"/>
          <w:kern w:val="0"/>
          <w:sz w:val="20"/>
          <w:szCs w:val="20"/>
        </w:rPr>
        <w:t xml:space="preserve">　 </w:t>
      </w:r>
      <w:r w:rsidR="00CC0CA0">
        <w:rPr>
          <w:kern w:val="0"/>
          <w:sz w:val="20"/>
          <w:szCs w:val="20"/>
        </w:rPr>
        <w:t xml:space="preserve"> </w:t>
      </w:r>
      <w:r w:rsidR="00CC0CA0">
        <w:rPr>
          <w:rFonts w:ascii="HGP創英角ﾎﾟｯﾌﾟ体" w:eastAsia="HGP創英角ﾎﾟｯﾌﾟ体" w:hAnsi="HGP創英角ﾎﾟｯﾌﾟ体" w:hint="eastAsia"/>
          <w:kern w:val="0"/>
          <w:sz w:val="16"/>
          <w:szCs w:val="16"/>
        </w:rPr>
        <w:t>げすいどう</w:t>
      </w:r>
      <w:r w:rsidR="00884788">
        <w:rPr>
          <w:rFonts w:ascii="HGP創英角ﾎﾟｯﾌﾟ体" w:eastAsia="HGP創英角ﾎﾟｯﾌﾟ体" w:hAnsi="HGP創英角ﾎﾟｯﾌﾟ体" w:hint="eastAsia"/>
          <w:kern w:val="0"/>
          <w:sz w:val="16"/>
          <w:szCs w:val="16"/>
        </w:rPr>
        <w:t xml:space="preserve">　</w:t>
      </w:r>
      <w:r w:rsidR="0007301E" w:rsidRPr="00884788">
        <w:rPr>
          <w:rFonts w:ascii="HGP創英角ﾎﾟｯﾌﾟ体" w:eastAsia="HGP創英角ﾎﾟｯﾌﾟ体" w:hAnsi="HGP創英角ﾎﾟｯﾌﾟ体" w:hint="eastAsia"/>
          <w:kern w:val="0"/>
          <w:sz w:val="16"/>
          <w:szCs w:val="16"/>
        </w:rPr>
        <w:t xml:space="preserve">　たろう</w:t>
      </w:r>
    </w:p>
    <w:p w:rsidR="00CC0CA0" w:rsidRDefault="00AE1768" w:rsidP="00252875">
      <w:pPr>
        <w:spacing w:line="300" w:lineRule="exact"/>
        <w:ind w:firstLineChars="2151" w:firstLine="5153"/>
        <w:rPr>
          <w:kern w:val="0"/>
          <w:sz w:val="22"/>
          <w:szCs w:val="22"/>
        </w:rPr>
      </w:pPr>
      <w:r w:rsidRPr="00C84820">
        <w:rPr>
          <w:rFonts w:hint="eastAsia"/>
          <w:kern w:val="0"/>
          <w:sz w:val="22"/>
          <w:szCs w:val="22"/>
        </w:rPr>
        <w:t xml:space="preserve">氏　</w:t>
      </w:r>
      <w:r w:rsidR="00252875">
        <w:rPr>
          <w:rFonts w:hint="eastAsia"/>
          <w:kern w:val="0"/>
          <w:sz w:val="22"/>
          <w:szCs w:val="22"/>
        </w:rPr>
        <w:t xml:space="preserve">　</w:t>
      </w:r>
      <w:r w:rsidRPr="00C84820">
        <w:rPr>
          <w:rFonts w:hint="eastAsia"/>
          <w:kern w:val="0"/>
          <w:sz w:val="22"/>
          <w:szCs w:val="22"/>
        </w:rPr>
        <w:t>名</w:t>
      </w:r>
      <w:r w:rsidR="007A6CA2" w:rsidRPr="00C84820">
        <w:rPr>
          <w:rFonts w:hint="eastAsia"/>
          <w:kern w:val="0"/>
          <w:sz w:val="22"/>
          <w:szCs w:val="22"/>
        </w:rPr>
        <w:t xml:space="preserve">　</w:t>
      </w:r>
      <w:r w:rsidR="00760B64">
        <w:rPr>
          <w:rFonts w:hint="eastAsia"/>
          <w:kern w:val="0"/>
          <w:sz w:val="22"/>
          <w:szCs w:val="22"/>
        </w:rPr>
        <w:t xml:space="preserve"> </w:t>
      </w:r>
      <w:r w:rsidR="00CC0CA0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>下水道</w:t>
      </w:r>
      <w:r w:rsidR="0007301E" w:rsidRPr="00884788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 xml:space="preserve">　</w:t>
      </w:r>
      <w:r w:rsidR="00CC0CA0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 xml:space="preserve">　</w:t>
      </w:r>
      <w:r w:rsidR="00760B64" w:rsidRPr="00884788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 xml:space="preserve"> </w:t>
      </w:r>
      <w:r w:rsidR="0007301E" w:rsidRPr="00884788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>太郎</w:t>
      </w:r>
      <w:r w:rsidR="007A6CA2" w:rsidRPr="00C84820">
        <w:rPr>
          <w:rFonts w:hint="eastAsia"/>
          <w:kern w:val="0"/>
          <w:sz w:val="22"/>
          <w:szCs w:val="22"/>
        </w:rPr>
        <w:t xml:space="preserve">　</w:t>
      </w:r>
    </w:p>
    <w:p w:rsidR="00252875" w:rsidRPr="00C84820" w:rsidRDefault="00852D1B" w:rsidP="00852D1B">
      <w:pPr>
        <w:spacing w:line="360" w:lineRule="auto"/>
        <w:ind w:firstLineChars="2100" w:firstLine="5031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252875">
        <w:rPr>
          <w:rFonts w:hint="eastAsia"/>
          <w:kern w:val="0"/>
          <w:sz w:val="22"/>
          <w:szCs w:val="22"/>
        </w:rPr>
        <w:t>電話番号</w:t>
      </w:r>
      <w:r>
        <w:rPr>
          <w:rFonts w:hint="eastAsia"/>
          <w:kern w:val="0"/>
          <w:sz w:val="22"/>
          <w:szCs w:val="22"/>
        </w:rPr>
        <w:t>）</w:t>
      </w:r>
      <w:r w:rsidR="00252875" w:rsidRPr="00884788"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>04-2953-1111</w:t>
      </w:r>
    </w:p>
    <w:p w:rsidR="00852D1B" w:rsidRDefault="00852D1B" w:rsidP="00852D1B">
      <w:pPr>
        <w:spacing w:line="26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物件設置の許可を受けたいので、狭山市下水道条例第２８条第１項の規定により、次</w:t>
      </w:r>
    </w:p>
    <w:p w:rsidR="00D35A45" w:rsidRPr="00C84820" w:rsidRDefault="00E42FB8" w:rsidP="00852D1B">
      <w:pPr>
        <w:spacing w:line="260" w:lineRule="exact"/>
        <w:ind w:firstLineChars="100" w:firstLine="260"/>
        <w:rPr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34925</wp:posOffset>
                </wp:positionV>
                <wp:extent cx="704850" cy="333375"/>
                <wp:effectExtent l="361950" t="0" r="19050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wedgeRectCallout">
                          <a:avLst>
                            <a:gd name="adj1" fmla="val -9413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1DCD" w:rsidRPr="00884788" w:rsidRDefault="00741DCD" w:rsidP="00741D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地番表示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o:spid="_x0000_s1029" type="#_x0000_t61" style="position:absolute;left:0;text-align:left;margin-left:310.3pt;margin-top:2.75pt;width:55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" adj="-9532,18720">
                <v:textbox inset="5.85pt,.7pt,5.85pt,.7pt">
                  <w:txbxContent>
                    <w:p w:rsidR="00741DCD" w:rsidRPr="00884788" w:rsidRDefault="00741DCD" w:rsidP="00741D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地番表示</w:t>
                      </w:r>
                    </w:p>
                  </w:txbxContent>
                </v:textbox>
              </v:shape>
            </w:pict>
          </mc:Fallback>
        </mc:AlternateContent>
      </w:r>
      <w:r w:rsidR="00AA35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1968500</wp:posOffset>
                </wp:positionV>
                <wp:extent cx="806450" cy="38036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80365"/>
                        </a:xfrm>
                        <a:prstGeom prst="wedgeRectCallout">
                          <a:avLst>
                            <a:gd name="adj1" fmla="val 204250"/>
                            <a:gd name="adj2" fmla="val -5450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B34" w:rsidRPr="00884788" w:rsidRDefault="004D4B34" w:rsidP="004D4B3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どちらかに二重線</w:t>
                            </w:r>
                          </w:p>
                          <w:p w:rsidR="004D4B34" w:rsidRDefault="004D4B34" w:rsidP="004D4B3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0" type="#_x0000_t61" style="position:absolute;left:0;text-align:left;margin-left:-4.45pt;margin-top:155pt;width:63.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" adj="54918,-974">
                <v:textbox inset="5.85pt,.7pt,5.85pt,.7pt">
                  <w:txbxContent>
                    <w:p w:rsidR="004D4B34" w:rsidRPr="00884788" w:rsidRDefault="004D4B34" w:rsidP="004D4B3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どちらかに二重線</w:t>
                      </w:r>
                    </w:p>
                    <w:p w:rsidR="004D4B34" w:rsidRDefault="004D4B34" w:rsidP="004D4B3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111125</wp:posOffset>
                </wp:positionV>
                <wp:extent cx="1273175" cy="53022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530225"/>
                        </a:xfrm>
                        <a:prstGeom prst="wedgeRectCallout">
                          <a:avLst>
                            <a:gd name="adj1" fmla="val -186208"/>
                            <a:gd name="adj2" fmla="val 19969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679" w:rsidRPr="00884788" w:rsidRDefault="00A50679" w:rsidP="00A5067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どちらかに二重線</w:t>
                            </w:r>
                          </w:p>
                          <w:p w:rsidR="00A50679" w:rsidRPr="00884788" w:rsidRDefault="00A50679" w:rsidP="00F665EC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Φ150は、0.02</w:t>
                            </w:r>
                          </w:p>
                          <w:p w:rsidR="00A50679" w:rsidRPr="00884788" w:rsidRDefault="00A50679" w:rsidP="00F665EC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Φ200は、0.03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" o:spid="_x0000_s1031" type="#_x0000_t61" style="position:absolute;left:0;text-align:left;margin-left:379.55pt;margin-top:8.75pt;width:100.25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" adj="-29421,53935">
                <v:textbox inset="5.85pt,.7pt,5.85pt,.7pt">
                  <w:txbxContent>
                    <w:p w:rsidR="00A50679" w:rsidRPr="00884788" w:rsidRDefault="00A50679" w:rsidP="00A5067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どちらかに二重線</w:t>
                      </w:r>
                    </w:p>
                    <w:p w:rsidR="00A50679" w:rsidRPr="00884788" w:rsidRDefault="00A50679" w:rsidP="00F665EC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Φ150は、0.02</w:t>
                      </w:r>
                    </w:p>
                    <w:p w:rsidR="00A50679" w:rsidRPr="00884788" w:rsidRDefault="00A50679" w:rsidP="00F665EC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Φ200は、0.03</w:t>
                      </w:r>
                    </w:p>
                  </w:txbxContent>
                </v:textbox>
              </v:shape>
            </w:pict>
          </mc:Fallback>
        </mc:AlternateContent>
      </w:r>
      <w:r w:rsidR="00852D1B">
        <w:rPr>
          <w:rFonts w:hint="eastAsia"/>
          <w:kern w:val="0"/>
          <w:sz w:val="22"/>
          <w:szCs w:val="22"/>
        </w:rPr>
        <w:t>のとおり申請します。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040"/>
        <w:gridCol w:w="3709"/>
        <w:gridCol w:w="850"/>
        <w:gridCol w:w="3286"/>
      </w:tblGrid>
      <w:tr w:rsidR="00AE1768" w:rsidRPr="00C84820" w:rsidTr="00F665EC">
        <w:trPr>
          <w:cantSplit/>
          <w:trHeight w:val="58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1768" w:rsidRPr="00C84820" w:rsidRDefault="007951C3" w:rsidP="007951C3">
            <w:pPr>
              <w:ind w:leftChars="44" w:left="114" w:right="113"/>
              <w:jc w:val="center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設　　置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5F1DA7" w:rsidP="00CC0CA0">
            <w:pPr>
              <w:spacing w:line="280" w:lineRule="exact"/>
              <w:ind w:firstLineChars="50" w:firstLine="130"/>
            </w:pPr>
            <w:r w:rsidRPr="00C84820">
              <w:rPr>
                <w:rFonts w:hint="eastAsia"/>
              </w:rPr>
              <w:t>狭山市</w:t>
            </w:r>
            <w:r w:rsidR="0007301E" w:rsidRPr="0007301E">
              <w:rPr>
                <w:rFonts w:ascii="HGP創英角ﾎﾟｯﾌﾟ体" w:eastAsia="HGP創英角ﾎﾟｯﾌﾟ体" w:hAnsi="HGP創英角ﾎﾟｯﾌﾟ体" w:hint="eastAsia"/>
              </w:rPr>
              <w:t>大字〇〇字〇〇１１１番１</w:t>
            </w:r>
          </w:p>
        </w:tc>
      </w:tr>
      <w:tr w:rsidR="00AE1768" w:rsidRPr="00C84820" w:rsidTr="00CC0CA0">
        <w:trPr>
          <w:cantSplit/>
          <w:trHeight w:val="68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目　的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5F1DA7" w:rsidP="00CC0CA0">
            <w:pPr>
              <w:pStyle w:val="12-14"/>
              <w:adjustRightInd w:val="0"/>
              <w:ind w:firstLineChars="50" w:firstLine="130"/>
            </w:pPr>
            <w:r w:rsidRPr="00C84820">
              <w:rPr>
                <w:rFonts w:hint="eastAsia"/>
              </w:rPr>
              <w:t>区域外流入に伴う排水施設設置</w:t>
            </w:r>
          </w:p>
        </w:tc>
      </w:tr>
      <w:tr w:rsidR="00AE1768" w:rsidRPr="00C84820" w:rsidTr="00B22364">
        <w:trPr>
          <w:cantSplit/>
          <w:trHeight w:val="5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期　間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7951C3" w:rsidP="00CC0CA0">
            <w:pPr>
              <w:spacing w:line="240" w:lineRule="auto"/>
              <w:ind w:firstLineChars="50" w:firstLine="130"/>
              <w:jc w:val="left"/>
            </w:pPr>
            <w:r w:rsidRPr="00C84820">
              <w:rPr>
                <w:rFonts w:hint="eastAsia"/>
              </w:rPr>
              <w:t>許可日</w:t>
            </w:r>
            <w:r w:rsidR="00AE1768" w:rsidRPr="00C84820">
              <w:rPr>
                <w:rFonts w:hint="eastAsia"/>
              </w:rPr>
              <w:t>から</w:t>
            </w:r>
            <w:r w:rsidRPr="00C84820">
              <w:rPr>
                <w:rFonts w:hint="eastAsia"/>
              </w:rPr>
              <w:t>供用開始日まで</w:t>
            </w:r>
          </w:p>
        </w:tc>
      </w:tr>
      <w:tr w:rsidR="00AE1768" w:rsidRPr="00C84820" w:rsidTr="00CC0CA0">
        <w:trPr>
          <w:cantSplit/>
          <w:trHeight w:val="51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占用面積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7951C3" w:rsidP="0087140B">
            <w:pPr>
              <w:tabs>
                <w:tab w:val="left" w:pos="3182"/>
              </w:tabs>
              <w:spacing w:line="280" w:lineRule="exact"/>
              <w:ind w:right="-144" w:firstLineChars="50" w:firstLine="130"/>
              <w:jc w:val="left"/>
            </w:pPr>
            <w:r w:rsidRPr="00C84820">
              <w:rPr>
                <w:rFonts w:hint="eastAsia"/>
              </w:rPr>
              <w:t>０．０２</w:t>
            </w:r>
            <w:r w:rsidR="0087140B" w:rsidRPr="00C84820">
              <w:rPr>
                <w:rFonts w:hint="eastAsia"/>
              </w:rPr>
              <w:t xml:space="preserve">　</w:t>
            </w:r>
            <w:r w:rsidRPr="00C84820">
              <w:rPr>
                <w:rFonts w:hint="eastAsia"/>
              </w:rPr>
              <w:t>・</w:t>
            </w:r>
            <w:r w:rsidR="0087140B" w:rsidRPr="00C84820">
              <w:rPr>
                <w:rFonts w:hint="eastAsia"/>
              </w:rPr>
              <w:t xml:space="preserve">　</w:t>
            </w:r>
            <w:r w:rsidRPr="0007301E">
              <w:rPr>
                <w:rFonts w:hint="eastAsia"/>
                <w:dstrike/>
              </w:rPr>
              <w:t>０．０３</w:t>
            </w:r>
            <w:r w:rsidR="0087140B" w:rsidRPr="00C84820">
              <w:rPr>
                <w:rFonts w:hint="eastAsia"/>
              </w:rPr>
              <w:t xml:space="preserve"> </w:t>
            </w:r>
            <w:r w:rsidR="00AE1768" w:rsidRPr="00C84820">
              <w:rPr>
                <w:rFonts w:hint="eastAsia"/>
              </w:rPr>
              <w:t>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spacing w:line="280" w:lineRule="exact"/>
              <w:jc w:val="center"/>
            </w:pPr>
            <w:r w:rsidRPr="00C84820">
              <w:rPr>
                <w:rFonts w:hint="eastAsia"/>
              </w:rPr>
              <w:t>延長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30325B" w:rsidP="00884788">
            <w:pPr>
              <w:spacing w:line="280" w:lineRule="exact"/>
              <w:ind w:right="960"/>
            </w:pPr>
            <w:r w:rsidRPr="00C84820">
              <w:rPr>
                <w:rFonts w:hint="eastAsia"/>
              </w:rPr>
              <w:t xml:space="preserve">　</w:t>
            </w:r>
            <w:r w:rsidR="0087140B" w:rsidRPr="00C84820">
              <w:rPr>
                <w:rFonts w:hint="eastAsia"/>
              </w:rPr>
              <w:t xml:space="preserve">　</w:t>
            </w:r>
            <w:r w:rsidR="0010412E" w:rsidRPr="00C84820">
              <w:rPr>
                <w:rFonts w:hint="eastAsia"/>
                <w:strike/>
              </w:rPr>
              <w:t xml:space="preserve">　　　</w:t>
            </w:r>
            <w:r w:rsidRPr="00884788">
              <w:rPr>
                <w:rFonts w:hint="eastAsia"/>
              </w:rPr>
              <w:t xml:space="preserve">　</w:t>
            </w:r>
            <w:r w:rsidR="00AE1768" w:rsidRPr="00C84820">
              <w:rPr>
                <w:rFonts w:hint="eastAsia"/>
              </w:rPr>
              <w:t>ｍ</w:t>
            </w:r>
          </w:p>
        </w:tc>
      </w:tr>
      <w:tr w:rsidR="00AE1768" w:rsidRPr="00C84820" w:rsidTr="00AE608B">
        <w:trPr>
          <w:cantSplit/>
          <w:trHeight w:val="12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物件の</w:t>
            </w:r>
          </w:p>
          <w:p w:rsidR="00AE1768" w:rsidRPr="00C84820" w:rsidRDefault="00AE176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  <w:p w:rsidR="00AE1768" w:rsidRPr="00C84820" w:rsidRDefault="00AE176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7951C3" w:rsidP="00AE608B">
            <w:pPr>
              <w:pStyle w:val="12-14"/>
              <w:ind w:firstLineChars="50" w:firstLine="130"/>
            </w:pPr>
            <w:r w:rsidRPr="00C84820">
              <w:rPr>
                <w:rFonts w:hint="eastAsia"/>
              </w:rPr>
              <w:t>管</w:t>
            </w:r>
            <w:r w:rsidR="003A746E" w:rsidRPr="00C84820">
              <w:rPr>
                <w:rFonts w:hint="eastAsia"/>
              </w:rPr>
              <w:t xml:space="preserve">　</w:t>
            </w:r>
            <w:r w:rsidRPr="00C84820">
              <w:rPr>
                <w:rFonts w:hint="eastAsia"/>
              </w:rPr>
              <w:t>種</w:t>
            </w:r>
            <w:r w:rsidR="003A746E" w:rsidRPr="00C84820">
              <w:rPr>
                <w:rFonts w:hint="eastAsia"/>
              </w:rPr>
              <w:t xml:space="preserve">　</w:t>
            </w:r>
            <w:r w:rsidRPr="00C84820">
              <w:rPr>
                <w:rFonts w:hint="eastAsia"/>
              </w:rPr>
              <w:t xml:space="preserve">　ＶＵ　</w:t>
            </w:r>
            <w:r w:rsidR="003A746E" w:rsidRPr="00C84820">
              <w:rPr>
                <w:rFonts w:hint="eastAsia"/>
              </w:rPr>
              <w:t xml:space="preserve">Φ１５０mm　・　</w:t>
            </w:r>
            <w:r w:rsidR="003A746E" w:rsidRPr="004A6735">
              <w:rPr>
                <w:rFonts w:hint="eastAsia"/>
                <w:dstrike/>
              </w:rPr>
              <w:t>Φ２００mm</w:t>
            </w:r>
          </w:p>
          <w:p w:rsidR="003A746E" w:rsidRPr="00C84820" w:rsidRDefault="003A746E" w:rsidP="00AE608B">
            <w:pPr>
              <w:pStyle w:val="12-14"/>
            </w:pPr>
          </w:p>
          <w:p w:rsidR="003A746E" w:rsidRPr="00C84820" w:rsidRDefault="003A746E" w:rsidP="00AE608B">
            <w:pPr>
              <w:pStyle w:val="12-14"/>
              <w:ind w:firstLineChars="50" w:firstLine="130"/>
            </w:pPr>
            <w:r w:rsidRPr="00C84820">
              <w:rPr>
                <w:rFonts w:hint="eastAsia"/>
              </w:rPr>
              <w:t>管延長　　Ｌ　＝</w:t>
            </w:r>
            <w:r w:rsidR="004A6735">
              <w:rPr>
                <w:rFonts w:hint="eastAsia"/>
              </w:rPr>
              <w:t xml:space="preserve">　</w:t>
            </w:r>
            <w:r w:rsidR="00CC0CA0"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CC0CA0">
              <w:rPr>
                <w:rFonts w:ascii="HGP創英角ﾎﾟｯﾌﾟ体" w:eastAsia="HGP創英角ﾎﾟｯﾌﾟ体" w:hAnsi="HGP創英角ﾎﾟｯﾌﾟ体"/>
              </w:rPr>
              <w:t>.</w:t>
            </w:r>
            <w:r w:rsidR="00CC0CA0">
              <w:rPr>
                <w:rFonts w:ascii="HGP創英角ﾎﾟｯﾌﾟ体" w:eastAsia="HGP創英角ﾎﾟｯﾌﾟ体" w:hAnsi="HGP創英角ﾎﾟｯﾌﾟ体" w:hint="eastAsia"/>
              </w:rPr>
              <w:t>50</w:t>
            </w:r>
            <w:r w:rsidR="004A6735">
              <w:rPr>
                <w:rFonts w:hint="eastAsia"/>
              </w:rPr>
              <w:t xml:space="preserve">　ｍ</w:t>
            </w:r>
          </w:p>
        </w:tc>
      </w:tr>
      <w:tr w:rsidR="00AE1768" w:rsidRPr="00C84820" w:rsidTr="00B22364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760B64" w:rsidP="00562601">
            <w:pPr>
              <w:spacing w:line="280" w:lineRule="exact"/>
              <w:jc w:val="left"/>
            </w:pPr>
            <w:r>
              <w:rPr>
                <w:rFonts w:hint="eastAsia"/>
              </w:rPr>
              <w:t>許可日から</w:t>
            </w:r>
            <w:bookmarkStart w:id="1" w:name="_Hlk106194649"/>
            <w:r>
              <w:rPr>
                <w:rFonts w:hint="eastAsia"/>
              </w:rPr>
              <w:t>令和</w:t>
            </w:r>
            <w:r w:rsidR="00AE1768" w:rsidRPr="00C84820">
              <w:rPr>
                <w:rFonts w:hint="eastAsia"/>
              </w:rPr>
              <w:t xml:space="preserve">　</w:t>
            </w:r>
            <w:r w:rsidR="00562601" w:rsidRPr="00562601">
              <w:rPr>
                <w:rFonts w:ascii="HGP創英角ﾎﾟｯﾌﾟ体" w:eastAsia="HGP創英角ﾎﾟｯﾌﾟ体" w:hAnsi="HGP創英角ﾎﾟｯﾌﾟ体" w:hint="eastAsia"/>
              </w:rPr>
              <w:t>〇〇</w:t>
            </w:r>
            <w:r w:rsidR="00AE1768" w:rsidRPr="00C84820">
              <w:rPr>
                <w:rFonts w:hint="eastAsia"/>
              </w:rPr>
              <w:t>年</w:t>
            </w:r>
            <w:r w:rsidR="00562601" w:rsidRPr="00252875">
              <w:rPr>
                <w:rFonts w:ascii="HGP創英角ﾎﾟｯﾌﾟ体" w:eastAsia="HGP創英角ﾎﾟｯﾌﾟ体" w:hAnsi="HGP創英角ﾎﾟｯﾌﾟ体" w:hint="eastAsia"/>
                <w:b/>
              </w:rPr>
              <w:t>△△</w:t>
            </w:r>
            <w:r w:rsidR="00AE1768" w:rsidRPr="00C84820">
              <w:rPr>
                <w:rFonts w:hint="eastAsia"/>
              </w:rPr>
              <w:t>月</w:t>
            </w:r>
            <w:r w:rsidR="00562601" w:rsidRPr="00252875">
              <w:rPr>
                <w:rFonts w:ascii="HGP創英角ﾎﾟｯﾌﾟ体" w:eastAsia="HGP創英角ﾎﾟｯﾌﾟ体" w:hAnsi="HGP創英角ﾎﾟｯﾌﾟ体" w:hint="eastAsia"/>
                <w:b/>
              </w:rPr>
              <w:t>□□</w:t>
            </w:r>
            <w:r w:rsidR="00AE1768" w:rsidRPr="00C84820">
              <w:rPr>
                <w:rFonts w:hint="eastAsia"/>
              </w:rPr>
              <w:t>日</w:t>
            </w:r>
            <w:bookmarkEnd w:id="1"/>
          </w:p>
        </w:tc>
      </w:tr>
      <w:tr w:rsidR="00AE1768" w:rsidRPr="00C84820" w:rsidTr="00CC0CA0">
        <w:trPr>
          <w:cantSplit/>
          <w:trHeight w:val="107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2E7141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施行者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F" w:rsidRPr="00A35C2F" w:rsidRDefault="00AA3549" w:rsidP="00CC0CA0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9525</wp:posOffset>
                      </wp:positionV>
                      <wp:extent cx="1104900" cy="334645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34645"/>
                              </a:xfrm>
                              <a:prstGeom prst="wedgeRectCallout">
                                <a:avLst>
                                  <a:gd name="adj1" fmla="val -139366"/>
                                  <a:gd name="adj2" fmla="val -89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4B34" w:rsidRPr="00CC0CA0" w:rsidRDefault="00CF3F25" w:rsidP="00CF3F2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C0C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工事完了予定日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8" o:spid="_x0000_s1032" type="#_x0000_t61" style="position:absolute;left:0;text-align:left;margin-left:293.35pt;margin-top:.75pt;width:87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" adj="-19303,-8484">
                      <v:textbox inset="5.85pt,.7pt,5.85pt,.7pt">
                        <w:txbxContent>
                          <w:p w:rsidR="004D4B34" w:rsidRPr="00CC0CA0" w:rsidRDefault="00CF3F25" w:rsidP="00CF3F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C0C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工事完了予定日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CA0">
              <w:rPr>
                <w:rFonts w:ascii="HGP創英角ﾎﾟｯﾌﾟ体" w:eastAsia="HGP創英角ﾎﾟｯﾌﾟ体" w:hAnsi="HGP創英角ﾎﾟｯﾌﾟ体" w:hint="eastAsia"/>
              </w:rPr>
              <w:t>有限会社</w:t>
            </w:r>
            <w:r w:rsidR="00A35C2F" w:rsidRPr="00A35C2F">
              <w:rPr>
                <w:rFonts w:ascii="HGP創英角ﾎﾟｯﾌﾟ体" w:eastAsia="HGP創英角ﾎﾟｯﾌﾟ体" w:hAnsi="HGP創英角ﾎﾟｯﾌﾟ体" w:hint="eastAsia"/>
              </w:rPr>
              <w:t xml:space="preserve">　狭山市設備</w:t>
            </w:r>
            <w:r w:rsidR="00CC0CA0">
              <w:rPr>
                <w:rFonts w:ascii="HGP創英角ﾎﾟｯﾌﾟ体" w:eastAsia="HGP創英角ﾎﾟｯﾌﾟ体" w:hAnsi="HGP創英角ﾎﾟｯﾌﾟ体" w:hint="eastAsia"/>
              </w:rPr>
              <w:t>工業</w:t>
            </w:r>
          </w:p>
          <w:p w:rsidR="0010412E" w:rsidRPr="00A35C2F" w:rsidRDefault="00A35C2F" w:rsidP="00CC0CA0">
            <w:pPr>
              <w:spacing w:line="360" w:lineRule="auto"/>
              <w:ind w:right="520"/>
              <w:rPr>
                <w:rFonts w:ascii="HGP創英角ﾎﾟｯﾌﾟ体" w:eastAsia="HGP創英角ﾎﾟｯﾌﾟ体" w:hAnsi="HGP創英角ﾎﾟｯﾌﾟ体"/>
              </w:rPr>
            </w:pPr>
            <w:r w:rsidRPr="00A35C2F">
              <w:rPr>
                <w:rFonts w:ascii="HGP創英角ﾎﾟｯﾌﾟ体" w:eastAsia="HGP創英角ﾎﾟｯﾌﾟ体" w:hAnsi="HGP創英角ﾎﾟｯﾌﾟ体" w:hint="eastAsia"/>
              </w:rPr>
              <w:t xml:space="preserve">代表取締役　狭山　</w:t>
            </w:r>
            <w:r w:rsidR="00CC0CA0">
              <w:rPr>
                <w:rFonts w:ascii="HGP創英角ﾎﾟｯﾌﾟ体" w:eastAsia="HGP創英角ﾎﾟｯﾌﾟ体" w:hAnsi="HGP創英角ﾎﾟｯﾌﾟ体" w:hint="eastAsia"/>
              </w:rPr>
              <w:t>次郎</w:t>
            </w:r>
          </w:p>
          <w:p w:rsidR="0010412E" w:rsidRPr="00C84820" w:rsidRDefault="0010412E" w:rsidP="00CC0CA0">
            <w:pPr>
              <w:spacing w:line="360" w:lineRule="auto"/>
              <w:ind w:right="780"/>
            </w:pPr>
            <w:r w:rsidRPr="00A35C2F">
              <w:rPr>
                <w:rFonts w:ascii="HGP創英角ﾎﾟｯﾌﾟ体" w:eastAsia="HGP創英角ﾎﾟｯﾌﾟ体" w:hAnsi="HGP創英角ﾎﾟｯﾌﾟ体" w:hint="eastAsia"/>
              </w:rPr>
              <w:t>連絡先・担当者</w:t>
            </w:r>
            <w:r w:rsidR="00A35C2F" w:rsidRPr="00A35C2F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CC0CA0">
              <w:rPr>
                <w:rFonts w:ascii="HGP創英角ﾎﾟｯﾌﾟ体" w:eastAsia="HGP創英角ﾎﾟｯﾌﾟ体" w:hAnsi="HGP創英角ﾎﾟｯﾌﾟ体" w:hint="eastAsia"/>
              </w:rPr>
              <w:t>04</w:t>
            </w:r>
            <w:r w:rsidR="00A35C2F" w:rsidRPr="00A35C2F">
              <w:rPr>
                <w:rFonts w:ascii="HGP創英角ﾎﾟｯﾌﾟ体" w:eastAsia="HGP創英角ﾎﾟｯﾌﾟ体" w:hAnsi="HGP創英角ﾎﾟｯﾌﾟ体" w:hint="eastAsia"/>
              </w:rPr>
              <w:t>－</w:t>
            </w:r>
            <w:r w:rsidR="00CC0CA0">
              <w:rPr>
                <w:rFonts w:ascii="HGP創英角ﾎﾟｯﾌﾟ体" w:eastAsia="HGP創英角ﾎﾟｯﾌﾟ体" w:hAnsi="HGP創英角ﾎﾟｯﾌﾟ体" w:hint="eastAsia"/>
              </w:rPr>
              <w:t>2968</w:t>
            </w:r>
            <w:r w:rsidR="00A35C2F" w:rsidRPr="00A35C2F">
              <w:rPr>
                <w:rFonts w:ascii="HGP創英角ﾎﾟｯﾌﾟ体" w:eastAsia="HGP創英角ﾎﾟｯﾌﾟ体" w:hAnsi="HGP創英角ﾎﾟｯﾌﾟ体" w:hint="eastAsia"/>
              </w:rPr>
              <w:t>－</w:t>
            </w:r>
            <w:r w:rsidR="00CC0CA0">
              <w:rPr>
                <w:rFonts w:ascii="HGP創英角ﾎﾟｯﾌﾟ体" w:eastAsia="HGP創英角ﾎﾟｯﾌﾟ体" w:hAnsi="HGP創英角ﾎﾟｯﾌﾟ体" w:hint="eastAsia"/>
              </w:rPr>
              <w:t>6502</w:t>
            </w:r>
            <w:r w:rsidR="00A35C2F" w:rsidRPr="00A35C2F">
              <w:rPr>
                <w:rFonts w:ascii="HGP創英角ﾎﾟｯﾌﾟ体" w:eastAsia="HGP創英角ﾎﾟｯﾌﾟ体" w:hAnsi="HGP創英角ﾎﾟｯﾌﾟ体" w:hint="eastAsia"/>
              </w:rPr>
              <w:t xml:space="preserve">　担当　入間川</w:t>
            </w:r>
          </w:p>
        </w:tc>
      </w:tr>
      <w:tr w:rsidR="00AE1768" w:rsidRPr="00C84820" w:rsidTr="00B22364">
        <w:trPr>
          <w:cantSplit/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68" w:rsidRPr="00C84820" w:rsidRDefault="00AE176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添付図書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D" w:rsidRPr="00C84820" w:rsidRDefault="00AE1768" w:rsidP="00FE3AFD">
            <w:pPr>
              <w:pStyle w:val="12-14"/>
            </w:pPr>
            <w:r w:rsidRPr="00C84820">
              <w:rPr>
                <w:rFonts w:hint="eastAsia"/>
              </w:rPr>
              <w:t xml:space="preserve">　・付近見取図　・官民境界図　・物件の詳細図　</w:t>
            </w:r>
          </w:p>
          <w:p w:rsidR="00AE1768" w:rsidRPr="00C84820" w:rsidRDefault="00AE1768" w:rsidP="00FE3AFD">
            <w:pPr>
              <w:pStyle w:val="12-14"/>
              <w:ind w:firstLineChars="100" w:firstLine="260"/>
            </w:pPr>
            <w:r w:rsidRPr="00C84820">
              <w:rPr>
                <w:rFonts w:hint="eastAsia"/>
              </w:rPr>
              <w:t>・同意書（隣接等利害関係のある場合）</w:t>
            </w:r>
            <w:r w:rsidR="00FE3AFD" w:rsidRPr="00C84820">
              <w:rPr>
                <w:rFonts w:hint="eastAsia"/>
              </w:rPr>
              <w:t xml:space="preserve">　その他</w:t>
            </w:r>
          </w:p>
        </w:tc>
      </w:tr>
      <w:tr w:rsidR="00AE1768" w:rsidRPr="00C84820" w:rsidTr="00B22364">
        <w:trPr>
          <w:cantSplit/>
          <w:trHeight w:val="2407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8" w:rsidRPr="00C84820" w:rsidRDefault="00AA3549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28575</wp:posOffset>
                      </wp:positionV>
                      <wp:extent cx="1089025" cy="334645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334645"/>
                              </a:xfrm>
                              <a:prstGeom prst="wedgeRectCallout">
                                <a:avLst>
                                  <a:gd name="adj1" fmla="val -102829"/>
                                  <a:gd name="adj2" fmla="val 87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3F25" w:rsidRPr="00CC0CA0" w:rsidRDefault="00CF3F25" w:rsidP="005626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C0C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区域外予定面積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11" o:spid="_x0000_s1033" type="#_x0000_t61" style="position:absolute;left:0;text-align:left;margin-left:203.25pt;margin-top:2.25pt;width:85.7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" adj="-11411,29633">
                      <v:textbox inset="5.85pt,.7pt,5.85pt,.7pt">
                        <w:txbxContent>
                          <w:p w:rsidR="00CF3F25" w:rsidRPr="00CC0CA0" w:rsidRDefault="00CF3F25" w:rsidP="005626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C0C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区域外予定面積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768" w:rsidRPr="00C84820">
              <w:rPr>
                <w:rFonts w:hint="eastAsia"/>
                <w:sz w:val="22"/>
                <w:szCs w:val="22"/>
              </w:rPr>
              <w:t>備　　考</w:t>
            </w:r>
          </w:p>
          <w:p w:rsidR="0087140B" w:rsidRPr="00C84820" w:rsidRDefault="00AA3549" w:rsidP="0087140B">
            <w:pPr>
              <w:spacing w:line="240" w:lineRule="auto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96520</wp:posOffset>
                      </wp:positionV>
                      <wp:extent cx="995680" cy="33464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334645"/>
                              </a:xfrm>
                              <a:prstGeom prst="wedgeRectCallout">
                                <a:avLst>
                                  <a:gd name="adj1" fmla="val -149870"/>
                                  <a:gd name="adj2" fmla="val 78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3F25" w:rsidRPr="00CC0CA0" w:rsidRDefault="00CF3F25" w:rsidP="00CF3F2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C0C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いずれかに〇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10" o:spid="_x0000_s1034" type="#_x0000_t61" style="position:absolute;left:0;text-align:left;margin-left:284.75pt;margin-top:7.6pt;width:78.4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" adj="-21572,27789">
                      <v:textbox inset="5.85pt,.7pt,5.85pt,.7pt">
                        <w:txbxContent>
                          <w:p w:rsidR="00CF3F25" w:rsidRPr="00CC0CA0" w:rsidRDefault="00CF3F25" w:rsidP="00CF3F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C0C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いずれかに</w:t>
                            </w:r>
                            <w:proofErr w:type="gramStart"/>
                            <w:r w:rsidRPr="00CC0C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12E" w:rsidRPr="00C84820" w:rsidRDefault="00AA3549" w:rsidP="0087140B">
            <w:pPr>
              <w:spacing w:line="480" w:lineRule="auto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351155</wp:posOffset>
                      </wp:positionV>
                      <wp:extent cx="685800" cy="2095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7AFFFF" id="AutoShape 13" o:spid="_x0000_s1026" style="position:absolute;left:0;text-align:left;margin-left:92.85pt;margin-top:27.65pt;width:5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" filled="f" strokecolor="#0d0d0d">
                      <v:textbox inset="5.85pt,.7pt,5.85pt,.7pt"/>
                    </v:roundrect>
                  </w:pict>
                </mc:Fallback>
              </mc:AlternateContent>
            </w:r>
            <w:r w:rsidR="0010412E" w:rsidRPr="00C84820">
              <w:rPr>
                <w:rFonts w:hint="eastAsia"/>
                <w:sz w:val="22"/>
                <w:szCs w:val="22"/>
              </w:rPr>
              <w:t xml:space="preserve">敷地面積　　</w:t>
            </w:r>
            <w:r w:rsidR="00330B77" w:rsidRPr="00C84820">
              <w:rPr>
                <w:rFonts w:hint="eastAsia"/>
                <w:sz w:val="22"/>
                <w:szCs w:val="22"/>
              </w:rPr>
              <w:t xml:space="preserve">　</w:t>
            </w:r>
            <w:bookmarkStart w:id="2" w:name="_Hlk106197277"/>
            <w:r w:rsidR="0010412E" w:rsidRPr="00C8482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A0905" w:rsidRPr="00CC0CA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single"/>
              </w:rPr>
              <w:t>△</w:t>
            </w:r>
            <w:r w:rsidR="009A0905" w:rsidRPr="00CC0CA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△△</w:t>
            </w:r>
            <w:r w:rsidR="00A35C2F" w:rsidRPr="00CC0CA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single"/>
              </w:rPr>
              <w:t>．</w:t>
            </w:r>
            <w:r w:rsidR="009A0905" w:rsidRPr="00CC0CA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single"/>
              </w:rPr>
              <w:t>□</w:t>
            </w:r>
            <w:r w:rsidR="009A0905" w:rsidRPr="00CC0CA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□</w:t>
            </w:r>
            <w:r w:rsidR="00330B77" w:rsidRPr="00C8482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10412E" w:rsidRPr="00C84820">
              <w:rPr>
                <w:rFonts w:hint="eastAsia"/>
                <w:sz w:val="22"/>
                <w:szCs w:val="22"/>
                <w:u w:val="single"/>
              </w:rPr>
              <w:t>㎡</w:t>
            </w:r>
          </w:p>
          <w:bookmarkEnd w:id="2"/>
          <w:p w:rsidR="0010412E" w:rsidRPr="00C84820" w:rsidRDefault="0010412E" w:rsidP="0087140B">
            <w:pPr>
              <w:spacing w:line="480" w:lineRule="auto"/>
              <w:ind w:firstLineChars="100" w:firstLine="240"/>
              <w:rPr>
                <w:sz w:val="22"/>
                <w:szCs w:val="22"/>
              </w:rPr>
            </w:pPr>
            <w:r w:rsidRPr="00C84820">
              <w:rPr>
                <w:rFonts w:hint="eastAsia"/>
                <w:sz w:val="22"/>
                <w:szCs w:val="22"/>
              </w:rPr>
              <w:t>用</w:t>
            </w:r>
            <w:r w:rsidR="00330B77" w:rsidRPr="00C84820">
              <w:rPr>
                <w:rFonts w:hint="eastAsia"/>
                <w:sz w:val="22"/>
                <w:szCs w:val="22"/>
              </w:rPr>
              <w:t xml:space="preserve">　　</w:t>
            </w:r>
            <w:r w:rsidRPr="00C84820">
              <w:rPr>
                <w:rFonts w:hint="eastAsia"/>
                <w:sz w:val="22"/>
                <w:szCs w:val="22"/>
              </w:rPr>
              <w:t xml:space="preserve">途　</w:t>
            </w:r>
            <w:r w:rsidR="00330B77" w:rsidRPr="00C84820">
              <w:rPr>
                <w:rFonts w:hint="eastAsia"/>
                <w:sz w:val="22"/>
                <w:szCs w:val="22"/>
              </w:rPr>
              <w:t xml:space="preserve">　　</w:t>
            </w:r>
            <w:r w:rsidRPr="00C84820">
              <w:rPr>
                <w:rFonts w:hint="eastAsia"/>
                <w:sz w:val="22"/>
                <w:szCs w:val="22"/>
              </w:rPr>
              <w:t>専用住宅　・　店舗　・　工場</w:t>
            </w:r>
          </w:p>
          <w:p w:rsidR="0010412E" w:rsidRPr="00C84820" w:rsidRDefault="00330B77" w:rsidP="0087140B">
            <w:pPr>
              <w:spacing w:line="480" w:lineRule="auto"/>
              <w:ind w:firstLineChars="100" w:firstLine="240"/>
              <w:rPr>
                <w:sz w:val="22"/>
                <w:szCs w:val="22"/>
                <w:u w:val="single"/>
              </w:rPr>
            </w:pPr>
            <w:r w:rsidRPr="00C84820">
              <w:rPr>
                <w:rFonts w:hint="eastAsia"/>
                <w:sz w:val="22"/>
                <w:szCs w:val="22"/>
              </w:rPr>
              <w:t xml:space="preserve">世帯・人口　　</w:t>
            </w:r>
            <w:r w:rsidRPr="00C8482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35C2F" w:rsidRPr="00A35C2F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single"/>
              </w:rPr>
              <w:t>１</w:t>
            </w:r>
            <w:r w:rsidRPr="00C84820">
              <w:rPr>
                <w:rFonts w:hint="eastAsia"/>
                <w:sz w:val="22"/>
                <w:szCs w:val="22"/>
                <w:u w:val="single"/>
              </w:rPr>
              <w:t xml:space="preserve">　世帯</w:t>
            </w:r>
            <w:r w:rsidRPr="00C84820">
              <w:rPr>
                <w:rFonts w:hint="eastAsia"/>
                <w:sz w:val="22"/>
                <w:szCs w:val="22"/>
              </w:rPr>
              <w:t xml:space="preserve">　</w:t>
            </w:r>
            <w:r w:rsidRPr="00C8482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C0CA0" w:rsidRPr="00CC0CA0">
              <w:rPr>
                <w:rFonts w:ascii="HGP創英角ﾎﾟｯﾌﾟ体" w:eastAsia="HGP創英角ﾎﾟｯﾌﾟ体" w:hAnsi="HGP創英角ﾎﾟｯﾌﾟ体"/>
                <w:sz w:val="22"/>
                <w:szCs w:val="22"/>
                <w:u w:val="single"/>
              </w:rPr>
              <w:t>３</w:t>
            </w:r>
            <w:r w:rsidRPr="00C84820">
              <w:rPr>
                <w:rFonts w:hint="eastAsia"/>
                <w:sz w:val="22"/>
                <w:szCs w:val="22"/>
                <w:u w:val="single"/>
              </w:rPr>
              <w:t xml:space="preserve">　人</w:t>
            </w:r>
          </w:p>
          <w:p w:rsidR="00330B77" w:rsidRPr="00C84820" w:rsidRDefault="00330B77" w:rsidP="0087140B">
            <w:pPr>
              <w:spacing w:line="480" w:lineRule="auto"/>
              <w:ind w:firstLineChars="100" w:firstLine="240"/>
              <w:rPr>
                <w:sz w:val="22"/>
                <w:szCs w:val="22"/>
                <w:u w:val="single"/>
              </w:rPr>
            </w:pPr>
            <w:r w:rsidRPr="00C84820">
              <w:rPr>
                <w:rFonts w:hint="eastAsia"/>
                <w:sz w:val="22"/>
                <w:szCs w:val="22"/>
              </w:rPr>
              <w:t xml:space="preserve">排水量　　　　</w:t>
            </w:r>
            <w:r w:rsidRPr="00C8482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CC0CA0" w:rsidRPr="00CC0CA0">
              <w:rPr>
                <w:rFonts w:ascii="HGP創英角ﾎﾟｯﾌﾟ体" w:eastAsia="HGP創英角ﾎﾟｯﾌﾟ体" w:hAnsi="HGP創英角ﾎﾟｯﾌﾟ体" w:hint="eastAsia"/>
                <w:b/>
                <w:bCs/>
                <w:sz w:val="22"/>
                <w:szCs w:val="22"/>
                <w:u w:val="single"/>
              </w:rPr>
              <w:t>1.08</w:t>
            </w:r>
            <w:r w:rsidRPr="00C84820">
              <w:rPr>
                <w:rFonts w:hint="eastAsia"/>
                <w:sz w:val="22"/>
                <w:szCs w:val="22"/>
                <w:u w:val="single"/>
              </w:rPr>
              <w:t xml:space="preserve">　㎥／日</w:t>
            </w:r>
            <w:r w:rsidRPr="00C84820">
              <w:rPr>
                <w:rFonts w:hint="eastAsia"/>
                <w:sz w:val="22"/>
                <w:szCs w:val="22"/>
              </w:rPr>
              <w:t xml:space="preserve">　（　</w:t>
            </w:r>
            <w:r w:rsidR="00CC0CA0" w:rsidRPr="00CC0CA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3</w:t>
            </w:r>
            <w:r w:rsidRPr="00C84820">
              <w:rPr>
                <w:rFonts w:hint="eastAsia"/>
                <w:sz w:val="22"/>
                <w:szCs w:val="22"/>
              </w:rPr>
              <w:t xml:space="preserve">　人×0.36㎥／日）</w:t>
            </w:r>
          </w:p>
        </w:tc>
      </w:tr>
    </w:tbl>
    <w:p w:rsidR="00AE1768" w:rsidRPr="00C84820" w:rsidRDefault="00AE1768" w:rsidP="00AE1768">
      <w:pPr>
        <w:rPr>
          <w:sz w:val="22"/>
          <w:szCs w:val="22"/>
        </w:rPr>
      </w:pPr>
    </w:p>
    <w:sectPr w:rsidR="00AE1768" w:rsidRPr="00C84820" w:rsidSect="00252875">
      <w:pgSz w:w="11906" w:h="16838" w:code="9"/>
      <w:pgMar w:top="964" w:right="964" w:bottom="964" w:left="964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25" w:rsidRDefault="00D67925" w:rsidP="00C33B92">
      <w:pPr>
        <w:spacing w:line="240" w:lineRule="auto"/>
      </w:pPr>
      <w:r>
        <w:separator/>
      </w:r>
    </w:p>
  </w:endnote>
  <w:endnote w:type="continuationSeparator" w:id="0">
    <w:p w:rsidR="00D67925" w:rsidRDefault="00D67925" w:rsidP="00C33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25" w:rsidRDefault="00D67925" w:rsidP="00C33B92">
      <w:pPr>
        <w:spacing w:line="240" w:lineRule="auto"/>
      </w:pPr>
      <w:r>
        <w:separator/>
      </w:r>
    </w:p>
  </w:footnote>
  <w:footnote w:type="continuationSeparator" w:id="0">
    <w:p w:rsidR="00D67925" w:rsidRDefault="00D67925" w:rsidP="00C33B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4097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77"/>
    <w:rsid w:val="00027F0C"/>
    <w:rsid w:val="00045057"/>
    <w:rsid w:val="000659ED"/>
    <w:rsid w:val="0006748B"/>
    <w:rsid w:val="0007301E"/>
    <w:rsid w:val="00074667"/>
    <w:rsid w:val="00091BF9"/>
    <w:rsid w:val="000A6651"/>
    <w:rsid w:val="000B084F"/>
    <w:rsid w:val="000B49CF"/>
    <w:rsid w:val="000B4EAD"/>
    <w:rsid w:val="000B5E0E"/>
    <w:rsid w:val="000E0A54"/>
    <w:rsid w:val="000E446F"/>
    <w:rsid w:val="000F77BF"/>
    <w:rsid w:val="00102E87"/>
    <w:rsid w:val="0010412E"/>
    <w:rsid w:val="0010436B"/>
    <w:rsid w:val="00106519"/>
    <w:rsid w:val="00106776"/>
    <w:rsid w:val="001110A6"/>
    <w:rsid w:val="00114CF1"/>
    <w:rsid w:val="00117B32"/>
    <w:rsid w:val="00121307"/>
    <w:rsid w:val="0012479D"/>
    <w:rsid w:val="00153171"/>
    <w:rsid w:val="00156B7E"/>
    <w:rsid w:val="0018415B"/>
    <w:rsid w:val="0019417F"/>
    <w:rsid w:val="001972EF"/>
    <w:rsid w:val="00197C0E"/>
    <w:rsid w:val="001C2D73"/>
    <w:rsid w:val="001E3939"/>
    <w:rsid w:val="001E73C2"/>
    <w:rsid w:val="00223898"/>
    <w:rsid w:val="00242786"/>
    <w:rsid w:val="00242D18"/>
    <w:rsid w:val="00244E95"/>
    <w:rsid w:val="002508B2"/>
    <w:rsid w:val="00252875"/>
    <w:rsid w:val="00284B81"/>
    <w:rsid w:val="002A1CA8"/>
    <w:rsid w:val="002B03AD"/>
    <w:rsid w:val="002C07F2"/>
    <w:rsid w:val="002C1BA1"/>
    <w:rsid w:val="002C2987"/>
    <w:rsid w:val="002C32AA"/>
    <w:rsid w:val="002C758F"/>
    <w:rsid w:val="002D10C5"/>
    <w:rsid w:val="002E0F16"/>
    <w:rsid w:val="002E1843"/>
    <w:rsid w:val="002E7141"/>
    <w:rsid w:val="002F70AE"/>
    <w:rsid w:val="003011C8"/>
    <w:rsid w:val="0030325B"/>
    <w:rsid w:val="00311D91"/>
    <w:rsid w:val="00330B77"/>
    <w:rsid w:val="003620DF"/>
    <w:rsid w:val="00370DEA"/>
    <w:rsid w:val="00386F5C"/>
    <w:rsid w:val="003961C3"/>
    <w:rsid w:val="003A02B3"/>
    <w:rsid w:val="003A746E"/>
    <w:rsid w:val="003D0915"/>
    <w:rsid w:val="003D6B4D"/>
    <w:rsid w:val="003E0CA6"/>
    <w:rsid w:val="003F72CA"/>
    <w:rsid w:val="00414C39"/>
    <w:rsid w:val="004206CC"/>
    <w:rsid w:val="00432087"/>
    <w:rsid w:val="00440D21"/>
    <w:rsid w:val="00463922"/>
    <w:rsid w:val="00471114"/>
    <w:rsid w:val="004815D1"/>
    <w:rsid w:val="004865E7"/>
    <w:rsid w:val="00492D15"/>
    <w:rsid w:val="0049790A"/>
    <w:rsid w:val="004A1ABD"/>
    <w:rsid w:val="004A6735"/>
    <w:rsid w:val="004B7057"/>
    <w:rsid w:val="004D4B34"/>
    <w:rsid w:val="004E5429"/>
    <w:rsid w:val="004F159A"/>
    <w:rsid w:val="00516B66"/>
    <w:rsid w:val="0053707C"/>
    <w:rsid w:val="00551227"/>
    <w:rsid w:val="0055319C"/>
    <w:rsid w:val="00554394"/>
    <w:rsid w:val="00554653"/>
    <w:rsid w:val="005574B5"/>
    <w:rsid w:val="00562601"/>
    <w:rsid w:val="0057016C"/>
    <w:rsid w:val="0058331E"/>
    <w:rsid w:val="00586C1A"/>
    <w:rsid w:val="005A411C"/>
    <w:rsid w:val="005C00E2"/>
    <w:rsid w:val="005C1DE0"/>
    <w:rsid w:val="005E137F"/>
    <w:rsid w:val="005F1DA7"/>
    <w:rsid w:val="005F44B3"/>
    <w:rsid w:val="00601241"/>
    <w:rsid w:val="00603522"/>
    <w:rsid w:val="00610641"/>
    <w:rsid w:val="006113AC"/>
    <w:rsid w:val="0064419E"/>
    <w:rsid w:val="00646E26"/>
    <w:rsid w:val="00666B9F"/>
    <w:rsid w:val="00667FC5"/>
    <w:rsid w:val="0067682B"/>
    <w:rsid w:val="00691B30"/>
    <w:rsid w:val="006921C8"/>
    <w:rsid w:val="00695197"/>
    <w:rsid w:val="006B4141"/>
    <w:rsid w:val="006B4C85"/>
    <w:rsid w:val="006C4969"/>
    <w:rsid w:val="006D4C54"/>
    <w:rsid w:val="006E6C35"/>
    <w:rsid w:val="006F5CAC"/>
    <w:rsid w:val="006F7225"/>
    <w:rsid w:val="007047A9"/>
    <w:rsid w:val="00710B0A"/>
    <w:rsid w:val="00741DCD"/>
    <w:rsid w:val="00760B64"/>
    <w:rsid w:val="007623CF"/>
    <w:rsid w:val="00763E59"/>
    <w:rsid w:val="007745B5"/>
    <w:rsid w:val="0079397A"/>
    <w:rsid w:val="007951C3"/>
    <w:rsid w:val="00797409"/>
    <w:rsid w:val="007A042B"/>
    <w:rsid w:val="007A5AEC"/>
    <w:rsid w:val="007A6CA2"/>
    <w:rsid w:val="007B3434"/>
    <w:rsid w:val="007C38F8"/>
    <w:rsid w:val="007E21AA"/>
    <w:rsid w:val="00803E33"/>
    <w:rsid w:val="008113A5"/>
    <w:rsid w:val="00815CE0"/>
    <w:rsid w:val="0081657A"/>
    <w:rsid w:val="0082375D"/>
    <w:rsid w:val="0082698D"/>
    <w:rsid w:val="00841918"/>
    <w:rsid w:val="00846DB7"/>
    <w:rsid w:val="00846F69"/>
    <w:rsid w:val="00852526"/>
    <w:rsid w:val="00852D1B"/>
    <w:rsid w:val="00853235"/>
    <w:rsid w:val="00866DD3"/>
    <w:rsid w:val="0087140B"/>
    <w:rsid w:val="00874E3D"/>
    <w:rsid w:val="00880B3C"/>
    <w:rsid w:val="00884788"/>
    <w:rsid w:val="008A0537"/>
    <w:rsid w:val="008B3372"/>
    <w:rsid w:val="008B6A33"/>
    <w:rsid w:val="008C00AC"/>
    <w:rsid w:val="008C4BA2"/>
    <w:rsid w:val="008C6967"/>
    <w:rsid w:val="008E65FF"/>
    <w:rsid w:val="008F5CA8"/>
    <w:rsid w:val="00911C48"/>
    <w:rsid w:val="00925ACC"/>
    <w:rsid w:val="009339BE"/>
    <w:rsid w:val="0093421B"/>
    <w:rsid w:val="00942271"/>
    <w:rsid w:val="009521EB"/>
    <w:rsid w:val="00952B77"/>
    <w:rsid w:val="00975860"/>
    <w:rsid w:val="0099500A"/>
    <w:rsid w:val="009A0905"/>
    <w:rsid w:val="009A3DE5"/>
    <w:rsid w:val="009D6511"/>
    <w:rsid w:val="009F75E0"/>
    <w:rsid w:val="00A279FE"/>
    <w:rsid w:val="00A32C02"/>
    <w:rsid w:val="00A35C2F"/>
    <w:rsid w:val="00A50679"/>
    <w:rsid w:val="00A65CDC"/>
    <w:rsid w:val="00A96A35"/>
    <w:rsid w:val="00AA3549"/>
    <w:rsid w:val="00AA4936"/>
    <w:rsid w:val="00AB2DE4"/>
    <w:rsid w:val="00AB32F3"/>
    <w:rsid w:val="00AD0D38"/>
    <w:rsid w:val="00AD3622"/>
    <w:rsid w:val="00AD77EA"/>
    <w:rsid w:val="00AE1768"/>
    <w:rsid w:val="00AE608B"/>
    <w:rsid w:val="00AF7793"/>
    <w:rsid w:val="00B12CE2"/>
    <w:rsid w:val="00B13334"/>
    <w:rsid w:val="00B1569A"/>
    <w:rsid w:val="00B16FA1"/>
    <w:rsid w:val="00B22364"/>
    <w:rsid w:val="00B52784"/>
    <w:rsid w:val="00B56F43"/>
    <w:rsid w:val="00B60A0D"/>
    <w:rsid w:val="00B644D0"/>
    <w:rsid w:val="00B70B4F"/>
    <w:rsid w:val="00BA2644"/>
    <w:rsid w:val="00BB672F"/>
    <w:rsid w:val="00BC2FD4"/>
    <w:rsid w:val="00BC470F"/>
    <w:rsid w:val="00BC7E5C"/>
    <w:rsid w:val="00C03BDD"/>
    <w:rsid w:val="00C076C5"/>
    <w:rsid w:val="00C150DE"/>
    <w:rsid w:val="00C33B92"/>
    <w:rsid w:val="00C35845"/>
    <w:rsid w:val="00C61702"/>
    <w:rsid w:val="00C62106"/>
    <w:rsid w:val="00C84820"/>
    <w:rsid w:val="00C866D7"/>
    <w:rsid w:val="00C86908"/>
    <w:rsid w:val="00CB6DDC"/>
    <w:rsid w:val="00CC0CA0"/>
    <w:rsid w:val="00CC64AF"/>
    <w:rsid w:val="00CF3F25"/>
    <w:rsid w:val="00D15C3D"/>
    <w:rsid w:val="00D31505"/>
    <w:rsid w:val="00D35A45"/>
    <w:rsid w:val="00D6579B"/>
    <w:rsid w:val="00D67925"/>
    <w:rsid w:val="00D81DDC"/>
    <w:rsid w:val="00D8496E"/>
    <w:rsid w:val="00D90677"/>
    <w:rsid w:val="00D97A46"/>
    <w:rsid w:val="00DC1584"/>
    <w:rsid w:val="00DD26B4"/>
    <w:rsid w:val="00DE28ED"/>
    <w:rsid w:val="00E00C87"/>
    <w:rsid w:val="00E149F5"/>
    <w:rsid w:val="00E24629"/>
    <w:rsid w:val="00E309DA"/>
    <w:rsid w:val="00E42FB8"/>
    <w:rsid w:val="00E55F01"/>
    <w:rsid w:val="00E57A88"/>
    <w:rsid w:val="00E66351"/>
    <w:rsid w:val="00E66D4A"/>
    <w:rsid w:val="00E72384"/>
    <w:rsid w:val="00E7661F"/>
    <w:rsid w:val="00E80B31"/>
    <w:rsid w:val="00E82A17"/>
    <w:rsid w:val="00EC600E"/>
    <w:rsid w:val="00EE2095"/>
    <w:rsid w:val="00F06EAA"/>
    <w:rsid w:val="00F121B6"/>
    <w:rsid w:val="00F1349B"/>
    <w:rsid w:val="00F229EF"/>
    <w:rsid w:val="00F4424E"/>
    <w:rsid w:val="00F47AA6"/>
    <w:rsid w:val="00F665EC"/>
    <w:rsid w:val="00FB3CD7"/>
    <w:rsid w:val="00FE25B0"/>
    <w:rsid w:val="00FE2691"/>
    <w:rsid w:val="00FE3AFD"/>
    <w:rsid w:val="00FE5B2D"/>
    <w:rsid w:val="00FE6BBF"/>
    <w:rsid w:val="00FF6E5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20A79BF-3DB5-4B32-8942-1C72DC15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C33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92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3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92"/>
    <w:rPr>
      <w:rFonts w:ascii="ＭＳ 明朝" w:hAnsi="ＭＳ 明朝"/>
      <w:kern w:val="2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846DB7"/>
    <w:pPr>
      <w:ind w:left="1290" w:hangingChars="497" w:hanging="1290"/>
    </w:pPr>
  </w:style>
  <w:style w:type="character" w:customStyle="1" w:styleId="a9">
    <w:name w:val="本文インデント (文字)"/>
    <w:link w:val="a8"/>
    <w:semiHidden/>
    <w:rsid w:val="00846DB7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E55F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140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14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1BBF-21FE-4971-BB26-CF5EB902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</Template>
  <TotalTime>0</TotalTime>
  <Pages>2</Pages>
  <Words>666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Manager>狭山市役所総務部総務課</Manager>
  <Company>狭山市役所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狭山市役所総務部総務課</dc:creator>
  <cp:keywords/>
  <cp:lastModifiedBy>新田　優貴</cp:lastModifiedBy>
  <cp:revision>2</cp:revision>
  <cp:lastPrinted>2022-06-15T05:27:00Z</cp:lastPrinted>
  <dcterms:created xsi:type="dcterms:W3CDTF">2022-06-15T23:53:00Z</dcterms:created>
  <dcterms:modified xsi:type="dcterms:W3CDTF">2022-06-15T23:53:00Z</dcterms:modified>
</cp:coreProperties>
</file>