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2" w:rsidRPr="00AC70DE" w:rsidRDefault="00E97972" w:rsidP="00AC70DE">
      <w:pPr>
        <w:wordWrap w:val="0"/>
        <w:spacing w:line="240" w:lineRule="auto"/>
      </w:pPr>
      <w:bookmarkStart w:id="0" w:name="_GoBack"/>
      <w:bookmarkEnd w:id="0"/>
      <w:r w:rsidRPr="00AC70DE">
        <w:rPr>
          <w:rFonts w:hint="eastAsia"/>
        </w:rPr>
        <w:t>様式第４号</w:t>
      </w:r>
    </w:p>
    <w:p w:rsidR="00E97972" w:rsidRDefault="00E97972">
      <w:pPr>
        <w:pStyle w:val="12-14"/>
        <w:spacing w:before="161" w:after="161"/>
        <w:ind w:left="260" w:right="260"/>
        <w:jc w:val="center"/>
      </w:pPr>
      <w:r>
        <w:rPr>
          <w:rFonts w:hint="eastAsia"/>
          <w:kern w:val="0"/>
        </w:rPr>
        <w:t>認可地縁団体印鑑登録証明書交付申請書</w:t>
      </w:r>
    </w:p>
    <w:p w:rsidR="00E97972" w:rsidRDefault="00E97972">
      <w:pPr>
        <w:pStyle w:val="12-14"/>
        <w:spacing w:before="80" w:after="80" w:line="420" w:lineRule="exact"/>
        <w:ind w:left="260" w:right="260"/>
      </w:pPr>
      <w:r>
        <w:rPr>
          <w:rFonts w:hint="eastAsia"/>
        </w:rPr>
        <w:t>（あて先）狭山市長</w:t>
      </w:r>
    </w:p>
    <w:p w:rsidR="00E97972" w:rsidRDefault="00E97972">
      <w:pPr>
        <w:spacing w:after="202" w:line="280" w:lineRule="exact"/>
        <w:ind w:left="260" w:right="26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"/>
        <w:gridCol w:w="1938"/>
        <w:gridCol w:w="260"/>
        <w:gridCol w:w="260"/>
        <w:gridCol w:w="1170"/>
        <w:gridCol w:w="2210"/>
        <w:gridCol w:w="1300"/>
        <w:gridCol w:w="2231"/>
        <w:gridCol w:w="11"/>
      </w:tblGrid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58" w:type="dxa"/>
            <w:gridSpan w:val="3"/>
            <w:tcBorders>
              <w:bottom w:val="nil"/>
            </w:tcBorders>
          </w:tcPr>
          <w:p w:rsidR="00E97972" w:rsidRDefault="00E97972">
            <w:pPr>
              <w:pStyle w:val="12-14"/>
              <w:spacing w:before="161"/>
              <w:ind w:left="91" w:right="9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登録されている</w:t>
            </w:r>
          </w:p>
          <w:p w:rsidR="00E97972" w:rsidRDefault="00E97972">
            <w:pPr>
              <w:pStyle w:val="12-14"/>
              <w:spacing w:after="161"/>
              <w:ind w:left="91" w:right="9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認可地縁団体印鑑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 w:val="restart"/>
            <w:vAlign w:val="center"/>
          </w:tcPr>
          <w:p w:rsidR="00E97972" w:rsidRDefault="00E97972" w:rsidP="00D0103E">
            <w:pPr>
              <w:pStyle w:val="12-14"/>
              <w:ind w:left="291" w:right="321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認可地縁団体の名称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1938" w:type="dxa"/>
            <w:vMerge w:val="restart"/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E97972" w:rsidRDefault="00E97972">
            <w:pPr>
              <w:pStyle w:val="12-14"/>
              <w:spacing w:line="200" w:lineRule="exact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E97972" w:rsidRDefault="00E97972">
            <w:pPr>
              <w:pStyle w:val="12-14"/>
              <w:spacing w:before="80" w:after="80"/>
              <w:ind w:left="337" w:right="337"/>
              <w:rPr>
                <w:rFonts w:ascii="Century" w:hAnsi="Century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60" w:type="dxa"/>
            <w:vMerge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 w:val="restart"/>
            <w:vAlign w:val="center"/>
          </w:tcPr>
          <w:p w:rsidR="00E97972" w:rsidRPr="00ED635E" w:rsidRDefault="00ED635E" w:rsidP="00ED635E">
            <w:pPr>
              <w:pStyle w:val="12-14"/>
              <w:spacing w:before="80" w:after="80"/>
              <w:ind w:left="293" w:right="321"/>
              <w:jc w:val="distribute"/>
              <w:rPr>
                <w:rFonts w:ascii="Century" w:hAnsi="Century"/>
              </w:rPr>
            </w:pPr>
            <w:r w:rsidRPr="00ED635E">
              <w:rPr>
                <w:rFonts w:ascii="Century" w:hAnsi="Century" w:hint="eastAsia"/>
              </w:rPr>
              <w:t>認可地縁団体の</w:t>
            </w:r>
          </w:p>
          <w:p w:rsidR="00E97972" w:rsidRPr="00ED635E" w:rsidRDefault="00ED635E" w:rsidP="00ED635E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 w:rsidRPr="00ED635E">
              <w:rPr>
                <w:rFonts w:ascii="Century" w:hAnsi="Century" w:hint="eastAsia"/>
              </w:rPr>
              <w:t>主たる事務所の所在地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3380" w:type="dxa"/>
            <w:gridSpan w:val="2"/>
            <w:vMerge/>
            <w:vAlign w:val="center"/>
          </w:tcPr>
          <w:p w:rsidR="00E97972" w:rsidRDefault="00E97972">
            <w:pPr>
              <w:pStyle w:val="12-14"/>
              <w:spacing w:before="80" w:after="80"/>
              <w:ind w:left="337" w:right="337"/>
              <w:jc w:val="distribute"/>
              <w:rPr>
                <w:rFonts w:ascii="Century" w:hAnsi="Century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938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97972" w:rsidRDefault="00E97972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>
              <w:t>(</w:t>
            </w:r>
            <w:r>
              <w:rPr>
                <w:rFonts w:ascii="Century" w:hAnsi="Century" w:hint="eastAsia"/>
              </w:rPr>
              <w:t>資格</w:t>
            </w:r>
            <w:r>
              <w:t>)</w:t>
            </w:r>
          </w:p>
          <w:p w:rsidR="00E97972" w:rsidRDefault="00E97972">
            <w:pPr>
              <w:pStyle w:val="12-14"/>
              <w:spacing w:before="80" w:after="8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</w:p>
        </w:tc>
        <w:tc>
          <w:tcPr>
            <w:tcW w:w="2210" w:type="dxa"/>
            <w:vMerge w:val="restart"/>
            <w:vAlign w:val="center"/>
          </w:tcPr>
          <w:p w:rsidR="00E97972" w:rsidRDefault="00E97972">
            <w:pPr>
              <w:pStyle w:val="12-14"/>
              <w:spacing w:before="80" w:after="80"/>
              <w:jc w:val="distribute"/>
            </w:pPr>
            <w:r>
              <w:t>()</w:t>
            </w:r>
          </w:p>
          <w:p w:rsidR="00E97972" w:rsidRDefault="00E97972">
            <w:pPr>
              <w:pStyle w:val="12-14"/>
              <w:spacing w:before="80" w:after="80"/>
            </w:pPr>
          </w:p>
        </w:tc>
        <w:tc>
          <w:tcPr>
            <w:tcW w:w="1300" w:type="dxa"/>
            <w:vMerge w:val="restart"/>
            <w:vAlign w:val="center"/>
          </w:tcPr>
          <w:p w:rsidR="00E97972" w:rsidRDefault="00E97972">
            <w:pPr>
              <w:pStyle w:val="12-14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E97972" w:rsidRDefault="00E97972">
            <w:pPr>
              <w:pStyle w:val="12-14"/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29"/>
                <w:kern w:val="0"/>
              </w:rPr>
              <w:t xml:space="preserve">年　月　</w:t>
            </w:r>
            <w:r>
              <w:rPr>
                <w:rFonts w:ascii="Century" w:hAnsi="Century" w:hint="eastAsia"/>
                <w:kern w:val="0"/>
              </w:rPr>
              <w:t>日</w:t>
            </w: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458" w:type="dxa"/>
            <w:gridSpan w:val="3"/>
            <w:tcBorders>
              <w:top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260" w:type="dxa"/>
            <w:vMerge/>
            <w:tcBorders>
              <w:bottom w:val="nil"/>
            </w:tcBorders>
          </w:tcPr>
          <w:p w:rsidR="00E97972" w:rsidRDefault="00E97972">
            <w:pPr>
              <w:pStyle w:val="12-14"/>
              <w:rPr>
                <w:rFonts w:ascii="Century" w:hAnsi="Century"/>
              </w:rPr>
            </w:pPr>
          </w:p>
        </w:tc>
        <w:tc>
          <w:tcPr>
            <w:tcW w:w="1170" w:type="dxa"/>
            <w:vMerge/>
            <w:vAlign w:val="center"/>
          </w:tcPr>
          <w:p w:rsidR="00E97972" w:rsidRDefault="00E97972">
            <w:pPr>
              <w:pStyle w:val="12-14"/>
              <w:spacing w:before="80" w:after="80"/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E97972" w:rsidRDefault="00E97972">
            <w:pPr>
              <w:pStyle w:val="12-14"/>
              <w:spacing w:before="80" w:after="80"/>
              <w:jc w:val="distribute"/>
            </w:pPr>
          </w:p>
        </w:tc>
        <w:tc>
          <w:tcPr>
            <w:tcW w:w="1300" w:type="dxa"/>
            <w:vMerge/>
            <w:vAlign w:val="center"/>
          </w:tcPr>
          <w:p w:rsidR="00E97972" w:rsidRDefault="00E97972">
            <w:pPr>
              <w:pStyle w:val="12-14"/>
              <w:jc w:val="center"/>
              <w:rPr>
                <w:rFonts w:ascii="Century" w:hAnsi="Century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E97972" w:rsidRDefault="00E97972">
            <w:pPr>
              <w:pStyle w:val="12-14"/>
              <w:jc w:val="right"/>
              <w:rPr>
                <w:rFonts w:ascii="Century" w:hAnsi="Century"/>
                <w:kern w:val="0"/>
              </w:rPr>
            </w:pPr>
          </w:p>
        </w:tc>
      </w:tr>
      <w:tr w:rsidR="00E9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12"/>
        </w:trPr>
        <w:tc>
          <w:tcPr>
            <w:tcW w:w="9629" w:type="dxa"/>
            <w:gridSpan w:val="8"/>
            <w:tcBorders>
              <w:bottom w:val="single" w:sz="4" w:space="0" w:color="auto"/>
            </w:tcBorders>
          </w:tcPr>
          <w:p w:rsidR="00E97972" w:rsidRDefault="00E97972">
            <w:pPr>
              <w:pStyle w:val="12-14"/>
              <w:autoSpaceDE/>
              <w:autoSpaceDN/>
              <w:spacing w:line="240" w:lineRule="exact"/>
            </w:pPr>
          </w:p>
        </w:tc>
      </w:tr>
      <w:tr w:rsidR="00E97972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9640" w:type="dxa"/>
            <w:gridSpan w:val="9"/>
            <w:tcBorders>
              <w:top w:val="nil"/>
            </w:tcBorders>
          </w:tcPr>
          <w:p w:rsidR="00E97972" w:rsidRDefault="00E97972">
            <w:pPr>
              <w:pStyle w:val="12-14"/>
              <w:spacing w:before="323" w:after="121"/>
              <w:ind w:left="389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上記のとおり認可地縁団体印鑑登録証明書</w:t>
            </w:r>
            <w:r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</w:rPr>
              <w:t>枚の交付を申請します。</w:t>
            </w:r>
          </w:p>
          <w:p w:rsidR="00E97972" w:rsidRDefault="00E97972">
            <w:pPr>
              <w:pStyle w:val="12-14"/>
              <w:spacing w:before="80" w:after="161"/>
              <w:ind w:left="649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申請者　□　本人　　　　住所</w:t>
            </w:r>
          </w:p>
          <w:p w:rsidR="00E97972" w:rsidRDefault="00E97972">
            <w:pPr>
              <w:pStyle w:val="12-14"/>
              <w:spacing w:before="161" w:after="161"/>
              <w:ind w:left="649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□　代理人　　　氏名</w:t>
            </w:r>
          </w:p>
        </w:tc>
      </w:tr>
    </w:tbl>
    <w:p w:rsidR="00E97972" w:rsidRDefault="00E97972">
      <w:pPr>
        <w:pStyle w:val="12-14"/>
        <w:spacing w:before="80" w:line="420" w:lineRule="exact"/>
      </w:pPr>
      <w:r>
        <w:rPr>
          <w:rFonts w:hint="eastAsia"/>
        </w:rPr>
        <w:t>（注意事項）</w:t>
      </w:r>
    </w:p>
    <w:p w:rsidR="00E97972" w:rsidRDefault="00E97972">
      <w:pPr>
        <w:pStyle w:val="12-14"/>
        <w:spacing w:line="420" w:lineRule="exact"/>
        <w:ind w:left="520" w:hanging="260"/>
      </w:pPr>
      <w:r>
        <w:rPr>
          <w:rFonts w:hint="eastAsia"/>
        </w:rPr>
        <w:t>１　この申請は、本人が自ら手続してください。代理人によるときは、委任の旨を証する書面が必要です。</w:t>
      </w:r>
    </w:p>
    <w:p w:rsidR="00E97972" w:rsidRDefault="00E97972">
      <w:pPr>
        <w:pStyle w:val="12-14"/>
        <w:spacing w:line="420" w:lineRule="exact"/>
        <w:ind w:left="520" w:hanging="260"/>
      </w:pPr>
      <w:r>
        <w:rPr>
          <w:rFonts w:hint="eastAsia"/>
        </w:rPr>
        <w:t>２　資格（　　）の欄には、代表者、職務代行者、仮代表者、特別代理人又は清算人のいずれかを記載してください。</w:t>
      </w:r>
    </w:p>
    <w:p w:rsidR="00E97972" w:rsidRPr="00CF113B" w:rsidRDefault="00E97972">
      <w:pPr>
        <w:pStyle w:val="12-14"/>
        <w:spacing w:line="420" w:lineRule="exact"/>
      </w:pPr>
    </w:p>
    <w:sectPr w:rsidR="00E97972" w:rsidRPr="00CF113B">
      <w:pgSz w:w="11906" w:h="16838" w:code="9"/>
      <w:pgMar w:top="1134" w:right="1021" w:bottom="1134" w:left="1021" w:header="28" w:footer="28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30" w:rsidRDefault="00283230" w:rsidP="00283230">
      <w:pPr>
        <w:spacing w:line="240" w:lineRule="auto"/>
      </w:pPr>
      <w:r>
        <w:separator/>
      </w:r>
    </w:p>
  </w:endnote>
  <w:endnote w:type="continuationSeparator" w:id="0">
    <w:p w:rsidR="00283230" w:rsidRDefault="00283230" w:rsidP="0028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30" w:rsidRDefault="00283230" w:rsidP="00283230">
      <w:pPr>
        <w:spacing w:line="240" w:lineRule="auto"/>
      </w:pPr>
      <w:r>
        <w:separator/>
      </w:r>
    </w:p>
  </w:footnote>
  <w:footnote w:type="continuationSeparator" w:id="0">
    <w:p w:rsidR="00283230" w:rsidRDefault="00283230" w:rsidP="00283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E"/>
    <w:rsid w:val="00042147"/>
    <w:rsid w:val="00283230"/>
    <w:rsid w:val="00AC70DE"/>
    <w:rsid w:val="00CF113B"/>
    <w:rsid w:val="00D0103E"/>
    <w:rsid w:val="00E5045D"/>
    <w:rsid w:val="00E97972"/>
    <w:rsid w:val="00ED635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7B51A7-11D2-44EF-81A9-709CCA30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autoSpaceDE w:val="0"/>
      <w:autoSpaceDN w:val="0"/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pPr>
      <w:ind w:leftChars="199" w:left="777" w:hangingChars="100" w:hanging="26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283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3230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832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3230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12373;&#12420;&#12414;\&#29421;&#23665;&#20363;&#35215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狭山例規様式.dot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2</cp:revision>
  <dcterms:created xsi:type="dcterms:W3CDTF">2021-06-30T10:48:00Z</dcterms:created>
  <dcterms:modified xsi:type="dcterms:W3CDTF">2021-06-30T10:48:00Z</dcterms:modified>
</cp:coreProperties>
</file>