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72" w:rsidRDefault="000A4072">
      <w:pPr>
        <w:rPr>
          <w:rFonts w:hint="eastAsia"/>
        </w:rPr>
      </w:pPr>
      <w:r>
        <w:rPr>
          <w:rFonts w:ascii="ＭＳ ゴシック" w:eastAsia="ＭＳ ゴシック" w:hint="eastAsia"/>
        </w:rPr>
        <w:t>様式第２号</w:t>
      </w:r>
      <w:r>
        <w:rPr>
          <w:rFonts w:hint="eastAsia"/>
        </w:rPr>
        <w:t>（第３条関係）</w:t>
      </w:r>
    </w:p>
    <w:p w:rsidR="00A21695" w:rsidRDefault="00A21695" w:rsidP="00A21695">
      <w:pPr>
        <w:jc w:val="center"/>
        <w:rPr>
          <w:rFonts w:hint="eastAsia"/>
        </w:rPr>
      </w:pPr>
      <w:r>
        <w:rPr>
          <w:rFonts w:hint="eastAsia"/>
        </w:rPr>
        <w:t>道路占用譲渡（貸与）許可申請書</w:t>
      </w:r>
    </w:p>
    <w:p w:rsidR="00A21695" w:rsidRDefault="00A21695" w:rsidP="00A21695">
      <w:pPr>
        <w:pStyle w:val="12-14"/>
        <w:wordWrap w:val="0"/>
        <w:spacing w:line="420" w:lineRule="exact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21695" w:rsidRDefault="00A21695" w:rsidP="00A21695">
      <w:pPr>
        <w:ind w:firstLine="538"/>
        <w:rPr>
          <w:rFonts w:hint="eastAsia"/>
        </w:rPr>
      </w:pPr>
      <w:r>
        <w:rPr>
          <w:rFonts w:hint="eastAsia"/>
        </w:rPr>
        <w:t>（宛先）狭山市長</w:t>
      </w:r>
    </w:p>
    <w:p w:rsidR="00A21695" w:rsidRDefault="00A21695" w:rsidP="00A21695">
      <w:pPr>
        <w:rPr>
          <w:rFonts w:hint="eastAsia"/>
        </w:rPr>
      </w:pPr>
    </w:p>
    <w:p w:rsidR="00A21695" w:rsidRPr="005025EE" w:rsidRDefault="00A21695" w:rsidP="00A21695">
      <w:pPr>
        <w:spacing w:line="300" w:lineRule="exact"/>
        <w:ind w:firstLine="4573"/>
        <w:rPr>
          <w:rFonts w:hint="eastAsia"/>
        </w:rPr>
      </w:pPr>
      <w:r w:rsidRPr="005025EE">
        <w:rPr>
          <w:rFonts w:hint="eastAsia"/>
        </w:rPr>
        <w:t>住所</w:t>
      </w:r>
    </w:p>
    <w:p w:rsidR="00A21695" w:rsidRPr="005025EE" w:rsidRDefault="00A21695" w:rsidP="00A21695">
      <w:pPr>
        <w:spacing w:line="300" w:lineRule="exact"/>
        <w:ind w:firstLine="2959"/>
        <w:rPr>
          <w:rFonts w:hint="eastAsia"/>
        </w:rPr>
      </w:pPr>
      <w:r w:rsidRPr="005025EE">
        <w:rPr>
          <w:rFonts w:hint="eastAsia"/>
        </w:rPr>
        <w:t>占　用　者</w:t>
      </w:r>
    </w:p>
    <w:p w:rsidR="00A21695" w:rsidRPr="005025EE" w:rsidRDefault="00A21695" w:rsidP="00A21695">
      <w:pPr>
        <w:spacing w:line="300" w:lineRule="exact"/>
        <w:ind w:firstLine="4573"/>
        <w:rPr>
          <w:rFonts w:hint="eastAsia"/>
          <w:spacing w:val="14"/>
        </w:rPr>
      </w:pPr>
      <w:r>
        <w:rPr>
          <w:rFonts w:hint="eastAsia"/>
        </w:rPr>
        <w:t>氏名</w:t>
      </w:r>
    </w:p>
    <w:p w:rsidR="00A21695" w:rsidRDefault="00A21695" w:rsidP="00A21695">
      <w:pPr>
        <w:rPr>
          <w:rFonts w:hint="eastAsia"/>
        </w:rPr>
      </w:pPr>
    </w:p>
    <w:p w:rsidR="00A21695" w:rsidRPr="005025EE" w:rsidRDefault="00A21695" w:rsidP="00A21695">
      <w:pPr>
        <w:spacing w:line="300" w:lineRule="exact"/>
        <w:ind w:firstLine="4573"/>
        <w:rPr>
          <w:rFonts w:hint="eastAsia"/>
        </w:rPr>
      </w:pPr>
      <w:r w:rsidRPr="005025EE">
        <w:rPr>
          <w:rFonts w:hint="eastAsia"/>
        </w:rPr>
        <w:t>住所</w:t>
      </w:r>
    </w:p>
    <w:p w:rsidR="00A21695" w:rsidRPr="005025EE" w:rsidRDefault="00A21695" w:rsidP="00A21695">
      <w:pPr>
        <w:spacing w:line="300" w:lineRule="exact"/>
        <w:ind w:firstLine="2959"/>
        <w:rPr>
          <w:rFonts w:hint="eastAsia"/>
        </w:rPr>
      </w:pPr>
      <w:r>
        <w:rPr>
          <w:rFonts w:hint="eastAsia"/>
        </w:rPr>
        <w:t>譲(借)受人</w:t>
      </w:r>
    </w:p>
    <w:p w:rsidR="00A21695" w:rsidRPr="005025EE" w:rsidRDefault="00A21695" w:rsidP="00A21695">
      <w:pPr>
        <w:spacing w:line="300" w:lineRule="exact"/>
        <w:ind w:firstLine="4573"/>
        <w:rPr>
          <w:rFonts w:hint="eastAsia"/>
          <w:spacing w:val="14"/>
        </w:rPr>
      </w:pPr>
      <w:r>
        <w:rPr>
          <w:rFonts w:hint="eastAsia"/>
        </w:rPr>
        <w:t>氏名</w:t>
      </w:r>
    </w:p>
    <w:p w:rsidR="00A21695" w:rsidRDefault="00A21695" w:rsidP="00A21695">
      <w:pPr>
        <w:pStyle w:val="12-14"/>
        <w:rPr>
          <w:rFonts w:hint="eastAsia"/>
        </w:rPr>
      </w:pPr>
    </w:p>
    <w:p w:rsidR="00A21695" w:rsidRDefault="00A21695" w:rsidP="00A21695">
      <w:pPr>
        <w:pStyle w:val="12-14"/>
        <w:spacing w:after="240" w:line="420" w:lineRule="exact"/>
        <w:ind w:firstLine="538"/>
        <w:rPr>
          <w:rFonts w:ascii="Century" w:hAnsi="Century" w:hint="eastAsia"/>
        </w:rPr>
      </w:pPr>
      <w:r>
        <w:rPr>
          <w:rFonts w:ascii="Century" w:hAnsi="Century" w:hint="eastAsia"/>
        </w:rPr>
        <w:t>次のとおり道路の占用の権利義務を譲渡（貸与）したいので許可を申請します。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1170"/>
        <w:gridCol w:w="1560"/>
        <w:gridCol w:w="2600"/>
        <w:gridCol w:w="2449"/>
      </w:tblGrid>
      <w:tr w:rsidR="000A4072" w:rsidTr="00A2169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15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7779" w:type="dxa"/>
            <w:gridSpan w:val="4"/>
            <w:vAlign w:val="center"/>
          </w:tcPr>
          <w:p w:rsidR="000A4072" w:rsidRDefault="000A4072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15" w:type="dxa"/>
            <w:vMerge w:val="restart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1170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路線名</w:t>
            </w:r>
          </w:p>
        </w:tc>
        <w:tc>
          <w:tcPr>
            <w:tcW w:w="4160" w:type="dxa"/>
            <w:gridSpan w:val="2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狭山市道　　第　　　　号線</w:t>
            </w:r>
          </w:p>
        </w:tc>
        <w:tc>
          <w:tcPr>
            <w:tcW w:w="2449" w:type="dxa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車道・歩道・その他</w:t>
            </w: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615" w:type="dxa"/>
            <w:vMerge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1170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場所</w:t>
            </w:r>
          </w:p>
        </w:tc>
        <w:tc>
          <w:tcPr>
            <w:tcW w:w="6609" w:type="dxa"/>
            <w:gridSpan w:val="3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狭山市　　　　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番地先</w:t>
            </w: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615" w:type="dxa"/>
            <w:vMerge w:val="restart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占用物件</w:t>
            </w:r>
          </w:p>
        </w:tc>
        <w:tc>
          <w:tcPr>
            <w:tcW w:w="2730" w:type="dxa"/>
            <w:gridSpan w:val="2"/>
            <w:vAlign w:val="center"/>
          </w:tcPr>
          <w:p w:rsidR="000A4072" w:rsidRDefault="000A4072">
            <w:pPr>
              <w:pStyle w:val="12-14"/>
              <w:jc w:val="center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名　　　　称</w:t>
            </w:r>
          </w:p>
        </w:tc>
        <w:tc>
          <w:tcPr>
            <w:tcW w:w="2600" w:type="dxa"/>
            <w:vAlign w:val="center"/>
          </w:tcPr>
          <w:p w:rsidR="000A4072" w:rsidRDefault="000A4072">
            <w:pPr>
              <w:pStyle w:val="12-14"/>
              <w:jc w:val="center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規　　　　模</w:t>
            </w:r>
          </w:p>
        </w:tc>
        <w:tc>
          <w:tcPr>
            <w:tcW w:w="2449" w:type="dxa"/>
            <w:vAlign w:val="center"/>
          </w:tcPr>
          <w:p w:rsidR="000A4072" w:rsidRDefault="000A4072">
            <w:pPr>
              <w:pStyle w:val="12-14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数　量（面　積）</w:t>
            </w:r>
          </w:p>
        </w:tc>
      </w:tr>
      <w:tr w:rsidR="000A4072" w:rsidTr="00A2169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615" w:type="dxa"/>
            <w:vMerge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A4072" w:rsidRDefault="000A4072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2600" w:type="dxa"/>
            <w:vAlign w:val="center"/>
          </w:tcPr>
          <w:p w:rsidR="000A4072" w:rsidRDefault="000A4072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2449" w:type="dxa"/>
            <w:vAlign w:val="center"/>
          </w:tcPr>
          <w:p w:rsidR="000A4072" w:rsidRDefault="000A4072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占用の期間</w:t>
            </w:r>
          </w:p>
        </w:tc>
        <w:tc>
          <w:tcPr>
            <w:tcW w:w="7779" w:type="dxa"/>
            <w:gridSpan w:val="4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月　　日から</w:t>
            </w:r>
          </w:p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　　　　　　　　　　　　　　</w:t>
            </w:r>
            <w:r w:rsidR="00DB63FC">
              <w:rPr>
                <w:rFonts w:ascii="Century" w:hAnsi="Century" w:hint="eastAsia"/>
                <w:spacing w:val="14"/>
              </w:rPr>
              <w:t>日</w:t>
            </w:r>
            <w:r>
              <w:rPr>
                <w:rFonts w:ascii="Century" w:hAnsi="Century" w:hint="eastAsia"/>
                <w:spacing w:val="14"/>
              </w:rPr>
              <w:t>間</w:t>
            </w:r>
          </w:p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月　　日まで</w:t>
            </w: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許可年月</w:t>
            </w:r>
          </w:p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日及び許</w:t>
            </w:r>
          </w:p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可番号</w:t>
            </w:r>
          </w:p>
        </w:tc>
        <w:tc>
          <w:tcPr>
            <w:tcW w:w="7779" w:type="dxa"/>
            <w:gridSpan w:val="4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 xml:space="preserve">　　　　　　　　　　　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年　　月　　日　第</w:t>
            </w:r>
            <w:r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 xml:space="preserve">　　　号</w:t>
            </w: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譲渡（貸</w:t>
            </w:r>
          </w:p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  <w:p w:rsidR="000A4072" w:rsidRDefault="000A407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与）の理由</w:t>
            </w:r>
          </w:p>
        </w:tc>
        <w:tc>
          <w:tcPr>
            <w:tcW w:w="7779" w:type="dxa"/>
            <w:gridSpan w:val="4"/>
            <w:vAlign w:val="center"/>
          </w:tcPr>
          <w:p w:rsidR="000A4072" w:rsidRDefault="000A4072">
            <w:pPr>
              <w:pStyle w:val="12-14"/>
              <w:rPr>
                <w:rFonts w:ascii="Century" w:hAnsi="Century" w:hint="eastAsia"/>
                <w:spacing w:val="14"/>
              </w:rPr>
            </w:pPr>
          </w:p>
        </w:tc>
      </w:tr>
      <w:tr w:rsidR="000A4072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9394" w:type="dxa"/>
            <w:gridSpan w:val="5"/>
          </w:tcPr>
          <w:p w:rsidR="000A4072" w:rsidRDefault="000A4072">
            <w:pPr>
              <w:pStyle w:val="12-14"/>
              <w:spacing w:line="420" w:lineRule="exact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備　考</w:t>
            </w:r>
          </w:p>
        </w:tc>
      </w:tr>
    </w:tbl>
    <w:p w:rsidR="005025EE" w:rsidRDefault="000A4072" w:rsidP="005025EE">
      <w:pPr>
        <w:pStyle w:val="12-14"/>
        <w:spacing w:line="420" w:lineRule="exact"/>
        <w:ind w:firstLine="627"/>
        <w:rPr>
          <w:sz w:val="18"/>
        </w:rPr>
      </w:pPr>
      <w:r>
        <w:rPr>
          <w:rFonts w:hint="eastAsia"/>
          <w:sz w:val="18"/>
        </w:rPr>
        <w:t>全部改正〔平成３年規則16号〕、一部改正〔平成17年規則31号〕</w:t>
      </w:r>
    </w:p>
    <w:p w:rsidR="005025EE" w:rsidRDefault="005025EE" w:rsidP="005025EE">
      <w:pPr>
        <w:rPr>
          <w:rFonts w:hint="eastAsia"/>
        </w:rPr>
      </w:pPr>
      <w:r>
        <w:rPr>
          <w:sz w:val="18"/>
        </w:rPr>
        <w:br w:type="page"/>
      </w:r>
      <w:r w:rsidR="00431E64" w:rsidRPr="005025EE">
        <w:rPr>
          <w:rFonts w:ascii="ＭＳ ゴシック" w:eastAsia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-320040</wp:posOffset>
                </wp:positionV>
                <wp:extent cx="117157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5EE" w:rsidRPr="005025EE" w:rsidRDefault="005025EE" w:rsidP="005025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5025E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00.45pt;margin-top:-25.2pt;width:9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">
                <v:textbox inset="5.85pt,.7pt,5.85pt,.7pt">
                  <w:txbxContent>
                    <w:p w:rsidR="005025EE" w:rsidRPr="005025EE" w:rsidRDefault="005025EE" w:rsidP="005025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5025EE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</w:rPr>
        <w:t>様式第２号</w:t>
      </w:r>
      <w:r>
        <w:rPr>
          <w:rFonts w:hint="eastAsia"/>
        </w:rPr>
        <w:t>（第３条関係）</w:t>
      </w:r>
    </w:p>
    <w:p w:rsidR="005025EE" w:rsidRDefault="005025EE" w:rsidP="005025EE">
      <w:pPr>
        <w:rPr>
          <w:rFonts w:hint="eastAsia"/>
        </w:rPr>
      </w:pPr>
    </w:p>
    <w:p w:rsidR="005025EE" w:rsidRDefault="005025EE" w:rsidP="005025EE">
      <w:pPr>
        <w:jc w:val="center"/>
        <w:rPr>
          <w:rFonts w:hint="eastAsia"/>
        </w:rPr>
      </w:pPr>
      <w:r>
        <w:rPr>
          <w:rFonts w:hint="eastAsia"/>
        </w:rPr>
        <w:t>道路占用譲渡（貸与）許可申請書</w:t>
      </w:r>
    </w:p>
    <w:p w:rsidR="005025EE" w:rsidRDefault="005025EE" w:rsidP="005025EE">
      <w:pPr>
        <w:pStyle w:val="12-14"/>
        <w:wordWrap w:val="0"/>
        <w:spacing w:line="420" w:lineRule="exact"/>
        <w:jc w:val="right"/>
        <w:rPr>
          <w:rFonts w:hint="eastAsia"/>
        </w:rPr>
      </w:pPr>
      <w:r w:rsidRPr="00DB63FC">
        <w:rPr>
          <w:rFonts w:hint="eastAsia"/>
          <w:b/>
          <w:sz w:val="26"/>
          <w:szCs w:val="26"/>
        </w:rPr>
        <w:t>〇〇 〇〇</w:t>
      </w:r>
      <w:r>
        <w:rPr>
          <w:rFonts w:hint="eastAsia"/>
        </w:rPr>
        <w:t>年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5025EE" w:rsidRDefault="005025EE" w:rsidP="005025EE">
      <w:pPr>
        <w:ind w:firstLine="538"/>
        <w:rPr>
          <w:rFonts w:hint="eastAsia"/>
        </w:rPr>
      </w:pPr>
      <w:r>
        <w:rPr>
          <w:rFonts w:hint="eastAsia"/>
        </w:rPr>
        <w:t>（宛先）狭山市長</w:t>
      </w:r>
    </w:p>
    <w:p w:rsidR="005025EE" w:rsidRDefault="005025EE" w:rsidP="005025EE">
      <w:pPr>
        <w:rPr>
          <w:rFonts w:hint="eastAsia"/>
        </w:rPr>
      </w:pPr>
    </w:p>
    <w:p w:rsidR="005025EE" w:rsidRPr="005025EE" w:rsidRDefault="005025EE" w:rsidP="00DB63FC">
      <w:pPr>
        <w:spacing w:line="300" w:lineRule="exact"/>
        <w:ind w:firstLine="4304"/>
        <w:rPr>
          <w:rFonts w:hint="eastAsia"/>
        </w:rPr>
      </w:pPr>
      <w:r w:rsidRPr="005025EE">
        <w:rPr>
          <w:rFonts w:hint="eastAsia"/>
        </w:rPr>
        <w:t>住所</w:t>
      </w:r>
      <w:r w:rsidRPr="005025EE">
        <w:rPr>
          <w:rFonts w:hint="eastAsia"/>
        </w:rPr>
        <w:t xml:space="preserve">　</w:t>
      </w:r>
      <w:r w:rsidRPr="00DB63FC">
        <w:rPr>
          <w:rFonts w:hint="eastAsia"/>
          <w:b/>
          <w:sz w:val="26"/>
          <w:szCs w:val="26"/>
        </w:rPr>
        <w:t>埼玉県狭山市入間川一丁目</w:t>
      </w:r>
      <w:r w:rsidR="00A21695" w:rsidRPr="00DB63FC">
        <w:rPr>
          <w:rFonts w:hint="eastAsia"/>
          <w:b/>
          <w:sz w:val="26"/>
          <w:szCs w:val="26"/>
        </w:rPr>
        <w:t>〇〇</w:t>
      </w:r>
      <w:r w:rsidRPr="00DB63FC">
        <w:rPr>
          <w:rFonts w:hint="eastAsia"/>
          <w:b/>
          <w:sz w:val="26"/>
          <w:szCs w:val="26"/>
        </w:rPr>
        <w:t>番</w:t>
      </w:r>
      <w:r w:rsidR="00A21695" w:rsidRPr="00DB63FC">
        <w:rPr>
          <w:rFonts w:hint="eastAsia"/>
          <w:b/>
          <w:sz w:val="26"/>
          <w:szCs w:val="26"/>
        </w:rPr>
        <w:t>〇</w:t>
      </w:r>
      <w:r w:rsidRPr="00DB63FC">
        <w:rPr>
          <w:rFonts w:hint="eastAsia"/>
          <w:b/>
          <w:sz w:val="26"/>
          <w:szCs w:val="26"/>
        </w:rPr>
        <w:t>号</w:t>
      </w:r>
    </w:p>
    <w:p w:rsidR="005025EE" w:rsidRPr="005025EE" w:rsidRDefault="005025EE" w:rsidP="005025EE">
      <w:pPr>
        <w:spacing w:line="300" w:lineRule="exact"/>
        <w:ind w:firstLine="2959"/>
        <w:rPr>
          <w:rFonts w:hint="eastAsia"/>
        </w:rPr>
      </w:pPr>
      <w:r w:rsidRPr="005025EE">
        <w:rPr>
          <w:rFonts w:hint="eastAsia"/>
        </w:rPr>
        <w:t>占　用　者</w:t>
      </w:r>
    </w:p>
    <w:p w:rsidR="005025EE" w:rsidRPr="005025EE" w:rsidRDefault="005025EE" w:rsidP="00DB63FC">
      <w:pPr>
        <w:spacing w:line="300" w:lineRule="exact"/>
        <w:ind w:firstLine="4304"/>
        <w:rPr>
          <w:rFonts w:hint="eastAsia"/>
          <w:spacing w:val="14"/>
        </w:rPr>
      </w:pPr>
      <w:r>
        <w:rPr>
          <w:rFonts w:hint="eastAsia"/>
        </w:rPr>
        <w:t>氏名</w:t>
      </w:r>
      <w:r w:rsidRPr="005025EE">
        <w:rPr>
          <w:rFonts w:hint="eastAsia"/>
        </w:rPr>
        <w:t xml:space="preserve">　</w:t>
      </w:r>
      <w:r w:rsidRPr="00A21695">
        <w:rPr>
          <w:rFonts w:hint="eastAsia"/>
          <w:b/>
          <w:spacing w:val="14"/>
          <w:sz w:val="26"/>
          <w:szCs w:val="26"/>
        </w:rPr>
        <w:t>狭山　太郎</w:t>
      </w:r>
    </w:p>
    <w:p w:rsidR="005025EE" w:rsidRDefault="005025EE" w:rsidP="005025EE">
      <w:pPr>
        <w:rPr>
          <w:rFonts w:hint="eastAsia"/>
        </w:rPr>
      </w:pPr>
    </w:p>
    <w:p w:rsidR="005025EE" w:rsidRPr="005025EE" w:rsidRDefault="005025EE" w:rsidP="00DB63FC">
      <w:pPr>
        <w:spacing w:line="300" w:lineRule="exact"/>
        <w:ind w:firstLine="4304"/>
        <w:rPr>
          <w:rFonts w:hint="eastAsia"/>
        </w:rPr>
      </w:pPr>
      <w:r w:rsidRPr="005025EE">
        <w:rPr>
          <w:rFonts w:hint="eastAsia"/>
        </w:rPr>
        <w:t xml:space="preserve">住所　</w:t>
      </w:r>
      <w:r w:rsidRPr="00DB63FC">
        <w:rPr>
          <w:rFonts w:hint="eastAsia"/>
          <w:b/>
          <w:sz w:val="26"/>
          <w:szCs w:val="26"/>
        </w:rPr>
        <w:t>埼玉県狭山市</w:t>
      </w:r>
      <w:r w:rsidR="00A21695" w:rsidRPr="00DB63FC">
        <w:rPr>
          <w:rFonts w:hint="eastAsia"/>
          <w:b/>
          <w:sz w:val="26"/>
          <w:szCs w:val="26"/>
        </w:rPr>
        <w:t>大字堀兼</w:t>
      </w:r>
      <w:r w:rsidR="00DB63FC" w:rsidRPr="00DB63FC">
        <w:rPr>
          <w:rFonts w:hint="eastAsia"/>
          <w:b/>
          <w:sz w:val="26"/>
          <w:szCs w:val="26"/>
        </w:rPr>
        <w:t>〇</w:t>
      </w:r>
      <w:r w:rsidR="00A21695" w:rsidRPr="00DB63FC">
        <w:rPr>
          <w:rFonts w:hint="eastAsia"/>
          <w:b/>
          <w:sz w:val="26"/>
          <w:szCs w:val="26"/>
        </w:rPr>
        <w:t>〇〇番地の〇</w:t>
      </w:r>
    </w:p>
    <w:p w:rsidR="005025EE" w:rsidRPr="005025EE" w:rsidRDefault="005025EE" w:rsidP="005025EE">
      <w:pPr>
        <w:spacing w:line="300" w:lineRule="exact"/>
        <w:ind w:firstLine="2959"/>
        <w:rPr>
          <w:rFonts w:hint="eastAsia"/>
        </w:rPr>
      </w:pPr>
      <w:r>
        <w:rPr>
          <w:rFonts w:hint="eastAsia"/>
        </w:rPr>
        <w:t>譲</w:t>
      </w:r>
      <w:r w:rsidR="00A21695">
        <w:rPr>
          <w:rFonts w:hint="eastAsia"/>
        </w:rPr>
        <w:t>(借)受人</w:t>
      </w:r>
    </w:p>
    <w:p w:rsidR="005025EE" w:rsidRPr="005025EE" w:rsidRDefault="005025EE" w:rsidP="00DB63FC">
      <w:pPr>
        <w:spacing w:line="300" w:lineRule="exact"/>
        <w:ind w:firstLine="4304"/>
        <w:rPr>
          <w:rFonts w:hint="eastAsia"/>
          <w:spacing w:val="14"/>
        </w:rPr>
      </w:pPr>
      <w:r>
        <w:rPr>
          <w:rFonts w:hint="eastAsia"/>
        </w:rPr>
        <w:t>氏名</w:t>
      </w:r>
      <w:r w:rsidRPr="005025EE">
        <w:rPr>
          <w:rFonts w:hint="eastAsia"/>
        </w:rPr>
        <w:t xml:space="preserve">　</w:t>
      </w:r>
      <w:r w:rsidR="00A21695" w:rsidRPr="00A21695">
        <w:rPr>
          <w:rFonts w:hint="eastAsia"/>
          <w:b/>
          <w:sz w:val="26"/>
          <w:szCs w:val="26"/>
        </w:rPr>
        <w:t>入間川</w:t>
      </w:r>
      <w:r w:rsidRPr="00A21695">
        <w:rPr>
          <w:rFonts w:hint="eastAsia"/>
          <w:b/>
          <w:spacing w:val="14"/>
          <w:sz w:val="26"/>
          <w:szCs w:val="26"/>
        </w:rPr>
        <w:t xml:space="preserve">　</w:t>
      </w:r>
      <w:r w:rsidR="00A21695" w:rsidRPr="00A21695">
        <w:rPr>
          <w:rFonts w:hint="eastAsia"/>
          <w:b/>
          <w:spacing w:val="14"/>
          <w:sz w:val="26"/>
          <w:szCs w:val="26"/>
        </w:rPr>
        <w:t>次郎</w:t>
      </w:r>
    </w:p>
    <w:p w:rsidR="005025EE" w:rsidRDefault="005025EE" w:rsidP="005025EE">
      <w:pPr>
        <w:pStyle w:val="12-14"/>
        <w:rPr>
          <w:rFonts w:hint="eastAsia"/>
        </w:rPr>
      </w:pPr>
    </w:p>
    <w:p w:rsidR="005025EE" w:rsidRDefault="005025EE" w:rsidP="00A21695">
      <w:pPr>
        <w:pStyle w:val="12-14"/>
        <w:spacing w:after="240" w:line="420" w:lineRule="exact"/>
        <w:ind w:firstLine="538"/>
        <w:rPr>
          <w:rFonts w:ascii="Century" w:hAnsi="Century" w:hint="eastAsia"/>
        </w:rPr>
      </w:pPr>
      <w:r>
        <w:rPr>
          <w:rFonts w:ascii="Century" w:hAnsi="Century" w:hint="eastAsia"/>
        </w:rPr>
        <w:t>次のとおり道路の占用の権利義務を譲渡（貸与）したいので許可を申請します。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1170"/>
        <w:gridCol w:w="1560"/>
        <w:gridCol w:w="2600"/>
        <w:gridCol w:w="2449"/>
      </w:tblGrid>
      <w:tr w:rsidR="005025EE" w:rsidTr="00A2169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15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7779" w:type="dxa"/>
            <w:gridSpan w:val="4"/>
            <w:vAlign w:val="center"/>
          </w:tcPr>
          <w:p w:rsidR="005025EE" w:rsidRPr="00DB63FC" w:rsidRDefault="00A21695" w:rsidP="00A21695">
            <w:pPr>
              <w:pStyle w:val="12-14"/>
              <w:rPr>
                <w:rFonts w:ascii="Century" w:hAnsi="Century" w:hint="eastAsia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合併浄化槽処理水放流のため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15" w:type="dxa"/>
            <w:vMerge w:val="restart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1170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路線名</w:t>
            </w:r>
          </w:p>
        </w:tc>
        <w:tc>
          <w:tcPr>
            <w:tcW w:w="4160" w:type="dxa"/>
            <w:gridSpan w:val="2"/>
            <w:vAlign w:val="center"/>
          </w:tcPr>
          <w:p w:rsidR="005025EE" w:rsidRDefault="005025EE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狭山市道</w:t>
            </w:r>
            <w:r w:rsidR="00A21695">
              <w:rPr>
                <w:rFonts w:ascii="Century" w:hAnsi="Century" w:hint="eastAsia"/>
                <w:spacing w:val="14"/>
              </w:rPr>
              <w:t xml:space="preserve"> </w:t>
            </w:r>
            <w:r w:rsidR="00A21695"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〇</w:t>
            </w:r>
            <w:r w:rsidR="00A21695">
              <w:rPr>
                <w:rFonts w:ascii="Century" w:hAnsi="Century" w:hint="eastAsia"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第</w:t>
            </w:r>
            <w:r w:rsidR="00A21695">
              <w:rPr>
                <w:rFonts w:ascii="Century" w:hAnsi="Century" w:hint="eastAsia"/>
                <w:spacing w:val="14"/>
              </w:rPr>
              <w:t xml:space="preserve"> </w:t>
            </w:r>
            <w:r w:rsidR="00A21695"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〇〇〇</w:t>
            </w:r>
            <w:r w:rsidR="00A21695">
              <w:rPr>
                <w:rFonts w:ascii="Century" w:hAnsi="Century" w:hint="eastAsia"/>
                <w:b/>
                <w:spacing w:val="14"/>
              </w:rPr>
              <w:t xml:space="preserve"> </w:t>
            </w:r>
            <w:r>
              <w:rPr>
                <w:rFonts w:ascii="Century" w:hAnsi="Century" w:hint="eastAsia"/>
                <w:spacing w:val="14"/>
              </w:rPr>
              <w:t>号線</w:t>
            </w:r>
          </w:p>
        </w:tc>
        <w:tc>
          <w:tcPr>
            <w:tcW w:w="2449" w:type="dxa"/>
            <w:vAlign w:val="center"/>
          </w:tcPr>
          <w:p w:rsidR="005025EE" w:rsidRDefault="005025EE" w:rsidP="006322E2">
            <w:pPr>
              <w:pStyle w:val="12-14"/>
              <w:rPr>
                <w:rFonts w:ascii="Century" w:hAnsi="Century" w:hint="eastAsia"/>
                <w:spacing w:val="-6"/>
              </w:rPr>
            </w:pPr>
            <w:r>
              <w:rPr>
                <w:rFonts w:ascii="Century" w:hAnsi="Century" w:hint="eastAsia"/>
                <w:spacing w:val="-6"/>
              </w:rPr>
              <w:t>車道・</w:t>
            </w:r>
            <w:r w:rsidRPr="00A21695">
              <w:rPr>
                <w:rFonts w:ascii="Century" w:hAnsi="Century" w:hint="eastAsia"/>
                <w:dstrike/>
                <w:spacing w:val="-6"/>
              </w:rPr>
              <w:t>歩道</w:t>
            </w:r>
            <w:r>
              <w:rPr>
                <w:rFonts w:ascii="Century" w:hAnsi="Century" w:hint="eastAsia"/>
                <w:spacing w:val="-6"/>
              </w:rPr>
              <w:t>・</w:t>
            </w:r>
            <w:r w:rsidRPr="00A21695">
              <w:rPr>
                <w:rFonts w:ascii="Century" w:hAnsi="Century" w:hint="eastAsia"/>
                <w:dstrike/>
                <w:spacing w:val="-6"/>
              </w:rPr>
              <w:t>その他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615" w:type="dxa"/>
            <w:vMerge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1170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場所</w:t>
            </w:r>
          </w:p>
        </w:tc>
        <w:tc>
          <w:tcPr>
            <w:tcW w:w="6609" w:type="dxa"/>
            <w:gridSpan w:val="3"/>
            <w:vAlign w:val="center"/>
          </w:tcPr>
          <w:p w:rsidR="005025EE" w:rsidRDefault="005025EE" w:rsidP="00A21695">
            <w:pPr>
              <w:pStyle w:val="12-14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狭山市</w:t>
            </w:r>
            <w:r w:rsidR="00A21695">
              <w:rPr>
                <w:rFonts w:ascii="Century" w:hAnsi="Century" w:hint="eastAsia"/>
                <w:spacing w:val="14"/>
              </w:rPr>
              <w:t xml:space="preserve">　</w:t>
            </w:r>
            <w:r w:rsidR="00A21695" w:rsidRPr="00DB63FC">
              <w:rPr>
                <w:rFonts w:hint="eastAsia"/>
                <w:b/>
                <w:sz w:val="26"/>
                <w:szCs w:val="26"/>
              </w:rPr>
              <w:t>大字堀兼〇</w:t>
            </w:r>
            <w:r w:rsidR="00A21695" w:rsidRPr="00DB63FC">
              <w:rPr>
                <w:rFonts w:hint="eastAsia"/>
                <w:b/>
                <w:sz w:val="26"/>
                <w:szCs w:val="26"/>
              </w:rPr>
              <w:t>〇</w:t>
            </w:r>
            <w:r w:rsidR="00A21695" w:rsidRPr="00DB63FC">
              <w:rPr>
                <w:rFonts w:hint="eastAsia"/>
                <w:b/>
                <w:sz w:val="26"/>
                <w:szCs w:val="26"/>
              </w:rPr>
              <w:t>〇番</w:t>
            </w:r>
            <w:r w:rsidR="00A21695" w:rsidRPr="00DB63FC">
              <w:rPr>
                <w:rFonts w:hint="eastAsia"/>
                <w:b/>
                <w:sz w:val="26"/>
                <w:szCs w:val="26"/>
              </w:rPr>
              <w:t>〇</w:t>
            </w:r>
            <w:r w:rsidR="00A21695">
              <w:rPr>
                <w:rFonts w:hint="eastAsia"/>
                <w:b/>
              </w:rPr>
              <w:t xml:space="preserve">　　</w:t>
            </w:r>
            <w:r>
              <w:rPr>
                <w:rFonts w:ascii="Century" w:hAnsi="Century" w:hint="eastAsia"/>
                <w:spacing w:val="14"/>
              </w:rPr>
              <w:t>地先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615" w:type="dxa"/>
            <w:vMerge w:val="restart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占用物件</w:t>
            </w:r>
          </w:p>
        </w:tc>
        <w:tc>
          <w:tcPr>
            <w:tcW w:w="2730" w:type="dxa"/>
            <w:gridSpan w:val="2"/>
            <w:vAlign w:val="center"/>
          </w:tcPr>
          <w:p w:rsidR="005025EE" w:rsidRDefault="005025EE" w:rsidP="006322E2">
            <w:pPr>
              <w:pStyle w:val="12-14"/>
              <w:jc w:val="center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名　　　　称</w:t>
            </w:r>
          </w:p>
        </w:tc>
        <w:tc>
          <w:tcPr>
            <w:tcW w:w="2600" w:type="dxa"/>
            <w:vAlign w:val="center"/>
          </w:tcPr>
          <w:p w:rsidR="005025EE" w:rsidRDefault="005025EE" w:rsidP="006322E2">
            <w:pPr>
              <w:pStyle w:val="12-14"/>
              <w:jc w:val="center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規　　　　模</w:t>
            </w:r>
          </w:p>
        </w:tc>
        <w:tc>
          <w:tcPr>
            <w:tcW w:w="2449" w:type="dxa"/>
            <w:vAlign w:val="center"/>
          </w:tcPr>
          <w:p w:rsidR="005025EE" w:rsidRDefault="005025EE" w:rsidP="006322E2">
            <w:pPr>
              <w:pStyle w:val="12-14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数　量（面　積）</w:t>
            </w:r>
          </w:p>
        </w:tc>
      </w:tr>
      <w:tr w:rsidR="005025EE" w:rsidTr="00A2169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615" w:type="dxa"/>
            <w:vMerge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5025EE" w:rsidRPr="00DB63FC" w:rsidRDefault="00A21695" w:rsidP="00A21695">
            <w:pPr>
              <w:pStyle w:val="12-14"/>
              <w:rPr>
                <w:rFonts w:ascii="Century" w:hAnsi="Century" w:hint="eastAsia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硬質塩化ビニル管</w:t>
            </w:r>
          </w:p>
        </w:tc>
        <w:tc>
          <w:tcPr>
            <w:tcW w:w="2600" w:type="dxa"/>
            <w:vAlign w:val="center"/>
          </w:tcPr>
          <w:p w:rsidR="00DB63FC" w:rsidRPr="00DB63FC" w:rsidRDefault="00A21695" w:rsidP="00A21695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VU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管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 xml:space="preserve"> 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φ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150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㎜</w:t>
            </w:r>
          </w:p>
          <w:p w:rsidR="005025EE" w:rsidRPr="00DB63FC" w:rsidRDefault="00DB63FC" w:rsidP="00DB63FC">
            <w:pPr>
              <w:pStyle w:val="12-14"/>
              <w:jc w:val="right"/>
              <w:rPr>
                <w:rFonts w:ascii="Century" w:hAnsi="Century" w:hint="eastAsia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(0.165m)</w:t>
            </w:r>
          </w:p>
        </w:tc>
        <w:tc>
          <w:tcPr>
            <w:tcW w:w="2449" w:type="dxa"/>
            <w:vAlign w:val="center"/>
          </w:tcPr>
          <w:p w:rsidR="00DB63FC" w:rsidRPr="00DB63FC" w:rsidRDefault="00DB63FC" w:rsidP="00DB63FC">
            <w:pPr>
              <w:pStyle w:val="12-14"/>
              <w:rPr>
                <w:rFonts w:ascii="Century" w:hAnsi="Century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L=2.50m</w:t>
            </w:r>
          </w:p>
          <w:p w:rsidR="005025EE" w:rsidRPr="00DB63FC" w:rsidRDefault="00DB63FC" w:rsidP="00DB63FC">
            <w:pPr>
              <w:pStyle w:val="12-14"/>
              <w:jc w:val="right"/>
              <w:rPr>
                <w:rFonts w:ascii="Century" w:hAnsi="Century" w:hint="eastAsia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(0.21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㎡</w:t>
            </w: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)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占用の期間</w:t>
            </w:r>
          </w:p>
        </w:tc>
        <w:tc>
          <w:tcPr>
            <w:tcW w:w="7779" w:type="dxa"/>
            <w:gridSpan w:val="4"/>
            <w:vAlign w:val="center"/>
          </w:tcPr>
          <w:p w:rsidR="005025EE" w:rsidRDefault="00DB63FC" w:rsidP="00DB63FC">
            <w:pPr>
              <w:pStyle w:val="12-14"/>
              <w:ind w:firstLine="2023"/>
              <w:rPr>
                <w:rFonts w:ascii="Century" w:hAnsi="Century" w:hint="eastAsia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025EE">
              <w:rPr>
                <w:rFonts w:ascii="Century" w:hAnsi="Century" w:hint="eastAsia"/>
                <w:spacing w:val="14"/>
              </w:rPr>
              <w:t>から</w:t>
            </w:r>
          </w:p>
          <w:p w:rsidR="005025EE" w:rsidRDefault="00DB63FC" w:rsidP="00DB63FC">
            <w:pPr>
              <w:pStyle w:val="12-14"/>
              <w:ind w:firstLine="6069"/>
              <w:rPr>
                <w:rFonts w:ascii="Century" w:hAnsi="Century" w:hint="eastAsia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  <w:r w:rsidR="005025EE">
              <w:rPr>
                <w:rFonts w:ascii="Century" w:hAnsi="Century" w:hint="eastAsia"/>
                <w:spacing w:val="14"/>
              </w:rPr>
              <w:t>間</w:t>
            </w:r>
          </w:p>
          <w:p w:rsidR="005025EE" w:rsidRDefault="00DB63FC" w:rsidP="00DB63FC">
            <w:pPr>
              <w:pStyle w:val="12-14"/>
              <w:ind w:firstLine="2023"/>
              <w:rPr>
                <w:rFonts w:ascii="Century" w:hAnsi="Century" w:hint="eastAsia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許可年月</w:t>
            </w:r>
          </w:p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日及び許</w:t>
            </w:r>
          </w:p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可番号</w:t>
            </w:r>
          </w:p>
        </w:tc>
        <w:tc>
          <w:tcPr>
            <w:tcW w:w="7779" w:type="dxa"/>
            <w:gridSpan w:val="4"/>
            <w:vAlign w:val="center"/>
          </w:tcPr>
          <w:p w:rsidR="005025EE" w:rsidRDefault="00DB63FC" w:rsidP="00431E64">
            <w:pPr>
              <w:pStyle w:val="12-14"/>
              <w:ind w:firstLine="289"/>
              <w:rPr>
                <w:rFonts w:ascii="Century" w:hAnsi="Century" w:hint="eastAsia"/>
                <w:spacing w:val="14"/>
              </w:rPr>
            </w:pPr>
            <w:r w:rsidRPr="00DB63FC"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>
              <w:rPr>
                <w:rFonts w:ascii="Century" w:hAnsi="Century" w:hint="eastAsia"/>
                <w:spacing w:val="14"/>
              </w:rPr>
              <w:t>指令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 w:rsidR="00431E64">
              <w:rPr>
                <w:rFonts w:ascii="Century" w:hAnsi="Century" w:hint="eastAsia"/>
                <w:spacing w:val="14"/>
              </w:rPr>
              <w:t>占</w:t>
            </w:r>
            <w:r w:rsidR="005025EE">
              <w:rPr>
                <w:rFonts w:ascii="Century" w:hAnsi="Century" w:hint="eastAsia"/>
                <w:spacing w:val="14"/>
              </w:rPr>
              <w:t>第</w:t>
            </w:r>
            <w:bookmarkStart w:id="0" w:name="_GoBack"/>
            <w:bookmarkEnd w:id="0"/>
            <w:r>
              <w:rPr>
                <w:rFonts w:ascii="Century" w:hAnsi="Century" w:hint="eastAsia"/>
                <w:spacing w:val="14"/>
              </w:rPr>
              <w:t xml:space="preserve"> </w:t>
            </w:r>
            <w:r w:rsidRPr="00DB63FC"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  <w:b/>
                <w:sz w:val="26"/>
                <w:szCs w:val="26"/>
              </w:rPr>
              <w:t>〇</w:t>
            </w:r>
            <w:r w:rsidRPr="00DB63FC">
              <w:rPr>
                <w:rFonts w:hint="eastAsia"/>
                <w:b/>
                <w:sz w:val="26"/>
                <w:szCs w:val="26"/>
              </w:rPr>
              <w:t>〇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5025EE">
              <w:rPr>
                <w:rFonts w:ascii="Century" w:hAnsi="Century" w:hint="eastAsia"/>
                <w:spacing w:val="14"/>
              </w:rPr>
              <w:t>号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15" w:type="dxa"/>
            <w:vAlign w:val="center"/>
          </w:tcPr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譲渡（貸</w:t>
            </w:r>
          </w:p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  <w:spacing w:val="14"/>
              </w:rPr>
            </w:pPr>
          </w:p>
          <w:p w:rsidR="005025EE" w:rsidRDefault="005025EE" w:rsidP="006322E2">
            <w:pPr>
              <w:pStyle w:val="12-14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与）の理由</w:t>
            </w:r>
          </w:p>
        </w:tc>
        <w:tc>
          <w:tcPr>
            <w:tcW w:w="7779" w:type="dxa"/>
            <w:gridSpan w:val="4"/>
            <w:vAlign w:val="center"/>
          </w:tcPr>
          <w:p w:rsidR="005025EE" w:rsidRPr="00DB63FC" w:rsidRDefault="00A21695" w:rsidP="006322E2">
            <w:pPr>
              <w:pStyle w:val="12-14"/>
              <w:rPr>
                <w:rFonts w:ascii="Century" w:hAnsi="Century" w:hint="eastAsia"/>
                <w:b/>
                <w:spacing w:val="14"/>
                <w:sz w:val="26"/>
                <w:szCs w:val="26"/>
              </w:rPr>
            </w:pPr>
            <w:r w:rsidRPr="00DB63FC">
              <w:rPr>
                <w:rFonts w:ascii="Century" w:hAnsi="Century" w:hint="eastAsia"/>
                <w:b/>
                <w:spacing w:val="14"/>
                <w:sz w:val="26"/>
                <w:szCs w:val="26"/>
              </w:rPr>
              <w:t>土地売買による所有者の変更</w:t>
            </w:r>
          </w:p>
        </w:tc>
      </w:tr>
      <w:tr w:rsidR="005025EE" w:rsidTr="006322E2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9394" w:type="dxa"/>
            <w:gridSpan w:val="5"/>
          </w:tcPr>
          <w:p w:rsidR="005025EE" w:rsidRDefault="005025EE" w:rsidP="006322E2">
            <w:pPr>
              <w:pStyle w:val="12-14"/>
              <w:spacing w:line="420" w:lineRule="exact"/>
              <w:rPr>
                <w:rFonts w:ascii="Century" w:hAnsi="Century" w:hint="eastAsia"/>
                <w:spacing w:val="14"/>
              </w:rPr>
            </w:pPr>
            <w:r>
              <w:rPr>
                <w:rFonts w:ascii="Century" w:hAnsi="Century" w:hint="eastAsia"/>
                <w:spacing w:val="14"/>
              </w:rPr>
              <w:t>備　考</w:t>
            </w:r>
          </w:p>
        </w:tc>
      </w:tr>
    </w:tbl>
    <w:p w:rsidR="000A4072" w:rsidRPr="005025EE" w:rsidRDefault="005025EE" w:rsidP="005025EE">
      <w:pPr>
        <w:pStyle w:val="12-14"/>
        <w:spacing w:line="420" w:lineRule="exact"/>
        <w:ind w:firstLine="836"/>
        <w:rPr>
          <w:rFonts w:hint="eastAsia"/>
          <w:sz w:val="18"/>
        </w:rPr>
      </w:pPr>
      <w:r>
        <w:rPr>
          <w:rFonts w:hint="eastAsia"/>
          <w:sz w:val="18"/>
        </w:rPr>
        <w:t>全部改正〔平成３年規則16号〕、一部改正〔平成17年規則31号〕</w:t>
      </w:r>
    </w:p>
    <w:sectPr w:rsidR="000A4072" w:rsidRPr="005025EE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2"/>
    <w:rsid w:val="000A4072"/>
    <w:rsid w:val="00191B6D"/>
    <w:rsid w:val="00431E64"/>
    <w:rsid w:val="005025EE"/>
    <w:rsid w:val="00517D30"/>
    <w:rsid w:val="00A21695"/>
    <w:rsid w:val="00D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E697B"/>
  <w15:chartTrackingRefBased/>
  <w15:docId w15:val="{C170BF88-DB34-4371-9EF3-DB645C4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狭山市例規類集様式.dot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Windows ユーザー</cp:lastModifiedBy>
  <cp:revision>2</cp:revision>
  <cp:lastPrinted>1601-01-01T00:00:00Z</cp:lastPrinted>
  <dcterms:created xsi:type="dcterms:W3CDTF">2022-03-27T05:29:00Z</dcterms:created>
  <dcterms:modified xsi:type="dcterms:W3CDTF">2022-03-27T05:29:00Z</dcterms:modified>
</cp:coreProperties>
</file>