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32" w:rsidRPr="003E5ACE" w:rsidRDefault="00565F32" w:rsidP="003E5ACE">
      <w:pPr>
        <w:wordWrap w:val="0"/>
        <w:spacing w:line="240" w:lineRule="auto"/>
        <w:rPr>
          <w:rFonts w:hAnsi="Century"/>
          <w:sz w:val="24"/>
        </w:rPr>
      </w:pPr>
      <w:bookmarkStart w:id="0" w:name="_GoBack"/>
      <w:bookmarkEnd w:id="0"/>
      <w:r w:rsidRPr="003E5ACE">
        <w:rPr>
          <w:rFonts w:hAnsi="Century" w:hint="eastAsia"/>
        </w:rPr>
        <w:t>様式第</w:t>
      </w:r>
      <w:r w:rsidR="000C70FC" w:rsidRPr="003E5ACE">
        <w:rPr>
          <w:rFonts w:hAnsi="Century" w:hint="eastAsia"/>
        </w:rPr>
        <w:t>１５</w:t>
      </w:r>
      <w:r w:rsidRPr="003E5ACE">
        <w:rPr>
          <w:rFonts w:hAnsi="Century" w:hint="eastAsia"/>
        </w:rPr>
        <w:t>号（第</w:t>
      </w:r>
      <w:r w:rsidR="000C70FC" w:rsidRPr="003E5ACE">
        <w:rPr>
          <w:rFonts w:hAnsi="Century" w:hint="eastAsia"/>
        </w:rPr>
        <w:t>１８</w:t>
      </w:r>
      <w:r w:rsidRPr="003E5ACE">
        <w:rPr>
          <w:rFonts w:hAnsi="Century" w:hint="eastAsia"/>
        </w:rPr>
        <w:t>条関係）</w:t>
      </w:r>
    </w:p>
    <w:p w:rsidR="00565F32" w:rsidRPr="003E5ACE" w:rsidRDefault="00565F32" w:rsidP="00853B06">
      <w:pPr>
        <w:spacing w:line="240" w:lineRule="auto"/>
        <w:rPr>
          <w:szCs w:val="22"/>
        </w:rPr>
      </w:pPr>
    </w:p>
    <w:p w:rsidR="00565F32" w:rsidRPr="003E5ACE" w:rsidRDefault="00565F32" w:rsidP="00853B06">
      <w:pPr>
        <w:spacing w:line="240" w:lineRule="auto"/>
        <w:jc w:val="center"/>
        <w:rPr>
          <w:sz w:val="24"/>
        </w:rPr>
      </w:pPr>
      <w:r w:rsidRPr="003E5ACE">
        <w:rPr>
          <w:rFonts w:hint="eastAsia"/>
        </w:rPr>
        <w:t>狭山市下水道排水設備工事責任技術者登録抹消申請書</w:t>
      </w:r>
    </w:p>
    <w:p w:rsidR="00565F32" w:rsidRPr="003E5ACE" w:rsidRDefault="00565F32" w:rsidP="00853B06">
      <w:pPr>
        <w:spacing w:line="240" w:lineRule="auto"/>
        <w:rPr>
          <w:szCs w:val="22"/>
        </w:rPr>
      </w:pPr>
    </w:p>
    <w:p w:rsidR="00565F32" w:rsidRPr="003E5ACE" w:rsidRDefault="00565F32" w:rsidP="00853B06">
      <w:pPr>
        <w:spacing w:line="240" w:lineRule="auto"/>
        <w:ind w:right="371"/>
        <w:jc w:val="right"/>
        <w:rPr>
          <w:szCs w:val="22"/>
        </w:rPr>
      </w:pPr>
      <w:r w:rsidRPr="003E5ACE">
        <w:rPr>
          <w:rFonts w:hint="eastAsia"/>
          <w:szCs w:val="22"/>
        </w:rPr>
        <w:t>年　　月　　日</w:t>
      </w:r>
    </w:p>
    <w:p w:rsidR="00565F32" w:rsidRPr="003E5ACE" w:rsidRDefault="00565F32" w:rsidP="00853B06">
      <w:pPr>
        <w:spacing w:line="240" w:lineRule="auto"/>
        <w:ind w:right="371"/>
        <w:rPr>
          <w:szCs w:val="22"/>
        </w:rPr>
      </w:pPr>
    </w:p>
    <w:p w:rsidR="00565F32" w:rsidRPr="003E5ACE" w:rsidRDefault="00565F32" w:rsidP="00853B06">
      <w:pPr>
        <w:spacing w:line="240" w:lineRule="auto"/>
        <w:ind w:right="371"/>
        <w:rPr>
          <w:szCs w:val="22"/>
        </w:rPr>
      </w:pPr>
      <w:r w:rsidRPr="003E5ACE">
        <w:rPr>
          <w:rFonts w:hint="eastAsia"/>
          <w:szCs w:val="22"/>
        </w:rPr>
        <w:t xml:space="preserve">　　　（</w:t>
      </w:r>
      <w:r w:rsidR="00CE2090" w:rsidRPr="003E5ACE">
        <w:rPr>
          <w:rFonts w:hint="eastAsia"/>
          <w:szCs w:val="22"/>
        </w:rPr>
        <w:t>宛</w:t>
      </w:r>
      <w:r w:rsidRPr="003E5ACE">
        <w:rPr>
          <w:rFonts w:hint="eastAsia"/>
          <w:szCs w:val="22"/>
        </w:rPr>
        <w:t>先）狭山市</w:t>
      </w:r>
      <w:r w:rsidR="00372152" w:rsidRPr="003E5ACE">
        <w:rPr>
          <w:rFonts w:hint="eastAsia"/>
          <w:szCs w:val="22"/>
        </w:rPr>
        <w:t>長</w:t>
      </w:r>
    </w:p>
    <w:p w:rsidR="00565F32" w:rsidRPr="003E5ACE" w:rsidRDefault="00565F32" w:rsidP="00853B06">
      <w:pPr>
        <w:spacing w:line="240" w:lineRule="auto"/>
        <w:ind w:right="371"/>
        <w:rPr>
          <w:szCs w:val="22"/>
        </w:rPr>
      </w:pPr>
    </w:p>
    <w:p w:rsidR="00565F32" w:rsidRPr="003E5ACE" w:rsidRDefault="00565F32" w:rsidP="00853B06">
      <w:pPr>
        <w:spacing w:line="240" w:lineRule="auto"/>
        <w:ind w:right="371" w:firstLine="5711"/>
        <w:rPr>
          <w:szCs w:val="22"/>
        </w:rPr>
      </w:pPr>
      <w:r w:rsidRPr="003E5ACE">
        <w:rPr>
          <w:rFonts w:hint="eastAsia"/>
          <w:spacing w:val="220"/>
          <w:szCs w:val="22"/>
        </w:rPr>
        <w:t>住</w:t>
      </w:r>
      <w:r w:rsidRPr="003E5ACE">
        <w:rPr>
          <w:rFonts w:hint="eastAsia"/>
          <w:szCs w:val="22"/>
        </w:rPr>
        <w:t>所</w:t>
      </w:r>
    </w:p>
    <w:p w:rsidR="00565F32" w:rsidRPr="003E5ACE" w:rsidRDefault="00565F32" w:rsidP="00853B06">
      <w:pPr>
        <w:spacing w:line="240" w:lineRule="auto"/>
        <w:ind w:right="371" w:firstLine="5711"/>
        <w:rPr>
          <w:szCs w:val="22"/>
        </w:rPr>
      </w:pPr>
      <w:r w:rsidRPr="003E5ACE">
        <w:rPr>
          <w:rFonts w:hint="eastAsia"/>
          <w:spacing w:val="220"/>
          <w:szCs w:val="22"/>
        </w:rPr>
        <w:t>氏</w:t>
      </w:r>
      <w:r w:rsidRPr="003E5ACE">
        <w:rPr>
          <w:rFonts w:hint="eastAsia"/>
          <w:szCs w:val="22"/>
        </w:rPr>
        <w:t xml:space="preserve">名　　　　　　　</w:t>
      </w:r>
      <w:r w:rsidRPr="003E5ACE">
        <w:rPr>
          <w:szCs w:val="22"/>
        </w:rPr>
        <w:t xml:space="preserve"> </w:t>
      </w:r>
      <w:r w:rsidRPr="003E5ACE">
        <w:rPr>
          <w:rFonts w:hint="eastAsia"/>
          <w:szCs w:val="22"/>
        </w:rPr>
        <w:t xml:space="preserve">　　</w:t>
      </w:r>
      <w:r w:rsidR="00B54912" w:rsidRPr="003E5ACE">
        <w:rPr>
          <w:rFonts w:hint="eastAsia"/>
          <w:szCs w:val="22"/>
        </w:rPr>
        <w:t xml:space="preserve">　㊞</w:t>
      </w:r>
    </w:p>
    <w:p w:rsidR="00565F32" w:rsidRPr="003E5ACE" w:rsidRDefault="00565F32" w:rsidP="00853B06">
      <w:pPr>
        <w:spacing w:line="240" w:lineRule="auto"/>
        <w:ind w:right="371" w:firstLine="5711"/>
        <w:rPr>
          <w:szCs w:val="22"/>
        </w:rPr>
      </w:pPr>
      <w:r w:rsidRPr="003E5ACE">
        <w:rPr>
          <w:rFonts w:hint="eastAsia"/>
          <w:szCs w:val="22"/>
        </w:rPr>
        <w:t>電話番号</w:t>
      </w:r>
    </w:p>
    <w:p w:rsidR="00565F32" w:rsidRPr="003E5ACE" w:rsidRDefault="00565F32" w:rsidP="00853B06">
      <w:pPr>
        <w:spacing w:line="240" w:lineRule="auto"/>
        <w:ind w:right="371"/>
        <w:rPr>
          <w:szCs w:val="22"/>
        </w:rPr>
      </w:pPr>
    </w:p>
    <w:p w:rsidR="00565F32" w:rsidRPr="003E5ACE" w:rsidRDefault="00BF0626" w:rsidP="00975533">
      <w:pPr>
        <w:ind w:leftChars="100" w:left="240" w:firstLineChars="100" w:firstLine="240"/>
        <w:rPr>
          <w:szCs w:val="22"/>
        </w:rPr>
      </w:pPr>
      <w:r w:rsidRPr="003E5ACE">
        <w:rPr>
          <w:rFonts w:hint="eastAsia"/>
        </w:rPr>
        <w:t>狭山市下水道排水設備工事責任技術者</w:t>
      </w:r>
      <w:r w:rsidR="00AD03C1" w:rsidRPr="003E5ACE">
        <w:rPr>
          <w:rFonts w:hint="eastAsia"/>
          <w:szCs w:val="22"/>
        </w:rPr>
        <w:t>の登録</w:t>
      </w:r>
      <w:r w:rsidR="000C70FC" w:rsidRPr="003E5ACE">
        <w:rPr>
          <w:rFonts w:hint="eastAsia"/>
          <w:szCs w:val="22"/>
        </w:rPr>
        <w:t>の</w:t>
      </w:r>
      <w:r w:rsidR="00AD03C1" w:rsidRPr="003E5ACE">
        <w:rPr>
          <w:rFonts w:hint="eastAsia"/>
          <w:szCs w:val="22"/>
        </w:rPr>
        <w:t>抹消</w:t>
      </w:r>
      <w:r w:rsidR="000C70FC" w:rsidRPr="003E5ACE">
        <w:rPr>
          <w:rFonts w:hint="eastAsia"/>
          <w:szCs w:val="22"/>
        </w:rPr>
        <w:t>を受けたい</w:t>
      </w:r>
      <w:r w:rsidR="00AD03C1" w:rsidRPr="003E5ACE">
        <w:rPr>
          <w:rFonts w:hint="eastAsia"/>
          <w:szCs w:val="22"/>
        </w:rPr>
        <w:t>ので、狭山市下水道排水設備指定工事店規程第１８条第２項の規定により、次のとおり申請します。</w:t>
      </w:r>
    </w:p>
    <w:p w:rsidR="00565F32" w:rsidRPr="003E5ACE" w:rsidRDefault="00565F32" w:rsidP="00853B06">
      <w:pPr>
        <w:spacing w:line="240" w:lineRule="auto"/>
        <w:ind w:right="371"/>
        <w:rPr>
          <w:szCs w:val="22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2600"/>
        <w:gridCol w:w="1820"/>
        <w:gridCol w:w="2600"/>
      </w:tblGrid>
      <w:tr w:rsidR="00565F32" w:rsidRPr="003E5ACE" w:rsidTr="00565F32">
        <w:trPr>
          <w:trHeight w:val="791"/>
        </w:trPr>
        <w:tc>
          <w:tcPr>
            <w:tcW w:w="2340" w:type="dxa"/>
            <w:vAlign w:val="center"/>
          </w:tcPr>
          <w:p w:rsidR="00565F32" w:rsidRPr="003E5ACE" w:rsidRDefault="00565F32" w:rsidP="00853B06">
            <w:pPr>
              <w:spacing w:line="240" w:lineRule="auto"/>
              <w:ind w:right="29"/>
              <w:jc w:val="distribute"/>
              <w:rPr>
                <w:szCs w:val="22"/>
              </w:rPr>
            </w:pPr>
            <w:r w:rsidRPr="003E5ACE">
              <w:rPr>
                <w:rFonts w:hint="eastAsia"/>
                <w:szCs w:val="22"/>
              </w:rPr>
              <w:t>登録番号</w:t>
            </w:r>
          </w:p>
        </w:tc>
        <w:tc>
          <w:tcPr>
            <w:tcW w:w="2600" w:type="dxa"/>
            <w:vAlign w:val="center"/>
          </w:tcPr>
          <w:p w:rsidR="00565F32" w:rsidRPr="003E5ACE" w:rsidRDefault="00565F32" w:rsidP="00853B06">
            <w:pPr>
              <w:spacing w:line="240" w:lineRule="auto"/>
              <w:ind w:right="21"/>
              <w:jc w:val="center"/>
              <w:rPr>
                <w:szCs w:val="22"/>
              </w:rPr>
            </w:pPr>
            <w:r w:rsidRPr="003E5ACE">
              <w:rPr>
                <w:rFonts w:hint="eastAsia"/>
                <w:szCs w:val="22"/>
              </w:rPr>
              <w:t>第　　　　　号</w:t>
            </w:r>
          </w:p>
        </w:tc>
        <w:tc>
          <w:tcPr>
            <w:tcW w:w="1820" w:type="dxa"/>
            <w:vAlign w:val="center"/>
          </w:tcPr>
          <w:p w:rsidR="00565F32" w:rsidRPr="003E5ACE" w:rsidRDefault="00565F32" w:rsidP="00853B06">
            <w:pPr>
              <w:spacing w:line="240" w:lineRule="auto"/>
              <w:ind w:right="29"/>
              <w:jc w:val="distribute"/>
              <w:rPr>
                <w:szCs w:val="22"/>
              </w:rPr>
            </w:pPr>
            <w:r w:rsidRPr="003E5ACE">
              <w:rPr>
                <w:rFonts w:hint="eastAsia"/>
                <w:szCs w:val="22"/>
              </w:rPr>
              <w:t>登録年月日</w:t>
            </w:r>
          </w:p>
        </w:tc>
        <w:tc>
          <w:tcPr>
            <w:tcW w:w="2600" w:type="dxa"/>
            <w:vAlign w:val="center"/>
          </w:tcPr>
          <w:p w:rsidR="00565F32" w:rsidRPr="003E5ACE" w:rsidRDefault="00565F32" w:rsidP="00853B06">
            <w:pPr>
              <w:spacing w:line="240" w:lineRule="auto"/>
              <w:ind w:right="29" w:firstLine="519"/>
              <w:rPr>
                <w:szCs w:val="22"/>
              </w:rPr>
            </w:pPr>
            <w:r w:rsidRPr="003E5ACE">
              <w:rPr>
                <w:rFonts w:hint="eastAsia"/>
                <w:szCs w:val="22"/>
              </w:rPr>
              <w:t>年　　月　　日</w:t>
            </w:r>
          </w:p>
        </w:tc>
      </w:tr>
      <w:tr w:rsidR="00565F32" w:rsidRPr="003E5ACE" w:rsidTr="00565F32">
        <w:trPr>
          <w:trHeight w:val="803"/>
        </w:trPr>
        <w:tc>
          <w:tcPr>
            <w:tcW w:w="2340" w:type="dxa"/>
            <w:vAlign w:val="center"/>
          </w:tcPr>
          <w:p w:rsidR="00565F32" w:rsidRPr="003E5ACE" w:rsidRDefault="00565F32" w:rsidP="00853B06">
            <w:pPr>
              <w:spacing w:line="240" w:lineRule="auto"/>
              <w:ind w:right="29"/>
              <w:jc w:val="distribute"/>
              <w:rPr>
                <w:szCs w:val="22"/>
              </w:rPr>
            </w:pPr>
            <w:r w:rsidRPr="003E5ACE">
              <w:rPr>
                <w:rFonts w:hint="eastAsia"/>
                <w:szCs w:val="22"/>
              </w:rPr>
              <w:t>有効期限</w:t>
            </w:r>
          </w:p>
        </w:tc>
        <w:tc>
          <w:tcPr>
            <w:tcW w:w="2600" w:type="dxa"/>
            <w:vAlign w:val="center"/>
          </w:tcPr>
          <w:p w:rsidR="00565F32" w:rsidRPr="003E5ACE" w:rsidRDefault="00565F32" w:rsidP="00853B06">
            <w:pPr>
              <w:spacing w:line="240" w:lineRule="auto"/>
              <w:ind w:right="21" w:firstLine="519"/>
              <w:rPr>
                <w:szCs w:val="22"/>
              </w:rPr>
            </w:pPr>
            <w:r w:rsidRPr="003E5ACE">
              <w:rPr>
                <w:rFonts w:hint="eastAsia"/>
                <w:szCs w:val="22"/>
              </w:rPr>
              <w:t>年　月　日まで</w:t>
            </w:r>
          </w:p>
        </w:tc>
        <w:tc>
          <w:tcPr>
            <w:tcW w:w="1820" w:type="dxa"/>
            <w:vAlign w:val="center"/>
          </w:tcPr>
          <w:p w:rsidR="00565F32" w:rsidRPr="003E5ACE" w:rsidRDefault="00565F32" w:rsidP="00853B06">
            <w:pPr>
              <w:spacing w:line="240" w:lineRule="auto"/>
              <w:ind w:right="29"/>
              <w:jc w:val="distribute"/>
              <w:rPr>
                <w:szCs w:val="22"/>
              </w:rPr>
            </w:pPr>
            <w:r w:rsidRPr="003E5ACE">
              <w:rPr>
                <w:rFonts w:hint="eastAsia"/>
                <w:szCs w:val="22"/>
              </w:rPr>
              <w:t>生年月日</w:t>
            </w:r>
          </w:p>
        </w:tc>
        <w:tc>
          <w:tcPr>
            <w:tcW w:w="2600" w:type="dxa"/>
            <w:vAlign w:val="center"/>
          </w:tcPr>
          <w:p w:rsidR="00565F32" w:rsidRPr="003E5ACE" w:rsidRDefault="00565F32" w:rsidP="00853B06">
            <w:pPr>
              <w:spacing w:line="240" w:lineRule="auto"/>
              <w:ind w:right="29" w:firstLine="519"/>
              <w:rPr>
                <w:szCs w:val="22"/>
              </w:rPr>
            </w:pPr>
            <w:r w:rsidRPr="003E5ACE">
              <w:rPr>
                <w:rFonts w:hint="eastAsia"/>
                <w:szCs w:val="22"/>
              </w:rPr>
              <w:t>年　　月　　日</w:t>
            </w:r>
          </w:p>
        </w:tc>
      </w:tr>
      <w:tr w:rsidR="00565F32" w:rsidRPr="003E5ACE" w:rsidTr="00565F32">
        <w:trPr>
          <w:trHeight w:val="800"/>
        </w:trPr>
        <w:tc>
          <w:tcPr>
            <w:tcW w:w="2340" w:type="dxa"/>
            <w:vAlign w:val="center"/>
          </w:tcPr>
          <w:p w:rsidR="00565F32" w:rsidRPr="003E5ACE" w:rsidRDefault="00565F32" w:rsidP="00853B06">
            <w:pPr>
              <w:spacing w:line="240" w:lineRule="auto"/>
              <w:ind w:right="29"/>
              <w:jc w:val="distribute"/>
              <w:rPr>
                <w:szCs w:val="22"/>
              </w:rPr>
            </w:pPr>
            <w:r w:rsidRPr="003E5ACE">
              <w:rPr>
                <w:rFonts w:hint="eastAsia"/>
                <w:szCs w:val="22"/>
              </w:rPr>
              <w:t>専属指定工事店名</w:t>
            </w:r>
          </w:p>
        </w:tc>
        <w:tc>
          <w:tcPr>
            <w:tcW w:w="2600" w:type="dxa"/>
            <w:vAlign w:val="center"/>
          </w:tcPr>
          <w:p w:rsidR="00565F32" w:rsidRPr="003E5ACE" w:rsidRDefault="00565F32" w:rsidP="00853B06">
            <w:pPr>
              <w:spacing w:line="240" w:lineRule="auto"/>
              <w:ind w:right="21"/>
              <w:jc w:val="distribute"/>
              <w:rPr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65F32" w:rsidRPr="003E5ACE" w:rsidRDefault="00565F32" w:rsidP="00853B06">
            <w:pPr>
              <w:spacing w:line="240" w:lineRule="auto"/>
              <w:ind w:right="29"/>
              <w:jc w:val="distribute"/>
              <w:rPr>
                <w:szCs w:val="22"/>
              </w:rPr>
            </w:pPr>
            <w:r w:rsidRPr="003E5ACE">
              <w:rPr>
                <w:rFonts w:hint="eastAsia"/>
                <w:szCs w:val="22"/>
              </w:rPr>
              <w:t>指定番号</w:t>
            </w:r>
          </w:p>
        </w:tc>
        <w:tc>
          <w:tcPr>
            <w:tcW w:w="2600" w:type="dxa"/>
            <w:vAlign w:val="center"/>
          </w:tcPr>
          <w:p w:rsidR="00565F32" w:rsidRPr="003E5ACE" w:rsidRDefault="00565F32" w:rsidP="00853B06">
            <w:pPr>
              <w:spacing w:line="240" w:lineRule="auto"/>
              <w:ind w:right="288" w:firstLine="288"/>
              <w:jc w:val="distribute"/>
              <w:rPr>
                <w:szCs w:val="22"/>
              </w:rPr>
            </w:pPr>
            <w:r w:rsidRPr="003E5ACE">
              <w:rPr>
                <w:rFonts w:hint="eastAsia"/>
                <w:szCs w:val="22"/>
              </w:rPr>
              <w:t>第号</w:t>
            </w:r>
          </w:p>
        </w:tc>
      </w:tr>
    </w:tbl>
    <w:p w:rsidR="00565F32" w:rsidRPr="003E5ACE" w:rsidRDefault="00565F32" w:rsidP="00853B06">
      <w:pPr>
        <w:spacing w:line="240" w:lineRule="auto"/>
        <w:ind w:right="371"/>
        <w:rPr>
          <w:szCs w:val="22"/>
        </w:rPr>
      </w:pPr>
    </w:p>
    <w:p w:rsidR="00565F32" w:rsidRPr="003E5ACE" w:rsidRDefault="00565F32" w:rsidP="00853B06">
      <w:pPr>
        <w:spacing w:line="240" w:lineRule="auto"/>
        <w:ind w:right="371"/>
        <w:rPr>
          <w:szCs w:val="22"/>
        </w:rPr>
      </w:pPr>
      <w:r w:rsidRPr="003E5ACE">
        <w:rPr>
          <w:rFonts w:hint="eastAsia"/>
          <w:szCs w:val="22"/>
        </w:rPr>
        <w:t xml:space="preserve">　添付書類　</w:t>
      </w:r>
      <w:r w:rsidR="0082713F" w:rsidRPr="003E5ACE">
        <w:rPr>
          <w:rFonts w:hint="eastAsia"/>
          <w:szCs w:val="22"/>
        </w:rPr>
        <w:t>責任</w:t>
      </w:r>
      <w:r w:rsidRPr="003E5ACE">
        <w:rPr>
          <w:rFonts w:hint="eastAsia"/>
          <w:szCs w:val="22"/>
        </w:rPr>
        <w:t>技術者証</w:t>
      </w:r>
    </w:p>
    <w:sectPr w:rsidR="00565F32" w:rsidRPr="003E5ACE" w:rsidSect="003E5ACE">
      <w:pgSz w:w="11906" w:h="16838" w:code="9"/>
      <w:pgMar w:top="1134" w:right="1021" w:bottom="1134" w:left="1021" w:header="454" w:footer="45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74" w:rsidRDefault="00196874" w:rsidP="00A52558">
      <w:pPr>
        <w:spacing w:line="240" w:lineRule="auto"/>
      </w:pPr>
      <w:r>
        <w:separator/>
      </w:r>
    </w:p>
  </w:endnote>
  <w:endnote w:type="continuationSeparator" w:id="0">
    <w:p w:rsidR="00196874" w:rsidRDefault="00196874" w:rsidP="00A52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74" w:rsidRDefault="00196874" w:rsidP="00A52558">
      <w:pPr>
        <w:spacing w:line="240" w:lineRule="auto"/>
      </w:pPr>
      <w:r>
        <w:separator/>
      </w:r>
    </w:p>
  </w:footnote>
  <w:footnote w:type="continuationSeparator" w:id="0">
    <w:p w:rsidR="00196874" w:rsidRDefault="00196874" w:rsidP="00A525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ttachedTemplate r:id="rId1"/>
  <w:defaultTabStop w:val="840"/>
  <w:drawingGridHorizontalSpacing w:val="120"/>
  <w:drawingGridVerticalSpacing w:val="2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90"/>
    <w:rsid w:val="000200D2"/>
    <w:rsid w:val="00027987"/>
    <w:rsid w:val="0004672A"/>
    <w:rsid w:val="00062D43"/>
    <w:rsid w:val="00076EBC"/>
    <w:rsid w:val="000C70FC"/>
    <w:rsid w:val="000F78FD"/>
    <w:rsid w:val="00112642"/>
    <w:rsid w:val="00123AD5"/>
    <w:rsid w:val="00155D56"/>
    <w:rsid w:val="00185703"/>
    <w:rsid w:val="001861EC"/>
    <w:rsid w:val="00196874"/>
    <w:rsid w:val="001D09DB"/>
    <w:rsid w:val="001D19EC"/>
    <w:rsid w:val="001E1743"/>
    <w:rsid w:val="002218F0"/>
    <w:rsid w:val="00223358"/>
    <w:rsid w:val="00225D9A"/>
    <w:rsid w:val="00227C90"/>
    <w:rsid w:val="00276C59"/>
    <w:rsid w:val="00285094"/>
    <w:rsid w:val="002B5D8E"/>
    <w:rsid w:val="002D12F7"/>
    <w:rsid w:val="003059A8"/>
    <w:rsid w:val="00317003"/>
    <w:rsid w:val="00317D32"/>
    <w:rsid w:val="00332237"/>
    <w:rsid w:val="003445F1"/>
    <w:rsid w:val="00372152"/>
    <w:rsid w:val="003738B8"/>
    <w:rsid w:val="0037780D"/>
    <w:rsid w:val="003B0469"/>
    <w:rsid w:val="003B2C0E"/>
    <w:rsid w:val="003E5ACE"/>
    <w:rsid w:val="00432176"/>
    <w:rsid w:val="00457515"/>
    <w:rsid w:val="004A7AFA"/>
    <w:rsid w:val="004B0D9B"/>
    <w:rsid w:val="004B1A98"/>
    <w:rsid w:val="004C5CC0"/>
    <w:rsid w:val="004E696D"/>
    <w:rsid w:val="004F4045"/>
    <w:rsid w:val="00512DFC"/>
    <w:rsid w:val="005322F6"/>
    <w:rsid w:val="005357B2"/>
    <w:rsid w:val="00551CEB"/>
    <w:rsid w:val="005577EE"/>
    <w:rsid w:val="00565F32"/>
    <w:rsid w:val="0057652C"/>
    <w:rsid w:val="00587F8D"/>
    <w:rsid w:val="005A55A8"/>
    <w:rsid w:val="005C15B7"/>
    <w:rsid w:val="005D2515"/>
    <w:rsid w:val="005D33C6"/>
    <w:rsid w:val="005E1ECF"/>
    <w:rsid w:val="005E7FA3"/>
    <w:rsid w:val="00600316"/>
    <w:rsid w:val="006045D8"/>
    <w:rsid w:val="00604BE4"/>
    <w:rsid w:val="00625476"/>
    <w:rsid w:val="0063489D"/>
    <w:rsid w:val="00635D03"/>
    <w:rsid w:val="00657A09"/>
    <w:rsid w:val="00687D1F"/>
    <w:rsid w:val="006B2EFE"/>
    <w:rsid w:val="006C450F"/>
    <w:rsid w:val="006D5599"/>
    <w:rsid w:val="00703CE4"/>
    <w:rsid w:val="00704FDC"/>
    <w:rsid w:val="00714F00"/>
    <w:rsid w:val="0073210F"/>
    <w:rsid w:val="00735109"/>
    <w:rsid w:val="0074261F"/>
    <w:rsid w:val="00746C8E"/>
    <w:rsid w:val="0075554C"/>
    <w:rsid w:val="00765249"/>
    <w:rsid w:val="007774CC"/>
    <w:rsid w:val="00790A6B"/>
    <w:rsid w:val="007A3F79"/>
    <w:rsid w:val="007E7FBD"/>
    <w:rsid w:val="007F225F"/>
    <w:rsid w:val="00803D9E"/>
    <w:rsid w:val="0082713F"/>
    <w:rsid w:val="00831651"/>
    <w:rsid w:val="0085134F"/>
    <w:rsid w:val="00853B06"/>
    <w:rsid w:val="00865EDB"/>
    <w:rsid w:val="0086755C"/>
    <w:rsid w:val="008758ED"/>
    <w:rsid w:val="008A0B8B"/>
    <w:rsid w:val="008A35DE"/>
    <w:rsid w:val="008A5919"/>
    <w:rsid w:val="008C49A3"/>
    <w:rsid w:val="008D5AAF"/>
    <w:rsid w:val="008E263B"/>
    <w:rsid w:val="008E7620"/>
    <w:rsid w:val="008F0E07"/>
    <w:rsid w:val="008F33E7"/>
    <w:rsid w:val="009229D7"/>
    <w:rsid w:val="00975533"/>
    <w:rsid w:val="00975A19"/>
    <w:rsid w:val="009B226D"/>
    <w:rsid w:val="009C5A68"/>
    <w:rsid w:val="00A17A6B"/>
    <w:rsid w:val="00A2302F"/>
    <w:rsid w:val="00A301FC"/>
    <w:rsid w:val="00A45A19"/>
    <w:rsid w:val="00A50575"/>
    <w:rsid w:val="00A52558"/>
    <w:rsid w:val="00A52F10"/>
    <w:rsid w:val="00A62376"/>
    <w:rsid w:val="00A94736"/>
    <w:rsid w:val="00AA711F"/>
    <w:rsid w:val="00AD03C1"/>
    <w:rsid w:val="00AD16C2"/>
    <w:rsid w:val="00AE3A01"/>
    <w:rsid w:val="00B01C34"/>
    <w:rsid w:val="00B11521"/>
    <w:rsid w:val="00B21C5A"/>
    <w:rsid w:val="00B54912"/>
    <w:rsid w:val="00B57AEA"/>
    <w:rsid w:val="00B70A77"/>
    <w:rsid w:val="00B77F81"/>
    <w:rsid w:val="00B85864"/>
    <w:rsid w:val="00BB1E36"/>
    <w:rsid w:val="00BF0312"/>
    <w:rsid w:val="00BF0626"/>
    <w:rsid w:val="00C0416C"/>
    <w:rsid w:val="00C17EBD"/>
    <w:rsid w:val="00C559DB"/>
    <w:rsid w:val="00C60F1A"/>
    <w:rsid w:val="00C765F8"/>
    <w:rsid w:val="00C819F0"/>
    <w:rsid w:val="00C837E5"/>
    <w:rsid w:val="00CB18AB"/>
    <w:rsid w:val="00CC630E"/>
    <w:rsid w:val="00CD78B9"/>
    <w:rsid w:val="00CE2090"/>
    <w:rsid w:val="00CE50E0"/>
    <w:rsid w:val="00CF7AD9"/>
    <w:rsid w:val="00D01CB3"/>
    <w:rsid w:val="00D11BE5"/>
    <w:rsid w:val="00D51BBC"/>
    <w:rsid w:val="00D93838"/>
    <w:rsid w:val="00DC6890"/>
    <w:rsid w:val="00DD4083"/>
    <w:rsid w:val="00DE6A5F"/>
    <w:rsid w:val="00DF65FE"/>
    <w:rsid w:val="00E13C25"/>
    <w:rsid w:val="00E2116B"/>
    <w:rsid w:val="00E211B9"/>
    <w:rsid w:val="00E3467E"/>
    <w:rsid w:val="00E7661A"/>
    <w:rsid w:val="00ED65A1"/>
    <w:rsid w:val="00EE1125"/>
    <w:rsid w:val="00F01400"/>
    <w:rsid w:val="00F042C2"/>
    <w:rsid w:val="00F06F5F"/>
    <w:rsid w:val="00F233E9"/>
    <w:rsid w:val="00F236F4"/>
    <w:rsid w:val="00F42902"/>
    <w:rsid w:val="00F451A9"/>
    <w:rsid w:val="00F51C06"/>
    <w:rsid w:val="00F62400"/>
    <w:rsid w:val="00FA0DDA"/>
    <w:rsid w:val="00FC41D8"/>
    <w:rsid w:val="00FE03AB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6603E2-DAD8-44C9-AF45-862865FD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06"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10-12"/>
    <w:rsid w:val="006045D8"/>
    <w:pPr>
      <w:spacing w:line="280" w:lineRule="exact"/>
    </w:pPr>
    <w:rPr>
      <w:sz w:val="24"/>
    </w:rPr>
  </w:style>
  <w:style w:type="paragraph" w:customStyle="1" w:styleId="a3">
    <w:name w:val="タイトル・本文・注"/>
    <w:basedOn w:val="12-14"/>
    <w:rsid w:val="006045D8"/>
    <w:pPr>
      <w:spacing w:line="420" w:lineRule="exact"/>
    </w:pPr>
  </w:style>
  <w:style w:type="paragraph" w:customStyle="1" w:styleId="10-12">
    <w:name w:val="表スタイル10-12"/>
    <w:basedOn w:val="a"/>
    <w:rsid w:val="006045D8"/>
    <w:pPr>
      <w:spacing w:line="240" w:lineRule="exact"/>
    </w:pPr>
    <w:rPr>
      <w:sz w:val="20"/>
    </w:rPr>
  </w:style>
  <w:style w:type="paragraph" w:styleId="a4">
    <w:name w:val="Block Text"/>
    <w:basedOn w:val="a"/>
    <w:uiPriority w:val="99"/>
    <w:semiHidden/>
    <w:rsid w:val="006045D8"/>
    <w:pPr>
      <w:ind w:left="776" w:rightChars="-6" w:right="-16" w:hangingChars="299" w:hanging="776"/>
    </w:pPr>
  </w:style>
  <w:style w:type="paragraph" w:styleId="a5">
    <w:name w:val="header"/>
    <w:basedOn w:val="a"/>
    <w:link w:val="a6"/>
    <w:uiPriority w:val="99"/>
    <w:unhideWhenUsed/>
    <w:rsid w:val="00A52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52558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2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52558"/>
    <w:rPr>
      <w:rFonts w:ascii="ＭＳ 明朝" w:eastAsia="ＭＳ 明朝"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A7AFA"/>
    <w:pPr>
      <w:spacing w:line="300" w:lineRule="exact"/>
      <w:ind w:rightChars="20" w:right="52"/>
    </w:pPr>
  </w:style>
  <w:style w:type="character" w:customStyle="1" w:styleId="aa">
    <w:name w:val="本文 (文字)"/>
    <w:basedOn w:val="a0"/>
    <w:link w:val="a9"/>
    <w:uiPriority w:val="99"/>
    <w:semiHidden/>
    <w:locked/>
    <w:rsid w:val="004A7AFA"/>
    <w:rPr>
      <w:rFonts w:ascii="ＭＳ 明朝" w:eastAsia="ＭＳ 明朝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37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5577EE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5577E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77;&#12394;&#12415;&#20966;&#29702;&#20013;\&#20363;&#35215;\&#27096;&#24335;&#20837;&#21147;\&#29421;&#23665;&#24066;&#20363;&#35215;&#39006;&#38598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狭山市例規類集様式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sfd012</dc:creator>
  <cp:keywords/>
  <dc:description/>
  <cp:lastModifiedBy>sfd012</cp:lastModifiedBy>
  <cp:revision>2</cp:revision>
  <cp:lastPrinted>2018-03-12T01:45:00Z</cp:lastPrinted>
  <dcterms:created xsi:type="dcterms:W3CDTF">2019-02-04T01:12:00Z</dcterms:created>
  <dcterms:modified xsi:type="dcterms:W3CDTF">2019-02-04T01:12:00Z</dcterms:modified>
</cp:coreProperties>
</file>