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08" w:rsidRPr="0047360F" w:rsidRDefault="003620DF" w:rsidP="0047360F">
      <w:pPr>
        <w:wordWrap w:val="0"/>
        <w:autoSpaceDE/>
        <w:autoSpaceDN/>
        <w:spacing w:line="240" w:lineRule="auto"/>
      </w:pPr>
      <w:bookmarkStart w:id="0" w:name="_GoBack"/>
      <w:bookmarkEnd w:id="0"/>
      <w:r w:rsidRPr="0047360F">
        <w:rPr>
          <w:rFonts w:hint="eastAsia"/>
        </w:rPr>
        <w:t>様式第</w:t>
      </w:r>
      <w:r w:rsidRPr="0047360F">
        <w:t>20</w:t>
      </w:r>
      <w:r w:rsidRPr="0047360F">
        <w:rPr>
          <w:rFonts w:hint="eastAsia"/>
        </w:rPr>
        <w:t>号</w:t>
      </w:r>
      <w:r w:rsidR="00C86908" w:rsidRPr="0047360F">
        <w:rPr>
          <w:rFonts w:hint="eastAsia"/>
        </w:rPr>
        <w:t>（第</w:t>
      </w:r>
      <w:r w:rsidRPr="0047360F">
        <w:t>23</w:t>
      </w:r>
      <w:r w:rsidR="00C86908" w:rsidRPr="0047360F">
        <w:rPr>
          <w:rFonts w:hint="eastAsia"/>
        </w:rPr>
        <w:t>条の２関係）</w:t>
      </w:r>
    </w:p>
    <w:p w:rsidR="00C86908" w:rsidRPr="00AF7793" w:rsidRDefault="00C86908" w:rsidP="00C86908">
      <w:pPr>
        <w:rPr>
          <w:sz w:val="22"/>
          <w:szCs w:val="22"/>
        </w:rPr>
      </w:pPr>
    </w:p>
    <w:p w:rsidR="00C86908" w:rsidRPr="003620DF" w:rsidRDefault="00C86908" w:rsidP="00C86908">
      <w:pPr>
        <w:jc w:val="center"/>
      </w:pPr>
      <w:r w:rsidRPr="003620DF">
        <w:rPr>
          <w:rFonts w:hint="eastAsia"/>
        </w:rPr>
        <w:t>一般下水道施設築造工事等許可申請書</w:t>
      </w:r>
    </w:p>
    <w:p w:rsidR="00C86908" w:rsidRPr="00AF7793" w:rsidRDefault="00C076C5" w:rsidP="00C076C5">
      <w:pPr>
        <w:ind w:firstLineChars="3400" w:firstLine="8146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C86908" w:rsidRPr="00AF7793">
        <w:rPr>
          <w:rFonts w:hint="eastAsia"/>
          <w:sz w:val="22"/>
          <w:szCs w:val="22"/>
        </w:rPr>
        <w:t xml:space="preserve">　　月　　日</w:t>
      </w:r>
    </w:p>
    <w:p w:rsidR="00C86908" w:rsidRPr="00AF7793" w:rsidRDefault="00C86908" w:rsidP="008C6967">
      <w:pPr>
        <w:ind w:firstLineChars="200" w:firstLine="479"/>
        <w:rPr>
          <w:sz w:val="22"/>
          <w:szCs w:val="22"/>
        </w:rPr>
      </w:pPr>
      <w:r w:rsidRPr="00AF7793">
        <w:rPr>
          <w:rFonts w:hint="eastAsia"/>
          <w:sz w:val="22"/>
          <w:szCs w:val="22"/>
        </w:rPr>
        <w:t>（</w:t>
      </w:r>
      <w:r w:rsidR="007623CF">
        <w:rPr>
          <w:rFonts w:hint="eastAsia"/>
          <w:sz w:val="22"/>
          <w:szCs w:val="22"/>
        </w:rPr>
        <w:t>宛</w:t>
      </w:r>
      <w:r w:rsidRPr="00AF7793">
        <w:rPr>
          <w:rFonts w:hint="eastAsia"/>
          <w:sz w:val="22"/>
          <w:szCs w:val="22"/>
        </w:rPr>
        <w:t>先）狭山市</w:t>
      </w:r>
      <w:r w:rsidR="008C6967">
        <w:rPr>
          <w:rFonts w:hint="eastAsia"/>
          <w:sz w:val="22"/>
          <w:szCs w:val="22"/>
        </w:rPr>
        <w:t>長</w:t>
      </w:r>
    </w:p>
    <w:p w:rsidR="00C86908" w:rsidRDefault="00C86908" w:rsidP="00C86908">
      <w:pPr>
        <w:ind w:firstLine="6087"/>
        <w:rPr>
          <w:sz w:val="22"/>
          <w:szCs w:val="22"/>
        </w:rPr>
      </w:pPr>
      <w:r w:rsidRPr="00AF7793">
        <w:rPr>
          <w:rFonts w:hint="eastAsia"/>
          <w:sz w:val="22"/>
          <w:szCs w:val="22"/>
        </w:rPr>
        <w:t>住　所</w:t>
      </w:r>
    </w:p>
    <w:p w:rsidR="008C6967" w:rsidRPr="00AF7793" w:rsidRDefault="008C6967" w:rsidP="00C86908">
      <w:pPr>
        <w:ind w:firstLine="6087"/>
        <w:rPr>
          <w:sz w:val="22"/>
          <w:szCs w:val="22"/>
        </w:rPr>
      </w:pPr>
      <w:r>
        <w:rPr>
          <w:rFonts w:hint="eastAsia"/>
          <w:sz w:val="22"/>
          <w:szCs w:val="22"/>
        </w:rPr>
        <w:t>ふりがな</w:t>
      </w:r>
    </w:p>
    <w:p w:rsidR="00C86908" w:rsidRPr="00AF7793" w:rsidRDefault="00C86908" w:rsidP="00C076C5">
      <w:pPr>
        <w:spacing w:line="260" w:lineRule="exact"/>
        <w:ind w:rightChars="-22" w:right="-57" w:firstLine="4927"/>
        <w:rPr>
          <w:sz w:val="22"/>
          <w:szCs w:val="22"/>
        </w:rPr>
      </w:pPr>
      <w:r w:rsidRPr="00AF7793">
        <w:rPr>
          <w:rFonts w:hint="eastAsia"/>
          <w:sz w:val="22"/>
          <w:szCs w:val="22"/>
        </w:rPr>
        <w:t xml:space="preserve">申請者　　</w:t>
      </w:r>
      <w:r w:rsidR="008C6967">
        <w:rPr>
          <w:rFonts w:hint="eastAsia"/>
          <w:sz w:val="22"/>
          <w:szCs w:val="22"/>
        </w:rPr>
        <w:t>氏　名</w:t>
      </w:r>
      <w:r w:rsidRPr="00AF7793">
        <w:rPr>
          <w:rFonts w:hint="eastAsia"/>
          <w:sz w:val="22"/>
          <w:szCs w:val="22"/>
        </w:rPr>
        <w:t xml:space="preserve">　　　</w:t>
      </w:r>
      <w:r w:rsidR="008C6967">
        <w:rPr>
          <w:rFonts w:hint="eastAsia"/>
          <w:sz w:val="22"/>
          <w:szCs w:val="22"/>
        </w:rPr>
        <w:t xml:space="preserve">　　　</w:t>
      </w:r>
      <w:r w:rsidRPr="00AF7793">
        <w:rPr>
          <w:rFonts w:hint="eastAsia"/>
          <w:sz w:val="22"/>
          <w:szCs w:val="22"/>
        </w:rPr>
        <w:t xml:space="preserve">　　　</w:t>
      </w:r>
      <w:r w:rsidR="00C076C5">
        <w:rPr>
          <w:rFonts w:hint="eastAsia"/>
          <w:sz w:val="22"/>
          <w:szCs w:val="22"/>
        </w:rPr>
        <w:t xml:space="preserve">　　</w:t>
      </w:r>
      <w:r w:rsidR="00C076C5">
        <w:rPr>
          <w:sz w:val="22"/>
          <w:szCs w:val="22"/>
        </w:rPr>
        <w:t xml:space="preserve"> </w:t>
      </w:r>
      <w:r w:rsidR="00C076C5">
        <w:rPr>
          <w:rFonts w:hint="eastAsia"/>
          <w:sz w:val="22"/>
          <w:szCs w:val="22"/>
        </w:rPr>
        <w:t>㊞</w:t>
      </w:r>
    </w:p>
    <w:p w:rsidR="00C86908" w:rsidRPr="00AF7793" w:rsidRDefault="00FF57D5" w:rsidP="00C86908">
      <w:pPr>
        <w:ind w:firstLine="608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254635</wp:posOffset>
                </wp:positionV>
                <wp:extent cx="908050" cy="4679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C5" w:rsidRPr="008C6967" w:rsidRDefault="00C076C5" w:rsidP="00C86908">
                            <w:pPr>
                              <w:spacing w:line="260" w:lineRule="exact"/>
                              <w:rPr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C6967">
                              <w:rPr>
                                <w:rFonts w:hint="eastAsia"/>
                                <w:spacing w:val="-10"/>
                                <w:sz w:val="22"/>
                                <w:szCs w:val="22"/>
                              </w:rPr>
                              <w:t>築造工事</w:t>
                            </w:r>
                          </w:p>
                          <w:p w:rsidR="00C076C5" w:rsidRPr="008C6967" w:rsidRDefault="00C076C5" w:rsidP="00C86908">
                            <w:pPr>
                              <w:pStyle w:val="12-14"/>
                              <w:spacing w:line="260" w:lineRule="exact"/>
                              <w:rPr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C6967">
                              <w:rPr>
                                <w:rFonts w:hint="eastAsia"/>
                                <w:spacing w:val="-10"/>
                                <w:sz w:val="22"/>
                                <w:szCs w:val="22"/>
                              </w:rPr>
                              <w:t>維　　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2.05pt;margin-top:20.05pt;width:71.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" filled="f" stroked="f">
                <v:textbox>
                  <w:txbxContent>
                    <w:p w:rsidR="00C076C5" w:rsidRPr="008C6967" w:rsidRDefault="00C076C5" w:rsidP="00C86908">
                      <w:pPr>
                        <w:spacing w:line="260" w:lineRule="exact"/>
                        <w:rPr>
                          <w:spacing w:val="-10"/>
                          <w:sz w:val="22"/>
                          <w:szCs w:val="22"/>
                        </w:rPr>
                      </w:pPr>
                      <w:r w:rsidRPr="008C6967">
                        <w:rPr>
                          <w:rFonts w:hint="eastAsia"/>
                          <w:spacing w:val="-10"/>
                          <w:sz w:val="22"/>
                          <w:szCs w:val="22"/>
                        </w:rPr>
                        <w:t>築造工事</w:t>
                      </w:r>
                    </w:p>
                    <w:p w:rsidR="00C076C5" w:rsidRPr="008C6967" w:rsidRDefault="00C076C5" w:rsidP="00C86908">
                      <w:pPr>
                        <w:pStyle w:val="12-14"/>
                        <w:spacing w:line="260" w:lineRule="exact"/>
                        <w:rPr>
                          <w:spacing w:val="-10"/>
                          <w:sz w:val="22"/>
                          <w:szCs w:val="22"/>
                        </w:rPr>
                      </w:pPr>
                      <w:r w:rsidRPr="008C6967">
                        <w:rPr>
                          <w:rFonts w:hint="eastAsia"/>
                          <w:spacing w:val="-10"/>
                          <w:sz w:val="22"/>
                          <w:szCs w:val="22"/>
                        </w:rPr>
                        <w:t>維　　持</w:t>
                      </w:r>
                    </w:p>
                  </w:txbxContent>
                </v:textbox>
              </v:rect>
            </w:pict>
          </mc:Fallback>
        </mc:AlternateContent>
      </w:r>
      <w:r w:rsidR="00C86908" w:rsidRPr="00AF7793">
        <w:rPr>
          <w:rFonts w:hint="eastAsia"/>
          <w:sz w:val="22"/>
          <w:szCs w:val="22"/>
        </w:rPr>
        <w:t>電　話　　（　　）</w:t>
      </w:r>
    </w:p>
    <w:p w:rsidR="00C86908" w:rsidRPr="00AF7793" w:rsidRDefault="00C86908" w:rsidP="00C86908">
      <w:pPr>
        <w:spacing w:line="500" w:lineRule="exact"/>
        <w:ind w:left="220" w:hanging="220"/>
        <w:rPr>
          <w:sz w:val="22"/>
          <w:szCs w:val="22"/>
        </w:rPr>
      </w:pPr>
      <w:r w:rsidRPr="00AF7793">
        <w:rPr>
          <w:rFonts w:hint="eastAsia"/>
          <w:sz w:val="22"/>
          <w:szCs w:val="22"/>
        </w:rPr>
        <w:t xml:space="preserve">　　</w:t>
      </w:r>
      <w:r w:rsidRPr="00AF7793">
        <w:rPr>
          <w:rFonts w:hint="eastAsia"/>
          <w:spacing w:val="-2"/>
          <w:sz w:val="22"/>
          <w:szCs w:val="22"/>
        </w:rPr>
        <w:t>一般下水道施設の　　　　について、条例第</w:t>
      </w:r>
      <w:r w:rsidR="008C6967">
        <w:rPr>
          <w:rFonts w:hint="eastAsia"/>
          <w:spacing w:val="-2"/>
          <w:sz w:val="22"/>
          <w:szCs w:val="22"/>
        </w:rPr>
        <w:t>２７</w:t>
      </w:r>
      <w:r w:rsidRPr="00AF7793">
        <w:rPr>
          <w:rFonts w:hint="eastAsia"/>
          <w:spacing w:val="-2"/>
          <w:sz w:val="22"/>
          <w:szCs w:val="22"/>
        </w:rPr>
        <w:t>条の３に規定する許可を受けたい</w:t>
      </w:r>
      <w:r w:rsidRPr="00AF7793">
        <w:rPr>
          <w:rFonts w:hint="eastAsia"/>
          <w:sz w:val="22"/>
          <w:szCs w:val="22"/>
        </w:rPr>
        <w:t>ので</w:t>
      </w:r>
      <w:r w:rsidR="00991F24" w:rsidRPr="00991F24">
        <w:rPr>
          <w:rFonts w:hint="eastAsia"/>
          <w:sz w:val="22"/>
          <w:szCs w:val="22"/>
        </w:rPr>
        <w:t>、狭山市下水道条例施行規程第</w:t>
      </w:r>
      <w:r w:rsidR="00991F24">
        <w:rPr>
          <w:rFonts w:hint="eastAsia"/>
          <w:sz w:val="22"/>
          <w:szCs w:val="22"/>
        </w:rPr>
        <w:t>２３</w:t>
      </w:r>
      <w:r w:rsidR="00991F24" w:rsidRPr="00991F24">
        <w:rPr>
          <w:rFonts w:hint="eastAsia"/>
          <w:sz w:val="22"/>
          <w:szCs w:val="22"/>
        </w:rPr>
        <w:t>条の</w:t>
      </w:r>
      <w:r w:rsidR="00991F24">
        <w:rPr>
          <w:rFonts w:hint="eastAsia"/>
          <w:sz w:val="22"/>
          <w:szCs w:val="22"/>
        </w:rPr>
        <w:t>２</w:t>
      </w:r>
      <w:r w:rsidR="00991F24" w:rsidRPr="00991F24">
        <w:rPr>
          <w:rFonts w:hint="eastAsia"/>
          <w:sz w:val="22"/>
          <w:szCs w:val="22"/>
        </w:rPr>
        <w:t>第</w:t>
      </w:r>
      <w:r w:rsidR="00991F24">
        <w:rPr>
          <w:rFonts w:hint="eastAsia"/>
          <w:sz w:val="22"/>
          <w:szCs w:val="22"/>
        </w:rPr>
        <w:t>１</w:t>
      </w:r>
      <w:r w:rsidR="00991F24" w:rsidRPr="00991F24">
        <w:rPr>
          <w:rFonts w:hint="eastAsia"/>
          <w:sz w:val="22"/>
          <w:szCs w:val="22"/>
        </w:rPr>
        <w:t>項の規定により</w:t>
      </w:r>
      <w:r w:rsidRPr="00AF7793">
        <w:rPr>
          <w:rFonts w:hint="eastAsia"/>
          <w:sz w:val="22"/>
          <w:szCs w:val="22"/>
        </w:rPr>
        <w:t>申請します。</w:t>
      </w:r>
    </w:p>
    <w:p w:rsidR="00C86908" w:rsidRPr="00AF7793" w:rsidRDefault="00C86908" w:rsidP="00C86908">
      <w:pPr>
        <w:spacing w:line="200" w:lineRule="exact"/>
        <w:ind w:left="260" w:hanging="260"/>
        <w:rPr>
          <w:sz w:val="22"/>
          <w:szCs w:val="22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218"/>
        <w:gridCol w:w="822"/>
        <w:gridCol w:w="6013"/>
        <w:gridCol w:w="530"/>
      </w:tblGrid>
      <w:tr w:rsidR="00C86908" w:rsidRPr="00AF7793">
        <w:trPr>
          <w:trHeight w:val="684"/>
        </w:trPr>
        <w:tc>
          <w:tcPr>
            <w:tcW w:w="2080" w:type="dxa"/>
            <w:vAlign w:val="center"/>
          </w:tcPr>
          <w:p w:rsidR="00C86908" w:rsidRPr="00AF7793" w:rsidRDefault="00C86908">
            <w:pPr>
              <w:pStyle w:val="12-14"/>
              <w:jc w:val="distribute"/>
              <w:rPr>
                <w:sz w:val="22"/>
                <w:szCs w:val="22"/>
              </w:rPr>
            </w:pPr>
            <w:r w:rsidRPr="00AF7793">
              <w:rPr>
                <w:rFonts w:hint="eastAsia"/>
                <w:sz w:val="22"/>
                <w:szCs w:val="22"/>
              </w:rPr>
              <w:t>施工場所</w:t>
            </w:r>
          </w:p>
        </w:tc>
        <w:tc>
          <w:tcPr>
            <w:tcW w:w="7583" w:type="dxa"/>
            <w:gridSpan w:val="4"/>
            <w:vAlign w:val="center"/>
          </w:tcPr>
          <w:p w:rsidR="00C86908" w:rsidRPr="00AF7793" w:rsidRDefault="00C86908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C86908" w:rsidRPr="00AF7793">
        <w:trPr>
          <w:trHeight w:val="605"/>
        </w:trPr>
        <w:tc>
          <w:tcPr>
            <w:tcW w:w="2080" w:type="dxa"/>
            <w:vAlign w:val="center"/>
          </w:tcPr>
          <w:p w:rsidR="00C86908" w:rsidRPr="00AF7793" w:rsidRDefault="00C86908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AF7793">
              <w:rPr>
                <w:rFonts w:hint="eastAsia"/>
                <w:sz w:val="22"/>
                <w:szCs w:val="22"/>
              </w:rPr>
              <w:t>目的</w:t>
            </w:r>
          </w:p>
        </w:tc>
        <w:tc>
          <w:tcPr>
            <w:tcW w:w="7583" w:type="dxa"/>
            <w:gridSpan w:val="4"/>
            <w:vAlign w:val="center"/>
          </w:tcPr>
          <w:p w:rsidR="00C86908" w:rsidRPr="00AF7793" w:rsidRDefault="00C86908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C86908" w:rsidRPr="00AF7793">
        <w:trPr>
          <w:cantSplit/>
          <w:trHeight w:val="591"/>
        </w:trPr>
        <w:tc>
          <w:tcPr>
            <w:tcW w:w="2080" w:type="dxa"/>
            <w:vMerge w:val="restart"/>
            <w:vAlign w:val="center"/>
          </w:tcPr>
          <w:p w:rsidR="00C86908" w:rsidRPr="00AF7793" w:rsidRDefault="00C86908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AF7793">
              <w:rPr>
                <w:rFonts w:hint="eastAsia"/>
                <w:sz w:val="22"/>
                <w:szCs w:val="22"/>
              </w:rPr>
              <w:t>施設の内容</w:t>
            </w:r>
          </w:p>
        </w:tc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C86908" w:rsidRPr="00AF7793" w:rsidRDefault="00C8690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835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86908" w:rsidRPr="00AF7793" w:rsidRDefault="00C8690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30" w:type="dxa"/>
            <w:vMerge w:val="restart"/>
            <w:tcBorders>
              <w:left w:val="nil"/>
            </w:tcBorders>
            <w:vAlign w:val="center"/>
          </w:tcPr>
          <w:p w:rsidR="00C86908" w:rsidRPr="00AF7793" w:rsidRDefault="00C86908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C86908" w:rsidRPr="00AF7793">
        <w:trPr>
          <w:cantSplit/>
          <w:trHeight w:val="591"/>
        </w:trPr>
        <w:tc>
          <w:tcPr>
            <w:tcW w:w="2080" w:type="dxa"/>
            <w:vMerge/>
            <w:vAlign w:val="center"/>
          </w:tcPr>
          <w:p w:rsidR="00C86908" w:rsidRPr="00AF7793" w:rsidRDefault="00C86908">
            <w:pPr>
              <w:widowControl/>
              <w:autoSpaceDE/>
              <w:autoSpaceDN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86908" w:rsidRPr="00AF7793" w:rsidRDefault="00C86908">
            <w:pPr>
              <w:widowControl/>
              <w:autoSpaceDE/>
              <w:autoSpaceDN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8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86908" w:rsidRPr="00AF7793" w:rsidRDefault="00C8690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30" w:type="dxa"/>
            <w:vMerge/>
            <w:tcBorders>
              <w:left w:val="nil"/>
            </w:tcBorders>
            <w:vAlign w:val="center"/>
          </w:tcPr>
          <w:p w:rsidR="00C86908" w:rsidRPr="00AF7793" w:rsidRDefault="00C86908">
            <w:pPr>
              <w:widowControl/>
              <w:autoSpaceDE/>
              <w:autoSpaceDN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C86908" w:rsidRPr="00AF7793">
        <w:trPr>
          <w:cantSplit/>
          <w:trHeight w:val="592"/>
        </w:trPr>
        <w:tc>
          <w:tcPr>
            <w:tcW w:w="2080" w:type="dxa"/>
            <w:vMerge/>
            <w:vAlign w:val="center"/>
          </w:tcPr>
          <w:p w:rsidR="00C86908" w:rsidRPr="00AF7793" w:rsidRDefault="00C86908">
            <w:pPr>
              <w:widowControl/>
              <w:autoSpaceDE/>
              <w:autoSpaceDN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C86908" w:rsidRPr="00AF7793" w:rsidRDefault="00C86908">
            <w:pPr>
              <w:widowControl/>
              <w:autoSpaceDE/>
              <w:autoSpaceDN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835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C86908" w:rsidRPr="00AF7793" w:rsidRDefault="00C86908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30" w:type="dxa"/>
            <w:vMerge/>
            <w:tcBorders>
              <w:left w:val="nil"/>
            </w:tcBorders>
            <w:vAlign w:val="center"/>
          </w:tcPr>
          <w:p w:rsidR="00C86908" w:rsidRPr="00AF7793" w:rsidRDefault="00C86908">
            <w:pPr>
              <w:widowControl/>
              <w:autoSpaceDE/>
              <w:autoSpaceDN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C86908" w:rsidRPr="00AF7793">
        <w:trPr>
          <w:trHeight w:val="601"/>
        </w:trPr>
        <w:tc>
          <w:tcPr>
            <w:tcW w:w="2080" w:type="dxa"/>
            <w:vAlign w:val="center"/>
          </w:tcPr>
          <w:p w:rsidR="00C86908" w:rsidRPr="00AF7793" w:rsidRDefault="00C86908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AF7793">
              <w:rPr>
                <w:rFonts w:hint="eastAsia"/>
                <w:sz w:val="22"/>
                <w:szCs w:val="22"/>
              </w:rPr>
              <w:t>工事等期間</w:t>
            </w:r>
          </w:p>
        </w:tc>
        <w:tc>
          <w:tcPr>
            <w:tcW w:w="7583" w:type="dxa"/>
            <w:gridSpan w:val="4"/>
            <w:vAlign w:val="center"/>
          </w:tcPr>
          <w:p w:rsidR="00C86908" w:rsidRPr="00AF7793" w:rsidRDefault="00C86908">
            <w:pPr>
              <w:spacing w:line="280" w:lineRule="exact"/>
              <w:rPr>
                <w:sz w:val="22"/>
                <w:szCs w:val="22"/>
              </w:rPr>
            </w:pPr>
            <w:r w:rsidRPr="00AF7793">
              <w:rPr>
                <w:rFonts w:hint="eastAsia"/>
                <w:sz w:val="22"/>
                <w:szCs w:val="22"/>
              </w:rPr>
              <w:t xml:space="preserve">着手予定　　</w:t>
            </w:r>
            <w:r w:rsidR="00C076C5">
              <w:rPr>
                <w:rFonts w:hint="eastAsia"/>
                <w:sz w:val="22"/>
                <w:szCs w:val="22"/>
              </w:rPr>
              <w:t xml:space="preserve">　</w:t>
            </w:r>
            <w:r w:rsidRPr="00AF7793">
              <w:rPr>
                <w:rFonts w:hint="eastAsia"/>
                <w:sz w:val="22"/>
                <w:szCs w:val="22"/>
              </w:rPr>
              <w:t>年　　月　　日・完了予定　　年　　月　　日</w:t>
            </w:r>
          </w:p>
        </w:tc>
      </w:tr>
      <w:tr w:rsidR="00C86908" w:rsidRPr="00AF7793">
        <w:trPr>
          <w:cantSplit/>
          <w:trHeight w:val="603"/>
        </w:trPr>
        <w:tc>
          <w:tcPr>
            <w:tcW w:w="2080" w:type="dxa"/>
            <w:vMerge w:val="restart"/>
            <w:vAlign w:val="center"/>
          </w:tcPr>
          <w:p w:rsidR="00C86908" w:rsidRPr="00AF7793" w:rsidRDefault="00C86908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AF7793">
              <w:rPr>
                <w:rFonts w:hint="eastAsia"/>
                <w:sz w:val="22"/>
                <w:szCs w:val="22"/>
              </w:rPr>
              <w:t>施工者</w:t>
            </w:r>
          </w:p>
        </w:tc>
        <w:tc>
          <w:tcPr>
            <w:tcW w:w="1040" w:type="dxa"/>
            <w:gridSpan w:val="2"/>
            <w:vAlign w:val="center"/>
          </w:tcPr>
          <w:p w:rsidR="00C86908" w:rsidRPr="00AF7793" w:rsidRDefault="00C8690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F7793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543" w:type="dxa"/>
            <w:gridSpan w:val="2"/>
            <w:vAlign w:val="center"/>
          </w:tcPr>
          <w:p w:rsidR="00C86908" w:rsidRPr="00AF7793" w:rsidRDefault="00C86908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C86908" w:rsidRPr="00AF7793">
        <w:trPr>
          <w:cantSplit/>
          <w:trHeight w:val="603"/>
        </w:trPr>
        <w:tc>
          <w:tcPr>
            <w:tcW w:w="2080" w:type="dxa"/>
            <w:vMerge/>
            <w:vAlign w:val="center"/>
          </w:tcPr>
          <w:p w:rsidR="00C86908" w:rsidRPr="00AF7793" w:rsidRDefault="00C86908">
            <w:pPr>
              <w:widowControl/>
              <w:autoSpaceDE/>
              <w:autoSpaceDN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C86908" w:rsidRPr="00AF7793" w:rsidRDefault="00C8690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F7793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543" w:type="dxa"/>
            <w:gridSpan w:val="2"/>
            <w:vAlign w:val="center"/>
          </w:tcPr>
          <w:p w:rsidR="00C86908" w:rsidRPr="00AF7793" w:rsidRDefault="00C86908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C86908" w:rsidRPr="00AF7793">
        <w:trPr>
          <w:cantSplit/>
          <w:trHeight w:val="1810"/>
        </w:trPr>
        <w:tc>
          <w:tcPr>
            <w:tcW w:w="2080" w:type="dxa"/>
            <w:vAlign w:val="center"/>
          </w:tcPr>
          <w:p w:rsidR="00C86908" w:rsidRPr="00AF7793" w:rsidRDefault="00C86908">
            <w:pPr>
              <w:spacing w:line="500" w:lineRule="exact"/>
              <w:jc w:val="distribute"/>
              <w:rPr>
                <w:sz w:val="22"/>
                <w:szCs w:val="22"/>
              </w:rPr>
            </w:pPr>
            <w:r w:rsidRPr="00AF7793">
              <w:rPr>
                <w:rFonts w:hint="eastAsia"/>
                <w:sz w:val="22"/>
                <w:szCs w:val="22"/>
              </w:rPr>
              <w:t>添付図書</w:t>
            </w:r>
          </w:p>
        </w:tc>
        <w:tc>
          <w:tcPr>
            <w:tcW w:w="7583" w:type="dxa"/>
            <w:gridSpan w:val="4"/>
            <w:vAlign w:val="center"/>
          </w:tcPr>
          <w:p w:rsidR="00C86908" w:rsidRPr="00AF7793" w:rsidRDefault="00C86908" w:rsidP="00AF7793">
            <w:pPr>
              <w:spacing w:line="500" w:lineRule="exact"/>
              <w:ind w:firstLineChars="100" w:firstLine="240"/>
              <w:rPr>
                <w:sz w:val="22"/>
                <w:szCs w:val="22"/>
              </w:rPr>
            </w:pPr>
            <w:r w:rsidRPr="00AF7793">
              <w:rPr>
                <w:rFonts w:hint="eastAsia"/>
                <w:sz w:val="22"/>
                <w:szCs w:val="22"/>
              </w:rPr>
              <w:t>・案内図</w:t>
            </w:r>
            <w:r w:rsidRPr="00AF7793">
              <w:rPr>
                <w:sz w:val="22"/>
                <w:szCs w:val="22"/>
              </w:rPr>
              <w:t xml:space="preserve"> </w:t>
            </w:r>
            <w:r w:rsidRPr="00AF7793">
              <w:rPr>
                <w:rFonts w:hint="eastAsia"/>
                <w:sz w:val="22"/>
                <w:szCs w:val="22"/>
              </w:rPr>
              <w:t xml:space="preserve">　・下水道台帳（写し）　・公図　　・平面図</w:t>
            </w:r>
          </w:p>
          <w:p w:rsidR="00C86908" w:rsidRPr="00AF7793" w:rsidRDefault="00C86908" w:rsidP="00AF7793">
            <w:pPr>
              <w:spacing w:line="500" w:lineRule="exact"/>
              <w:ind w:firstLineChars="100" w:firstLine="240"/>
              <w:rPr>
                <w:sz w:val="22"/>
                <w:szCs w:val="22"/>
              </w:rPr>
            </w:pPr>
            <w:r w:rsidRPr="00AF7793">
              <w:rPr>
                <w:rFonts w:hint="eastAsia"/>
                <w:sz w:val="22"/>
                <w:szCs w:val="22"/>
              </w:rPr>
              <w:t xml:space="preserve">・縦、横断図　</w:t>
            </w:r>
            <w:r w:rsidRPr="00AF7793">
              <w:rPr>
                <w:sz w:val="22"/>
                <w:szCs w:val="22"/>
              </w:rPr>
              <w:t xml:space="preserve"> </w:t>
            </w:r>
            <w:r w:rsidRPr="00AF7793">
              <w:rPr>
                <w:rFonts w:hint="eastAsia"/>
                <w:sz w:val="22"/>
                <w:szCs w:val="22"/>
              </w:rPr>
              <w:t>・施設の構造図</w:t>
            </w:r>
            <w:r w:rsidRPr="00AF7793">
              <w:rPr>
                <w:sz w:val="22"/>
                <w:szCs w:val="22"/>
              </w:rPr>
              <w:t xml:space="preserve"> </w:t>
            </w:r>
            <w:r w:rsidRPr="00AF7793">
              <w:rPr>
                <w:rFonts w:hint="eastAsia"/>
                <w:sz w:val="22"/>
                <w:szCs w:val="22"/>
              </w:rPr>
              <w:t xml:space="preserve">　</w:t>
            </w:r>
            <w:r w:rsidRPr="00AF7793">
              <w:rPr>
                <w:sz w:val="22"/>
                <w:szCs w:val="22"/>
              </w:rPr>
              <w:t xml:space="preserve"> </w:t>
            </w:r>
            <w:r w:rsidR="00E66D4A" w:rsidRPr="00AF7793">
              <w:rPr>
                <w:rFonts w:hint="eastAsia"/>
                <w:sz w:val="22"/>
                <w:szCs w:val="22"/>
              </w:rPr>
              <w:t>・布設</w:t>
            </w:r>
            <w:r w:rsidRPr="00AF7793">
              <w:rPr>
                <w:rFonts w:hint="eastAsia"/>
                <w:sz w:val="22"/>
                <w:szCs w:val="22"/>
              </w:rPr>
              <w:t>断面図</w:t>
            </w:r>
          </w:p>
          <w:p w:rsidR="00C86908" w:rsidRPr="00AF7793" w:rsidRDefault="00C86908" w:rsidP="00AF7793">
            <w:pPr>
              <w:spacing w:line="500" w:lineRule="exact"/>
              <w:ind w:firstLineChars="100" w:firstLine="240"/>
              <w:rPr>
                <w:sz w:val="22"/>
                <w:szCs w:val="22"/>
              </w:rPr>
            </w:pPr>
            <w:r w:rsidRPr="00AF7793">
              <w:rPr>
                <w:rFonts w:hint="eastAsia"/>
                <w:sz w:val="22"/>
                <w:szCs w:val="22"/>
              </w:rPr>
              <w:t>・その他（委任状など）</w:t>
            </w:r>
          </w:p>
        </w:tc>
      </w:tr>
    </w:tbl>
    <w:p w:rsidR="00C86908" w:rsidRPr="00AF7793" w:rsidRDefault="00C86908" w:rsidP="00C86908">
      <w:pPr>
        <w:spacing w:line="500" w:lineRule="exact"/>
        <w:ind w:left="200" w:hanging="200"/>
        <w:rPr>
          <w:sz w:val="22"/>
          <w:szCs w:val="22"/>
        </w:rPr>
      </w:pPr>
    </w:p>
    <w:sectPr w:rsidR="00C86908" w:rsidRPr="00AF7793" w:rsidSect="00106519">
      <w:type w:val="continuous"/>
      <w:pgSz w:w="11906" w:h="16838" w:code="9"/>
      <w:pgMar w:top="1134" w:right="1021" w:bottom="1134" w:left="1021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C1" w:rsidRDefault="000F5DC1" w:rsidP="00C33B92">
      <w:pPr>
        <w:spacing w:line="240" w:lineRule="auto"/>
      </w:pPr>
      <w:r>
        <w:separator/>
      </w:r>
    </w:p>
  </w:endnote>
  <w:endnote w:type="continuationSeparator" w:id="0">
    <w:p w:rsidR="000F5DC1" w:rsidRDefault="000F5DC1" w:rsidP="00C33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C1" w:rsidRDefault="000F5DC1" w:rsidP="00C33B92">
      <w:pPr>
        <w:spacing w:line="240" w:lineRule="auto"/>
      </w:pPr>
      <w:r>
        <w:separator/>
      </w:r>
    </w:p>
  </w:footnote>
  <w:footnote w:type="continuationSeparator" w:id="0">
    <w:p w:rsidR="000F5DC1" w:rsidRDefault="000F5DC1" w:rsidP="00C33B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40"/>
  <w:drawingGridHorizontalSpacing w:val="130"/>
  <w:drawingGridVerticalSpacing w:val="2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77"/>
    <w:rsid w:val="00027F0C"/>
    <w:rsid w:val="00045057"/>
    <w:rsid w:val="000659ED"/>
    <w:rsid w:val="0006748B"/>
    <w:rsid w:val="00091BF9"/>
    <w:rsid w:val="000A6651"/>
    <w:rsid w:val="000B084F"/>
    <w:rsid w:val="000B49CF"/>
    <w:rsid w:val="000B4EAD"/>
    <w:rsid w:val="000D6EA8"/>
    <w:rsid w:val="000E0A54"/>
    <w:rsid w:val="000E446F"/>
    <w:rsid w:val="000F5DC1"/>
    <w:rsid w:val="000F77BF"/>
    <w:rsid w:val="00102E87"/>
    <w:rsid w:val="00106519"/>
    <w:rsid w:val="00106776"/>
    <w:rsid w:val="001110A6"/>
    <w:rsid w:val="00114CF1"/>
    <w:rsid w:val="00117B32"/>
    <w:rsid w:val="00121307"/>
    <w:rsid w:val="0012479D"/>
    <w:rsid w:val="00156B7E"/>
    <w:rsid w:val="0019417F"/>
    <w:rsid w:val="001972EF"/>
    <w:rsid w:val="00197C0E"/>
    <w:rsid w:val="001C2D73"/>
    <w:rsid w:val="001E3939"/>
    <w:rsid w:val="001E73C2"/>
    <w:rsid w:val="00202795"/>
    <w:rsid w:val="00223898"/>
    <w:rsid w:val="00242786"/>
    <w:rsid w:val="00244E95"/>
    <w:rsid w:val="002508B2"/>
    <w:rsid w:val="00284B81"/>
    <w:rsid w:val="002C07F2"/>
    <w:rsid w:val="002C32AA"/>
    <w:rsid w:val="002C758F"/>
    <w:rsid w:val="002D10C5"/>
    <w:rsid w:val="002E1843"/>
    <w:rsid w:val="002F70AE"/>
    <w:rsid w:val="003011C8"/>
    <w:rsid w:val="00311D91"/>
    <w:rsid w:val="003620DF"/>
    <w:rsid w:val="00370DEA"/>
    <w:rsid w:val="00373FDE"/>
    <w:rsid w:val="00386F5C"/>
    <w:rsid w:val="003961C3"/>
    <w:rsid w:val="003A02B3"/>
    <w:rsid w:val="003D0915"/>
    <w:rsid w:val="003D6B4D"/>
    <w:rsid w:val="003E0CA6"/>
    <w:rsid w:val="003F72CA"/>
    <w:rsid w:val="00414C39"/>
    <w:rsid w:val="004206CC"/>
    <w:rsid w:val="00440D21"/>
    <w:rsid w:val="00463922"/>
    <w:rsid w:val="00471114"/>
    <w:rsid w:val="0047360F"/>
    <w:rsid w:val="004815D1"/>
    <w:rsid w:val="00492D15"/>
    <w:rsid w:val="0049790A"/>
    <w:rsid w:val="004B7057"/>
    <w:rsid w:val="004F159A"/>
    <w:rsid w:val="00516B66"/>
    <w:rsid w:val="0053707C"/>
    <w:rsid w:val="00551227"/>
    <w:rsid w:val="0055319C"/>
    <w:rsid w:val="00554394"/>
    <w:rsid w:val="00554653"/>
    <w:rsid w:val="005574B5"/>
    <w:rsid w:val="0057016C"/>
    <w:rsid w:val="0058331E"/>
    <w:rsid w:val="00586C1A"/>
    <w:rsid w:val="005C1DE0"/>
    <w:rsid w:val="005E137F"/>
    <w:rsid w:val="005F44B3"/>
    <w:rsid w:val="00601241"/>
    <w:rsid w:val="00603522"/>
    <w:rsid w:val="00610641"/>
    <w:rsid w:val="006113AC"/>
    <w:rsid w:val="0064419E"/>
    <w:rsid w:val="00646E26"/>
    <w:rsid w:val="00666B9F"/>
    <w:rsid w:val="00667FC5"/>
    <w:rsid w:val="0067682B"/>
    <w:rsid w:val="00691B30"/>
    <w:rsid w:val="00695197"/>
    <w:rsid w:val="006B4141"/>
    <w:rsid w:val="006B4C85"/>
    <w:rsid w:val="006C4969"/>
    <w:rsid w:val="006D4C54"/>
    <w:rsid w:val="006E6C35"/>
    <w:rsid w:val="006F7225"/>
    <w:rsid w:val="007047A9"/>
    <w:rsid w:val="00710B0A"/>
    <w:rsid w:val="007623CF"/>
    <w:rsid w:val="00763E59"/>
    <w:rsid w:val="007745B5"/>
    <w:rsid w:val="0079397A"/>
    <w:rsid w:val="00797409"/>
    <w:rsid w:val="007A042B"/>
    <w:rsid w:val="007A5AEC"/>
    <w:rsid w:val="007A6CA2"/>
    <w:rsid w:val="007B3434"/>
    <w:rsid w:val="007E21AA"/>
    <w:rsid w:val="007F5B13"/>
    <w:rsid w:val="008113A5"/>
    <w:rsid w:val="0081657A"/>
    <w:rsid w:val="0082375D"/>
    <w:rsid w:val="0082698D"/>
    <w:rsid w:val="00841918"/>
    <w:rsid w:val="00846DB7"/>
    <w:rsid w:val="00852526"/>
    <w:rsid w:val="00853235"/>
    <w:rsid w:val="00866DD3"/>
    <w:rsid w:val="00874E3D"/>
    <w:rsid w:val="00880B3C"/>
    <w:rsid w:val="008A0537"/>
    <w:rsid w:val="008B3372"/>
    <w:rsid w:val="008B6A33"/>
    <w:rsid w:val="008C00AC"/>
    <w:rsid w:val="008C4BA2"/>
    <w:rsid w:val="008C6967"/>
    <w:rsid w:val="008F5CA8"/>
    <w:rsid w:val="00911C48"/>
    <w:rsid w:val="00925ACC"/>
    <w:rsid w:val="009339BE"/>
    <w:rsid w:val="0093421B"/>
    <w:rsid w:val="00942271"/>
    <w:rsid w:val="009521EB"/>
    <w:rsid w:val="00952B77"/>
    <w:rsid w:val="00991F24"/>
    <w:rsid w:val="0099500A"/>
    <w:rsid w:val="009A02B9"/>
    <w:rsid w:val="009A3DE5"/>
    <w:rsid w:val="009D6511"/>
    <w:rsid w:val="009F75E0"/>
    <w:rsid w:val="00A279FE"/>
    <w:rsid w:val="00A32C02"/>
    <w:rsid w:val="00A65CDC"/>
    <w:rsid w:val="00AA4936"/>
    <w:rsid w:val="00AB2DE4"/>
    <w:rsid w:val="00AB32F3"/>
    <w:rsid w:val="00AD0D38"/>
    <w:rsid w:val="00AD3622"/>
    <w:rsid w:val="00AD77EA"/>
    <w:rsid w:val="00AE1768"/>
    <w:rsid w:val="00AF7793"/>
    <w:rsid w:val="00B12CE2"/>
    <w:rsid w:val="00B13334"/>
    <w:rsid w:val="00B16FA1"/>
    <w:rsid w:val="00B56F43"/>
    <w:rsid w:val="00B60A0D"/>
    <w:rsid w:val="00B644D0"/>
    <w:rsid w:val="00B70B4F"/>
    <w:rsid w:val="00BA2644"/>
    <w:rsid w:val="00BB672F"/>
    <w:rsid w:val="00BC04A9"/>
    <w:rsid w:val="00BC2FD4"/>
    <w:rsid w:val="00BC470F"/>
    <w:rsid w:val="00BC7E5C"/>
    <w:rsid w:val="00C03BDD"/>
    <w:rsid w:val="00C076C5"/>
    <w:rsid w:val="00C33B92"/>
    <w:rsid w:val="00C61702"/>
    <w:rsid w:val="00C62106"/>
    <w:rsid w:val="00C866D7"/>
    <w:rsid w:val="00C86908"/>
    <w:rsid w:val="00CC64AF"/>
    <w:rsid w:val="00D15C3D"/>
    <w:rsid w:val="00D31505"/>
    <w:rsid w:val="00D6579B"/>
    <w:rsid w:val="00D81DDC"/>
    <w:rsid w:val="00D8496E"/>
    <w:rsid w:val="00D90677"/>
    <w:rsid w:val="00D97A46"/>
    <w:rsid w:val="00DC1584"/>
    <w:rsid w:val="00DF55A1"/>
    <w:rsid w:val="00E00C87"/>
    <w:rsid w:val="00E149F5"/>
    <w:rsid w:val="00E24629"/>
    <w:rsid w:val="00E309DA"/>
    <w:rsid w:val="00E55F01"/>
    <w:rsid w:val="00E57A88"/>
    <w:rsid w:val="00E66D4A"/>
    <w:rsid w:val="00E72384"/>
    <w:rsid w:val="00E7661F"/>
    <w:rsid w:val="00E80B31"/>
    <w:rsid w:val="00E82A17"/>
    <w:rsid w:val="00EC600E"/>
    <w:rsid w:val="00EE2095"/>
    <w:rsid w:val="00F06EAA"/>
    <w:rsid w:val="00F121B6"/>
    <w:rsid w:val="00F1349B"/>
    <w:rsid w:val="00F229EF"/>
    <w:rsid w:val="00F4424E"/>
    <w:rsid w:val="00F47AA6"/>
    <w:rsid w:val="00FE25B0"/>
    <w:rsid w:val="00FE2691"/>
    <w:rsid w:val="00FE5B2D"/>
    <w:rsid w:val="00FE6BBF"/>
    <w:rsid w:val="00FF57D5"/>
    <w:rsid w:val="00FF6E5E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306D3F-4C3B-4A61-9A4A-7675D43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10-12"/>
    <w:pPr>
      <w:spacing w:line="280" w:lineRule="exact"/>
    </w:pPr>
    <w:rPr>
      <w:sz w:val="24"/>
    </w:rPr>
  </w:style>
  <w:style w:type="paragraph" w:customStyle="1" w:styleId="a3">
    <w:name w:val="タイトル・本文・注"/>
    <w:basedOn w:val="12-14"/>
    <w:pPr>
      <w:spacing w:line="420" w:lineRule="exact"/>
    </w:pPr>
  </w:style>
  <w:style w:type="paragraph" w:customStyle="1" w:styleId="10-12">
    <w:name w:val="表スタイル10-12"/>
    <w:basedOn w:val="a"/>
    <w:pPr>
      <w:spacing w:line="240" w:lineRule="exact"/>
    </w:pPr>
    <w:rPr>
      <w:sz w:val="20"/>
    </w:rPr>
  </w:style>
  <w:style w:type="paragraph" w:styleId="a4">
    <w:name w:val="header"/>
    <w:basedOn w:val="a"/>
    <w:link w:val="a5"/>
    <w:uiPriority w:val="99"/>
    <w:semiHidden/>
    <w:unhideWhenUsed/>
    <w:rsid w:val="00C33B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33B92"/>
    <w:rPr>
      <w:rFonts w:ascii="ＭＳ 明朝" w:eastAsia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33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33B92"/>
    <w:rPr>
      <w:rFonts w:ascii="ＭＳ 明朝" w:eastAsia="ＭＳ 明朝"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846DB7"/>
    <w:pPr>
      <w:ind w:left="1290" w:hangingChars="497" w:hanging="1290"/>
    </w:pPr>
  </w:style>
  <w:style w:type="character" w:customStyle="1" w:styleId="a9">
    <w:name w:val="本文インデント (文字)"/>
    <w:basedOn w:val="a0"/>
    <w:link w:val="a8"/>
    <w:uiPriority w:val="99"/>
    <w:semiHidden/>
    <w:locked/>
    <w:rsid w:val="00846DB7"/>
    <w:rPr>
      <w:rFonts w:ascii="ＭＳ 明朝" w:eastAsia="ＭＳ 明朝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E55F0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8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77;&#12394;&#12415;&#20966;&#29702;&#20013;\&#20363;&#35215;\&#27096;&#24335;&#20837;&#21147;\&#29421;&#23665;&#24066;&#20363;&#35215;&#39006;&#38598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狭山市例規類集様式</Template>
  <TotalTime>0</TotalTime>
  <Pages>1</Pages>
  <Words>48</Words>
  <Characters>280</Characters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2020-10-08T04:31:00Z</cp:lastPrinted>
  <dcterms:created xsi:type="dcterms:W3CDTF">2020-10-08T04:34:00Z</dcterms:created>
  <dcterms:modified xsi:type="dcterms:W3CDTF">2020-10-08T04:34:00Z</dcterms:modified>
</cp:coreProperties>
</file>